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3" w:rsidRDefault="00433843">
      <w:pPr>
        <w:spacing w:before="120" w:after="60" w:line="240" w:lineRule="auto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Scheda 2 Piano di Zona per la Salute e il Benessere Sociale 2018/2020 – Distretto di Riccione                                       PAA 2019</w:t>
      </w:r>
    </w:p>
    <w:tbl>
      <w:tblPr>
        <w:tblW w:w="4750" w:type="pct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4111"/>
        <w:gridCol w:w="11617"/>
      </w:tblGrid>
      <w:tr w:rsidR="00433843" w:rsidRPr="00121855" w:rsidTr="00121855">
        <w:trPr>
          <w:trHeight w:val="246"/>
        </w:trPr>
        <w:tc>
          <w:tcPr>
            <w:tcW w:w="4111" w:type="dxa"/>
            <w:tcBorders>
              <w:top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Distretto</w:t>
            </w:r>
          </w:p>
        </w:tc>
        <w:tc>
          <w:tcPr>
            <w:tcW w:w="11617" w:type="dxa"/>
            <w:tcBorders>
              <w:top w:val="single" w:sz="4" w:space="0" w:color="808080"/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60" w:after="6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Riccione</w:t>
            </w:r>
          </w:p>
        </w:tc>
      </w:tr>
      <w:tr w:rsidR="00433843" w:rsidRPr="00121855" w:rsidTr="00121855"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Titolo intervento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60" w:after="6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 xml:space="preserve">Riferimento scheda regionale </w:t>
            </w:r>
          </w:p>
          <w:p w:rsidR="00433843" w:rsidRPr="00121855" w:rsidRDefault="00433843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(Campo non obbligatorio)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60" w:after="6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495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Ambito territoriale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Distrettuale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  Sub distrettuale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 Provinciale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 Aziendale</w:t>
            </w:r>
          </w:p>
        </w:tc>
      </w:tr>
      <w:tr w:rsidR="00433843" w:rsidRPr="00121855" w:rsidTr="00121855">
        <w:trPr>
          <w:trHeight w:val="388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after="24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Soggetto capofila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Comune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Unione dei comuni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AUSL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ASP   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>Altro</w:t>
            </w:r>
          </w:p>
        </w:tc>
      </w:tr>
      <w:tr w:rsidR="00433843" w:rsidRPr="00121855" w:rsidTr="00121855"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120" w:after="12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Specifica soggetto capofila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 xml:space="preserve">Specifica del campo precedente </w:t>
            </w:r>
          </w:p>
        </w:tc>
      </w:tr>
      <w:tr w:rsidR="00433843" w:rsidRPr="00121855" w:rsidTr="00121855">
        <w:trPr>
          <w:trHeight w:val="972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120" w:after="12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Partecipante ai Tavoli di lavoro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pStyle w:val="ListParagraph"/>
              <w:spacing w:before="120"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 xml:space="preserve">Sì  </w:t>
            </w:r>
            <w:r w:rsidRPr="00121855">
              <w:rPr>
                <w:rFonts w:ascii="Wingdings" w:hAnsi="Wingdings" w:cs="Wingdings"/>
                <w:sz w:val="24"/>
                <w:szCs w:val="24"/>
                <w:shd w:val="clear" w:color="auto" w:fill="FFFFFF"/>
              </w:rPr>
              <w:t></w:t>
            </w:r>
            <w:r w:rsidRPr="00121855">
              <w:rPr>
                <w:rFonts w:ascii="Arial Unicode MS" w:eastAsia="Arial Unicode MS" w:cs="Arial Unicode MS"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120" w:after="12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Aree</w:t>
            </w:r>
          </w:p>
          <w:p w:rsidR="00433843" w:rsidRPr="00121855" w:rsidRDefault="00433843">
            <w:pPr>
              <w:spacing w:before="120" w:after="12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(Riferimento PSSR Vedi indice scheda allegata)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544" w:hanging="357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A Domiciliarità e prossimità</w:t>
            </w:r>
          </w:p>
          <w:p w:rsidR="00433843" w:rsidRPr="00121855" w:rsidRDefault="00433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5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B Prevenzione disuguaglianze e promozione salute</w:t>
            </w:r>
          </w:p>
          <w:p w:rsidR="00433843" w:rsidRPr="00121855" w:rsidRDefault="00433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5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C Promozione autonomia</w:t>
            </w:r>
          </w:p>
          <w:p w:rsidR="00433843" w:rsidRPr="00121855" w:rsidRDefault="00433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5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D Partecipazione e responsabilizzazione</w:t>
            </w:r>
          </w:p>
          <w:p w:rsidR="00433843" w:rsidRPr="00121855" w:rsidRDefault="0043384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44" w:hanging="357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  <w:shd w:val="clear" w:color="auto" w:fill="FFFFFF"/>
              </w:rPr>
              <w:t>E Qualificazione servizi</w:t>
            </w: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after="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</w:rPr>
              <w:t>Motivazione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Descrizione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before="60" w:after="6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</w:rPr>
              <w:t>Destinatari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before="60" w:after="6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</w:rPr>
              <w:t>Azioni previste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before="60" w:after="6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</w:rPr>
              <w:t>Eventuali interventi/Politiche integrate collegate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before="60" w:after="6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</w:rPr>
              <w:t>Istituzioni/Attori sociali coinvolti</w:t>
            </w:r>
          </w:p>
        </w:tc>
        <w:tc>
          <w:tcPr>
            <w:tcW w:w="11617" w:type="dxa"/>
            <w:tcBorders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33843" w:rsidRPr="00121855" w:rsidTr="00121855">
        <w:trPr>
          <w:trHeight w:val="100"/>
        </w:trPr>
        <w:tc>
          <w:tcPr>
            <w:tcW w:w="4111" w:type="dxa"/>
            <w:tcBorders>
              <w:bottom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DC653A">
            <w:pPr>
              <w:spacing w:before="60" w:after="60" w:line="240" w:lineRule="auto"/>
              <w:jc w:val="right"/>
              <w:rPr>
                <w:sz w:val="24"/>
                <w:szCs w:val="24"/>
                <w:shd w:val="clear" w:color="auto" w:fill="FFFFFF"/>
              </w:rPr>
            </w:pPr>
            <w:r w:rsidRPr="00121855">
              <w:rPr>
                <w:sz w:val="24"/>
                <w:szCs w:val="24"/>
              </w:rPr>
              <w:t>Referenti dell'intervento</w:t>
            </w:r>
          </w:p>
        </w:tc>
        <w:tc>
          <w:tcPr>
            <w:tcW w:w="11617" w:type="dxa"/>
            <w:tcBorders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 w:rsidP="00121855">
            <w:pPr>
              <w:pStyle w:val="ListParagraph"/>
              <w:spacing w:before="120" w:after="0" w:line="240" w:lineRule="auto"/>
              <w:ind w:left="187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33843" w:rsidRPr="00121855" w:rsidRDefault="00433843" w:rsidP="00121855">
      <w:pPr>
        <w:spacing w:before="60" w:after="60" w:line="240" w:lineRule="auto"/>
        <w:rPr>
          <w:b/>
          <w:sz w:val="24"/>
          <w:szCs w:val="24"/>
          <w:shd w:val="clear" w:color="auto" w:fill="FFFFFF"/>
        </w:rPr>
      </w:pPr>
    </w:p>
    <w:p w:rsidR="00433843" w:rsidRDefault="00433843" w:rsidP="00121855">
      <w:pPr>
        <w:spacing w:before="60" w:after="6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433843" w:rsidRDefault="00433843" w:rsidP="00121855">
      <w:pPr>
        <w:spacing w:before="60" w:after="6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433843" w:rsidRPr="00121855" w:rsidRDefault="00433843" w:rsidP="00121855">
      <w:pPr>
        <w:spacing w:before="60" w:after="6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121855">
        <w:rPr>
          <w:b/>
          <w:sz w:val="28"/>
          <w:szCs w:val="28"/>
          <w:shd w:val="clear" w:color="auto" w:fill="FFFFFF"/>
        </w:rPr>
        <w:t>Piano Economico- finanziario</w:t>
      </w:r>
    </w:p>
    <w:tbl>
      <w:tblPr>
        <w:tblW w:w="158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/>
      </w:tblPr>
      <w:tblGrid>
        <w:gridCol w:w="2637"/>
        <w:gridCol w:w="13203"/>
      </w:tblGrid>
      <w:tr w:rsidR="00433843" w:rsidRPr="00121855" w:rsidTr="0059265F">
        <w:trPr>
          <w:trHeight w:val="707"/>
        </w:trPr>
        <w:tc>
          <w:tcPr>
            <w:tcW w:w="2637" w:type="dxa"/>
            <w:tcBorders>
              <w:top w:val="single" w:sz="4" w:space="0" w:color="808080"/>
            </w:tcBorders>
            <w:tcMar>
              <w:left w:w="108" w:type="dxa"/>
            </w:tcMar>
            <w:vAlign w:val="center"/>
          </w:tcPr>
          <w:p w:rsidR="00433843" w:rsidRPr="00121855" w:rsidRDefault="00433843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Previsione di Spesa Totale</w:t>
            </w:r>
            <w:r>
              <w:rPr>
                <w:sz w:val="24"/>
                <w:szCs w:val="24"/>
              </w:rPr>
              <w:t>*</w:t>
            </w:r>
          </w:p>
          <w:p w:rsidR="00433843" w:rsidRPr="00121855" w:rsidRDefault="00433843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203" w:type="dxa"/>
            <w:tcBorders>
              <w:top w:val="single" w:sz="4" w:space="0" w:color="808080"/>
              <w:right w:val="single" w:sz="4" w:space="0" w:color="808080"/>
            </w:tcBorders>
            <w:tcMar>
              <w:left w:w="108" w:type="dxa"/>
            </w:tcMar>
            <w:vAlign w:val="center"/>
          </w:tcPr>
          <w:tbl>
            <w:tblPr>
              <w:tblpPr w:leftFromText="141" w:rightFromText="141" w:vertAnchor="page" w:horzAnchor="page" w:tblpX="1315" w:tblpY="1"/>
              <w:tblOverlap w:val="never"/>
              <w:tblW w:w="612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/>
            </w:tblPr>
            <w:tblGrid>
              <w:gridCol w:w="3060"/>
              <w:gridCol w:w="3061"/>
            </w:tblGrid>
            <w:tr w:rsidR="00433843" w:rsidRPr="00121855" w:rsidTr="002E7BB7">
              <w:tc>
                <w:tcPr>
                  <w:tcW w:w="30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433843" w:rsidRPr="00121855" w:rsidRDefault="00433843" w:rsidP="00121855">
                  <w:pPr>
                    <w:spacing w:before="60" w:after="6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121855">
                    <w:rPr>
                      <w:sz w:val="24"/>
                      <w:szCs w:val="24"/>
                      <w:shd w:val="clear" w:color="auto" w:fill="FFFFFF"/>
                    </w:rPr>
                    <w:t>2019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433843" w:rsidRPr="00121855" w:rsidRDefault="00433843" w:rsidP="00121855">
                  <w:pPr>
                    <w:spacing w:before="60" w:after="6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121855">
                    <w:rPr>
                      <w:sz w:val="24"/>
                      <w:szCs w:val="24"/>
                      <w:shd w:val="clear" w:color="auto" w:fill="FFFFFF"/>
                    </w:rPr>
                    <w:t>Eventuale 2020</w:t>
                  </w:r>
                </w:p>
              </w:tc>
            </w:tr>
            <w:tr w:rsidR="00433843" w:rsidRPr="00121855" w:rsidTr="002E7BB7">
              <w:trPr>
                <w:trHeight w:val="527"/>
              </w:trPr>
              <w:tc>
                <w:tcPr>
                  <w:tcW w:w="30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433843" w:rsidRPr="00121855" w:rsidRDefault="00433843" w:rsidP="00121855">
                  <w:pPr>
                    <w:spacing w:before="60" w:after="6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0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103" w:type="dxa"/>
                  </w:tcMar>
                </w:tcPr>
                <w:p w:rsidR="00433843" w:rsidRPr="00121855" w:rsidRDefault="00433843" w:rsidP="00121855">
                  <w:pPr>
                    <w:spacing w:before="60" w:after="60"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433843" w:rsidRPr="00121855" w:rsidRDefault="00433843">
            <w:pPr>
              <w:spacing w:before="60" w:after="6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33843" w:rsidRPr="00121855" w:rsidRDefault="00433843" w:rsidP="00121855">
      <w:pPr>
        <w:rPr>
          <w:b/>
          <w:sz w:val="24"/>
          <w:szCs w:val="24"/>
          <w:shd w:val="clear" w:color="auto" w:fill="FFFFFF"/>
        </w:rPr>
      </w:pPr>
      <w:r w:rsidRPr="00121855">
        <w:rPr>
          <w:b/>
          <w:sz w:val="24"/>
          <w:szCs w:val="24"/>
          <w:shd w:val="clear" w:color="auto" w:fill="FFFFFF"/>
        </w:rPr>
        <w:t>Dettagliare voce di spesa ed importo per annualità 2019</w:t>
      </w:r>
    </w:p>
    <w:tbl>
      <w:tblPr>
        <w:tblW w:w="163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5446"/>
        <w:gridCol w:w="5447"/>
        <w:gridCol w:w="5447"/>
      </w:tblGrid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jc w:val="center"/>
              <w:rPr>
                <w:b/>
                <w:bCs/>
                <w:sz w:val="24"/>
                <w:szCs w:val="24"/>
              </w:rPr>
            </w:pP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>Voce di spesa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jc w:val="center"/>
              <w:rPr>
                <w:b/>
                <w:bCs/>
                <w:sz w:val="24"/>
                <w:szCs w:val="24"/>
              </w:rPr>
            </w:pP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 xml:space="preserve">Importo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per scheda intervento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 w:rsidP="00097E2B">
            <w:pPr>
              <w:pStyle w:val="Contenutotabella"/>
              <w:spacing w:after="100" w:afterAutospacing="1" w:line="240" w:lineRule="auto"/>
              <w:ind w:left="709"/>
              <w:jc w:val="center"/>
              <w:rPr>
                <w:bCs/>
                <w:sz w:val="24"/>
                <w:szCs w:val="24"/>
              </w:rPr>
            </w:pPr>
            <w:r w:rsidRPr="00121855">
              <w:rPr>
                <w:b/>
                <w:bCs/>
                <w:sz w:val="24"/>
                <w:szCs w:val="24"/>
              </w:rPr>
              <w:t>Cofinanziamento</w:t>
            </w:r>
            <w:r w:rsidRPr="00121855">
              <w:rPr>
                <w:bCs/>
                <w:sz w:val="24"/>
                <w:szCs w:val="24"/>
              </w:rPr>
              <w:t xml:space="preserve"> (C</w:t>
            </w:r>
            <w:r w:rsidRPr="00121855">
              <w:rPr>
                <w:sz w:val="24"/>
                <w:szCs w:val="24"/>
              </w:rPr>
              <w:t>ompartecipazione del Soggetto proponente non meno del 25% della spesa)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Costi indiretti</w:t>
            </w:r>
            <w:r w:rsidRPr="00121855">
              <w:rPr>
                <w:sz w:val="24"/>
                <w:szCs w:val="24"/>
              </w:rPr>
              <w:t xml:space="preserve"> (segreteria, attività amministrative, sede e utenze)</w:t>
            </w:r>
            <w:r>
              <w:rPr>
                <w:rFonts w:cs="Calibri"/>
              </w:rPr>
              <w:t xml:space="preserve"> max 15 % del costo totale della scheda intervento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Personale dipendente dell’associazione</w:t>
            </w:r>
            <w:r w:rsidRPr="001218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 w:rsidP="00216328">
            <w:pPr>
              <w:pStyle w:val="Contenutotabella"/>
              <w:rPr>
                <w:sz w:val="24"/>
                <w:szCs w:val="24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 xml:space="preserve">Collaborazioni professionali </w:t>
            </w:r>
          </w:p>
          <w:p w:rsidR="00433843" w:rsidRDefault="00433843" w:rsidP="00E416E4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(indicare in quale azione intervento vengono impiegati</w:t>
            </w:r>
            <w:r>
              <w:rPr>
                <w:rFonts w:cs="Calibri"/>
              </w:rPr>
              <w:t xml:space="preserve">, il ruolo professionale e il </w:t>
            </w:r>
            <w:r w:rsidRPr="00131518">
              <w:rPr>
                <w:rFonts w:cs="Calibri"/>
              </w:rPr>
              <w:t>numero)</w:t>
            </w:r>
          </w:p>
          <w:p w:rsidR="00433843" w:rsidRPr="00121855" w:rsidRDefault="00433843" w:rsidP="00E416E4">
            <w:pPr>
              <w:pStyle w:val="Contenutotabella"/>
              <w:rPr>
                <w:sz w:val="24"/>
                <w:szCs w:val="24"/>
              </w:rPr>
            </w:pPr>
            <w:r w:rsidRPr="00131518">
              <w:rPr>
                <w:rFonts w:cs="Calibri"/>
              </w:rPr>
              <w:t>……………………………………..………………………………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Rimborsi spese per volontari e soci</w:t>
            </w:r>
          </w:p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 xml:space="preserve"> 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Formazione dei volontari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Assicurazione volontari e soci impiegati nel progetto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Noleggio</w:t>
            </w:r>
            <w:r w:rsidRPr="00121855">
              <w:rPr>
                <w:sz w:val="24"/>
                <w:szCs w:val="24"/>
              </w:rPr>
              <w:t xml:space="preserve"> (sale, attrezzature, mezzi di trasporto, ecc)</w:t>
            </w:r>
          </w:p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Acquisto di materiali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23E4">
              <w:rPr>
                <w:sz w:val="24"/>
                <w:szCs w:val="24"/>
              </w:rPr>
              <w:t>(</w:t>
            </w:r>
            <w:r w:rsidRPr="00F723E4">
              <w:t>s</w:t>
            </w:r>
            <w:r>
              <w:t>olo per la quota di ammortamento  annuale)</w:t>
            </w:r>
          </w:p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Altro</w:t>
            </w:r>
          </w:p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(specificare le altre voci di spesa)</w:t>
            </w:r>
          </w:p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E416E4" w:rsidRDefault="00433843" w:rsidP="000350BB">
            <w:pPr>
              <w:pStyle w:val="Contenutotabella"/>
              <w:rPr>
                <w:rFonts w:cs="Calibri"/>
                <w:b/>
                <w:sz w:val="24"/>
                <w:szCs w:val="24"/>
              </w:rPr>
            </w:pPr>
            <w:r w:rsidRPr="00E416E4">
              <w:rPr>
                <w:rFonts w:cs="Calibri"/>
                <w:b/>
                <w:sz w:val="24"/>
                <w:szCs w:val="24"/>
              </w:rPr>
              <w:t>Risorse dell’Associazione proponente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31518" w:rsidRDefault="00433843" w:rsidP="000350BB">
            <w:pPr>
              <w:pStyle w:val="Contenutotabella"/>
              <w:jc w:val="center"/>
              <w:rPr>
                <w:rFonts w:cs="Calibri"/>
              </w:rPr>
            </w:pPr>
            <w:r w:rsidRPr="00131518">
              <w:rPr>
                <w:rFonts w:cs="Calibri"/>
              </w:rPr>
              <w:t>//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31518" w:rsidRDefault="00433843" w:rsidP="000350BB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>Altri finanziamenti pubblici e sponsor privati</w:t>
            </w:r>
          </w:p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 w:rsidP="00E416E4">
            <w:pPr>
              <w:pStyle w:val="Contenutotabella"/>
              <w:jc w:val="center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//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sz w:val="24"/>
                <w:szCs w:val="24"/>
              </w:rPr>
            </w:pPr>
            <w:r w:rsidRPr="00121855">
              <w:rPr>
                <w:b/>
                <w:sz w:val="24"/>
                <w:szCs w:val="24"/>
              </w:rPr>
              <w:t xml:space="preserve">Quota utenti del servizio 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 w:rsidP="00E416E4">
            <w:pPr>
              <w:pStyle w:val="Contenutotabella"/>
              <w:jc w:val="center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//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sz w:val="24"/>
                <w:szCs w:val="24"/>
              </w:rPr>
              <w:t>€</w:t>
            </w:r>
          </w:p>
        </w:tc>
      </w:tr>
      <w:tr w:rsidR="00433843" w:rsidRPr="00121855">
        <w:tc>
          <w:tcPr>
            <w:tcW w:w="5446" w:type="dxa"/>
            <w:tcMar>
              <w:left w:w="54" w:type="dxa"/>
            </w:tcMar>
          </w:tcPr>
          <w:p w:rsidR="00433843" w:rsidRDefault="00433843" w:rsidP="002E7BB7">
            <w:pPr>
              <w:pStyle w:val="Contenutotabella"/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>Totale finale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*</w:t>
            </w: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>€</w:t>
            </w:r>
          </w:p>
          <w:p w:rsidR="00433843" w:rsidRPr="002E7BB7" w:rsidRDefault="00433843" w:rsidP="002E7BB7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2E7BB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*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indicare </w:t>
            </w:r>
            <w:r w:rsidRPr="00EE14E1">
              <w:rPr>
                <w:bCs/>
                <w:sz w:val="18"/>
                <w:szCs w:val="18"/>
                <w:shd w:val="clear" w:color="auto" w:fill="FFFFFF"/>
              </w:rPr>
              <w:t xml:space="preserve">stesso valore indicato in </w:t>
            </w:r>
            <w:r>
              <w:rPr>
                <w:bCs/>
                <w:sz w:val="18"/>
                <w:szCs w:val="18"/>
                <w:shd w:val="clear" w:color="auto" w:fill="FFFFFF"/>
              </w:rPr>
              <w:t>“</w:t>
            </w:r>
            <w:r w:rsidRPr="00EE14E1">
              <w:rPr>
                <w:rFonts w:cs="Calibri"/>
                <w:sz w:val="18"/>
                <w:szCs w:val="18"/>
              </w:rPr>
              <w:t>Previsione di Spesa Totale 2019</w:t>
            </w:r>
            <w:r>
              <w:rPr>
                <w:rFonts w:cs="Calibri"/>
                <w:sz w:val="18"/>
                <w:szCs w:val="18"/>
              </w:rPr>
              <w:t>”</w:t>
            </w:r>
          </w:p>
          <w:p w:rsidR="00433843" w:rsidRPr="00121855" w:rsidRDefault="00433843" w:rsidP="002E7BB7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21855">
              <w:rPr>
                <w:b/>
                <w:bCs/>
                <w:sz w:val="20"/>
                <w:szCs w:val="20"/>
                <w:shd w:val="clear" w:color="auto" w:fill="FFFFFF"/>
              </w:rPr>
              <w:t>(importo richiesto per scheda interevento  + cofinanziamento)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 xml:space="preserve">Totale importo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per scheda intervento</w:t>
            </w: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21855">
              <w:rPr>
                <w:sz w:val="24"/>
                <w:szCs w:val="24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33843" w:rsidRPr="00121855" w:rsidRDefault="00433843">
            <w:pPr>
              <w:pStyle w:val="Contenutotabella"/>
              <w:rPr>
                <w:sz w:val="24"/>
                <w:szCs w:val="24"/>
              </w:rPr>
            </w:pP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 xml:space="preserve">Totale cofinanziamento </w:t>
            </w:r>
            <w:r w:rsidRPr="00121855">
              <w:rPr>
                <w:sz w:val="24"/>
                <w:szCs w:val="24"/>
              </w:rPr>
              <w:t>€</w:t>
            </w:r>
          </w:p>
        </w:tc>
      </w:tr>
    </w:tbl>
    <w:p w:rsidR="00433843" w:rsidRPr="00121855" w:rsidRDefault="00433843">
      <w:pPr>
        <w:rPr>
          <w:b/>
          <w:sz w:val="24"/>
          <w:szCs w:val="24"/>
          <w:u w:val="single"/>
          <w:shd w:val="clear" w:color="auto" w:fill="FFFFFF"/>
        </w:rPr>
      </w:pPr>
      <w:r w:rsidRPr="00121855">
        <w:rPr>
          <w:sz w:val="24"/>
          <w:szCs w:val="24"/>
          <w:shd w:val="clear" w:color="auto" w:fill="FFFFFF"/>
        </w:rPr>
        <w:t xml:space="preserve"> </w:t>
      </w:r>
      <w:r w:rsidRPr="00121855">
        <w:rPr>
          <w:b/>
          <w:sz w:val="24"/>
          <w:szCs w:val="24"/>
          <w:u w:val="single"/>
          <w:shd w:val="clear" w:color="auto" w:fill="FFFFFF"/>
        </w:rPr>
        <w:t>Si ricorda che in fase di presentazione del rendiconto tutte le spese indicate vanno documentate</w:t>
      </w:r>
    </w:p>
    <w:p w:rsidR="00433843" w:rsidRPr="00121855" w:rsidRDefault="00433843" w:rsidP="00121855">
      <w:pPr>
        <w:jc w:val="center"/>
        <w:rPr>
          <w:b/>
          <w:sz w:val="28"/>
          <w:szCs w:val="28"/>
        </w:rPr>
      </w:pPr>
      <w:r w:rsidRPr="00121855">
        <w:rPr>
          <w:b/>
          <w:sz w:val="28"/>
          <w:szCs w:val="28"/>
        </w:rPr>
        <w:t>Indicatori locali</w:t>
      </w:r>
    </w:p>
    <w:p w:rsidR="00433843" w:rsidRDefault="00433843">
      <w:r>
        <w:rPr>
          <w:noProof/>
          <w:lang w:eastAsia="it-IT"/>
        </w:rPr>
        <w:pict>
          <v:rect id="_x0000_s1026" style="position:absolute;margin-left:0;margin-top:1.75pt;width:774pt;height:132.3pt;z-index:251658240;mso-wrap-distance-left:7.05pt;mso-wrap-distance-right:7.05pt;mso-position-horizontal-relative:margin">
            <v:textbox style="mso-next-textbox:#_x0000_s1026" inset="0,0,0,0">
              <w:txbxContent>
                <w:tbl>
                  <w:tblPr>
                    <w:tblW w:w="5493" w:type="pct"/>
                    <w:tblInd w:w="108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3617"/>
                    <w:gridCol w:w="3274"/>
                    <w:gridCol w:w="2417"/>
                    <w:gridCol w:w="2590"/>
                    <w:gridCol w:w="2266"/>
                    <w:gridCol w:w="1509"/>
                    <w:gridCol w:w="1565"/>
                  </w:tblGrid>
                  <w:tr w:rsidR="00433843" w:rsidTr="00121855">
                    <w:trPr>
                      <w:trHeight w:val="1447"/>
                    </w:trPr>
                    <w:tc>
                      <w:tcPr>
                        <w:tcW w:w="3287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0" w:name="__UnoMark__272_1069835436"/>
                        <w:bookmarkEnd w:id="0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Nome indicatore</w:t>
                        </w:r>
                      </w:p>
                    </w:tc>
                    <w:tc>
                      <w:tcPr>
                        <w:tcW w:w="2976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1" w:name="__UnoMark__273_1069835436"/>
                        <w:bookmarkStart w:id="2" w:name="__UnoMark__274_1069835436"/>
                        <w:bookmarkEnd w:id="1"/>
                        <w:bookmarkEnd w:id="2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Descrizione</w:t>
                        </w:r>
                      </w:p>
                    </w:tc>
                    <w:tc>
                      <w:tcPr>
                        <w:tcW w:w="2197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3" w:name="__UnoMark__275_1069835436"/>
                        <w:bookmarkStart w:id="4" w:name="__UnoMark__276_1069835436"/>
                        <w:bookmarkEnd w:id="3"/>
                        <w:bookmarkEnd w:id="4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Situazione di partenza</w:t>
                        </w:r>
                      </w:p>
                    </w:tc>
                    <w:tc>
                      <w:tcPr>
                        <w:tcW w:w="2354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5" w:name="__UnoMark__277_1069835436"/>
                        <w:bookmarkStart w:id="6" w:name="__UnoMark__278_1069835436"/>
                        <w:bookmarkEnd w:id="5"/>
                        <w:bookmarkEnd w:id="6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Riferito all’anno 2018 (se presente)</w:t>
                        </w:r>
                      </w:p>
                    </w:tc>
                    <w:tc>
                      <w:tcPr>
                        <w:tcW w:w="2060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7" w:name="__UnoMark__279_1069835436"/>
                        <w:bookmarkEnd w:id="7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Tipo</w:t>
                        </w:r>
                        <w:bookmarkStart w:id="8" w:name="__UnoMark__280_1069835436"/>
                        <w:bookmarkEnd w:id="8"/>
                        <w:r w:rsidRPr="00121855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(può essere Numerico, Testuale, Sì | No)</w:t>
                        </w:r>
                      </w:p>
                    </w:tc>
                    <w:tc>
                      <w:tcPr>
                        <w:tcW w:w="1372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9" w:name="__UnoMark__281_1069835436"/>
                        <w:bookmarkStart w:id="10" w:name="__UnoMark__282_1069835436"/>
                        <w:bookmarkEnd w:id="9"/>
                        <w:bookmarkEnd w:id="10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Obiettivo 2019</w:t>
                        </w:r>
                      </w:p>
                    </w:tc>
                    <w:tc>
                      <w:tcPr>
                        <w:tcW w:w="1423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Pr="00121855" w:rsidRDefault="00433843">
                        <w:pPr>
                          <w:spacing w:before="60" w:after="60" w:line="240" w:lineRule="auto"/>
                          <w:rPr>
                            <w:sz w:val="24"/>
                            <w:szCs w:val="24"/>
                          </w:rPr>
                        </w:pPr>
                        <w:bookmarkStart w:id="11" w:name="__UnoMark__283_1069835436"/>
                        <w:bookmarkStart w:id="12" w:name="__UnoMark__284_1069835436"/>
                        <w:bookmarkEnd w:id="11"/>
                        <w:bookmarkEnd w:id="12"/>
                        <w:r w:rsidRPr="00121855">
                          <w:rPr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Obiettivo 2020</w:t>
                        </w:r>
                      </w:p>
                    </w:tc>
                  </w:tr>
                  <w:tr w:rsidR="00433843" w:rsidTr="00121855">
                    <w:trPr>
                      <w:trHeight w:val="409"/>
                    </w:trPr>
                    <w:tc>
                      <w:tcPr>
                        <w:tcW w:w="3287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13" w:name="__UnoMark__286_1069835436"/>
                        <w:bookmarkStart w:id="14" w:name="__UnoMark__285_1069835436"/>
                        <w:bookmarkEnd w:id="13"/>
                        <w:bookmarkEnd w:id="14"/>
                      </w:p>
                    </w:tc>
                    <w:tc>
                      <w:tcPr>
                        <w:tcW w:w="2976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15" w:name="__UnoMark__288_1069835436"/>
                        <w:bookmarkStart w:id="16" w:name="__UnoMark__287_1069835436"/>
                        <w:bookmarkEnd w:id="15"/>
                        <w:bookmarkEnd w:id="16"/>
                      </w:p>
                    </w:tc>
                    <w:tc>
                      <w:tcPr>
                        <w:tcW w:w="2197" w:type="dxa"/>
                        <w:tcMar>
                          <w:left w:w="103" w:type="dxa"/>
                        </w:tcMar>
                      </w:tcPr>
                      <w:p w:rsidR="00433843" w:rsidRDefault="00433843">
                        <w:pPr>
                          <w:spacing w:after="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17" w:name="__UnoMark__290_1069835436"/>
                        <w:bookmarkStart w:id="18" w:name="__UnoMark__289_1069835436"/>
                        <w:bookmarkEnd w:id="17"/>
                        <w:bookmarkEnd w:id="18"/>
                      </w:p>
                    </w:tc>
                    <w:tc>
                      <w:tcPr>
                        <w:tcW w:w="2354" w:type="dxa"/>
                        <w:tcMar>
                          <w:left w:w="103" w:type="dxa"/>
                        </w:tcMar>
                      </w:tcPr>
                      <w:p w:rsidR="00433843" w:rsidRDefault="00433843">
                        <w:pPr>
                          <w:spacing w:after="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19" w:name="__UnoMark__292_1069835436"/>
                        <w:bookmarkStart w:id="20" w:name="__UnoMark__291_1069835436"/>
                        <w:bookmarkEnd w:id="19"/>
                        <w:bookmarkEnd w:id="20"/>
                      </w:p>
                    </w:tc>
                    <w:tc>
                      <w:tcPr>
                        <w:tcW w:w="2060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after="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21" w:name="__UnoMark__294_1069835436"/>
                        <w:bookmarkStart w:id="22" w:name="__UnoMark__293_1069835436"/>
                        <w:bookmarkEnd w:id="21"/>
                        <w:bookmarkEnd w:id="22"/>
                      </w:p>
                    </w:tc>
                    <w:tc>
                      <w:tcPr>
                        <w:tcW w:w="1372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23" w:name="__UnoMark__296_1069835436"/>
                        <w:bookmarkStart w:id="24" w:name="__UnoMark__295_1069835436"/>
                        <w:bookmarkEnd w:id="23"/>
                        <w:bookmarkEnd w:id="24"/>
                      </w:p>
                    </w:tc>
                    <w:tc>
                      <w:tcPr>
                        <w:tcW w:w="1423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25" w:name="__UnoMark__298_1069835436"/>
                        <w:bookmarkStart w:id="26" w:name="__UnoMark__297_1069835436"/>
                        <w:bookmarkEnd w:id="25"/>
                        <w:bookmarkEnd w:id="26"/>
                      </w:p>
                    </w:tc>
                  </w:tr>
                  <w:tr w:rsidR="00433843" w:rsidTr="00121855">
                    <w:trPr>
                      <w:trHeight w:val="340"/>
                    </w:trPr>
                    <w:tc>
                      <w:tcPr>
                        <w:tcW w:w="3287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27" w:name="__UnoMark__300_1069835436"/>
                        <w:bookmarkStart w:id="28" w:name="__UnoMark__299_1069835436"/>
                        <w:bookmarkEnd w:id="27"/>
                        <w:bookmarkEnd w:id="28"/>
                      </w:p>
                    </w:tc>
                    <w:tc>
                      <w:tcPr>
                        <w:tcW w:w="2976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29" w:name="__UnoMark__302_1069835436"/>
                        <w:bookmarkStart w:id="30" w:name="__UnoMark__301_1069835436"/>
                        <w:bookmarkEnd w:id="29"/>
                        <w:bookmarkEnd w:id="30"/>
                      </w:p>
                    </w:tc>
                    <w:tc>
                      <w:tcPr>
                        <w:tcW w:w="2197" w:type="dxa"/>
                        <w:tcMar>
                          <w:left w:w="103" w:type="dxa"/>
                        </w:tcMar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31" w:name="__UnoMark__304_1069835436"/>
                        <w:bookmarkStart w:id="32" w:name="__UnoMark__303_1069835436"/>
                        <w:bookmarkEnd w:id="31"/>
                        <w:bookmarkEnd w:id="32"/>
                      </w:p>
                    </w:tc>
                    <w:tc>
                      <w:tcPr>
                        <w:tcW w:w="2354" w:type="dxa"/>
                        <w:tcMar>
                          <w:left w:w="103" w:type="dxa"/>
                        </w:tcMar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33" w:name="__UnoMark__306_1069835436"/>
                        <w:bookmarkStart w:id="34" w:name="__UnoMark__305_1069835436"/>
                        <w:bookmarkEnd w:id="33"/>
                        <w:bookmarkEnd w:id="34"/>
                      </w:p>
                    </w:tc>
                    <w:tc>
                      <w:tcPr>
                        <w:tcW w:w="2060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35" w:name="__UnoMark__308_1069835436"/>
                        <w:bookmarkStart w:id="36" w:name="__UnoMark__307_1069835436"/>
                        <w:bookmarkEnd w:id="35"/>
                        <w:bookmarkEnd w:id="36"/>
                      </w:p>
                    </w:tc>
                    <w:tc>
                      <w:tcPr>
                        <w:tcW w:w="1372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37" w:name="__UnoMark__310_1069835436"/>
                        <w:bookmarkStart w:id="38" w:name="__UnoMark__309_1069835436"/>
                        <w:bookmarkEnd w:id="37"/>
                        <w:bookmarkEnd w:id="38"/>
                      </w:p>
                    </w:tc>
                    <w:tc>
                      <w:tcPr>
                        <w:tcW w:w="1423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39" w:name="__UnoMark__312_1069835436"/>
                        <w:bookmarkStart w:id="40" w:name="__UnoMark__311_1069835436"/>
                        <w:bookmarkEnd w:id="39"/>
                        <w:bookmarkEnd w:id="40"/>
                      </w:p>
                    </w:tc>
                  </w:tr>
                  <w:tr w:rsidR="00433843" w:rsidTr="00BD22FB">
                    <w:trPr>
                      <w:trHeight w:val="434"/>
                    </w:trPr>
                    <w:tc>
                      <w:tcPr>
                        <w:tcW w:w="3287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41" w:name="__UnoMark__314_1069835436"/>
                        <w:bookmarkStart w:id="42" w:name="__UnoMark__313_1069835436"/>
                        <w:bookmarkEnd w:id="41"/>
                        <w:bookmarkEnd w:id="42"/>
                      </w:p>
                    </w:tc>
                    <w:tc>
                      <w:tcPr>
                        <w:tcW w:w="2976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43" w:name="__UnoMark__316_1069835436"/>
                        <w:bookmarkStart w:id="44" w:name="__UnoMark__315_1069835436"/>
                        <w:bookmarkEnd w:id="43"/>
                        <w:bookmarkEnd w:id="44"/>
                      </w:p>
                    </w:tc>
                    <w:tc>
                      <w:tcPr>
                        <w:tcW w:w="2197" w:type="dxa"/>
                        <w:tcMar>
                          <w:left w:w="103" w:type="dxa"/>
                        </w:tcMar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45" w:name="__UnoMark__318_1069835436"/>
                        <w:bookmarkStart w:id="46" w:name="__UnoMark__317_1069835436"/>
                        <w:bookmarkEnd w:id="45"/>
                        <w:bookmarkEnd w:id="46"/>
                      </w:p>
                    </w:tc>
                    <w:tc>
                      <w:tcPr>
                        <w:tcW w:w="2354" w:type="dxa"/>
                        <w:tcMar>
                          <w:left w:w="103" w:type="dxa"/>
                        </w:tcMar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47" w:name="__UnoMark__320_1069835436"/>
                        <w:bookmarkStart w:id="48" w:name="__UnoMark__319_1069835436"/>
                        <w:bookmarkEnd w:id="47"/>
                        <w:bookmarkEnd w:id="48"/>
                      </w:p>
                    </w:tc>
                    <w:tc>
                      <w:tcPr>
                        <w:tcW w:w="2060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49" w:name="__UnoMark__322_1069835436"/>
                        <w:bookmarkStart w:id="50" w:name="__UnoMark__321_1069835436"/>
                        <w:bookmarkEnd w:id="49"/>
                        <w:bookmarkEnd w:id="50"/>
                      </w:p>
                    </w:tc>
                    <w:tc>
                      <w:tcPr>
                        <w:tcW w:w="1372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51" w:name="__UnoMark__324_1069835436"/>
                        <w:bookmarkStart w:id="52" w:name="__UnoMark__323_1069835436"/>
                        <w:bookmarkEnd w:id="51"/>
                        <w:bookmarkEnd w:id="52"/>
                      </w:p>
                    </w:tc>
                    <w:tc>
                      <w:tcPr>
                        <w:tcW w:w="1423" w:type="dxa"/>
                        <w:tcMar>
                          <w:left w:w="103" w:type="dxa"/>
                        </w:tcMar>
                        <w:vAlign w:val="center"/>
                      </w:tcPr>
                      <w:p w:rsidR="00433843" w:rsidRDefault="00433843">
                        <w:pPr>
                          <w:spacing w:before="60" w:after="60" w:line="240" w:lineRule="auto"/>
                          <w:rPr>
                            <w:sz w:val="20"/>
                            <w:shd w:val="clear" w:color="auto" w:fill="FFFFFF"/>
                          </w:rPr>
                        </w:pPr>
                        <w:bookmarkStart w:id="53" w:name="__UnoMark__325_1069835436"/>
                        <w:bookmarkEnd w:id="53"/>
                      </w:p>
                    </w:tc>
                  </w:tr>
                </w:tbl>
                <w:p w:rsidR="00433843" w:rsidRDefault="00433843"/>
              </w:txbxContent>
            </v:textbox>
            <w10:wrap type="square" anchorx="margin"/>
          </v:rect>
        </w:pict>
      </w:r>
    </w:p>
    <w:sectPr w:rsidR="00433843" w:rsidSect="009F4FB8">
      <w:pgSz w:w="16838" w:h="11906" w:orient="landscape"/>
      <w:pgMar w:top="567" w:right="249" w:bottom="567" w:left="249" w:header="0" w:footer="0" w:gutter="0"/>
      <w:pgNumType w:start="1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5A9"/>
    <w:multiLevelType w:val="multilevel"/>
    <w:tmpl w:val="FFFFFFFF"/>
    <w:lvl w:ilvl="0">
      <w:start w:val="1"/>
      <w:numFmt w:val="bullet"/>
      <w:lvlText w:val=""/>
      <w:lvlJc w:val="left"/>
      <w:pPr>
        <w:ind w:left="619" w:hanging="360"/>
      </w:pPr>
      <w:rPr>
        <w:rFonts w:ascii="Wingdings" w:hAnsi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0F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FB8"/>
    <w:rsid w:val="000350BB"/>
    <w:rsid w:val="00071CEE"/>
    <w:rsid w:val="000761ED"/>
    <w:rsid w:val="00095A4D"/>
    <w:rsid w:val="00097E2B"/>
    <w:rsid w:val="000A58F1"/>
    <w:rsid w:val="000B7A43"/>
    <w:rsid w:val="00121855"/>
    <w:rsid w:val="00131518"/>
    <w:rsid w:val="00193BEF"/>
    <w:rsid w:val="001971CF"/>
    <w:rsid w:val="001F4AE7"/>
    <w:rsid w:val="00216328"/>
    <w:rsid w:val="0025350E"/>
    <w:rsid w:val="0028381E"/>
    <w:rsid w:val="002E7BB7"/>
    <w:rsid w:val="00364475"/>
    <w:rsid w:val="003A2CC9"/>
    <w:rsid w:val="00433843"/>
    <w:rsid w:val="00464D76"/>
    <w:rsid w:val="004C6624"/>
    <w:rsid w:val="0059265F"/>
    <w:rsid w:val="005F7991"/>
    <w:rsid w:val="0061507E"/>
    <w:rsid w:val="00706A1D"/>
    <w:rsid w:val="0083126F"/>
    <w:rsid w:val="008C40CB"/>
    <w:rsid w:val="00925D3B"/>
    <w:rsid w:val="009F4FB8"/>
    <w:rsid w:val="00A357F7"/>
    <w:rsid w:val="00A70C25"/>
    <w:rsid w:val="00BD22FB"/>
    <w:rsid w:val="00C129CB"/>
    <w:rsid w:val="00D15371"/>
    <w:rsid w:val="00D72351"/>
    <w:rsid w:val="00DC653A"/>
    <w:rsid w:val="00E34501"/>
    <w:rsid w:val="00E416E4"/>
    <w:rsid w:val="00E70E7B"/>
    <w:rsid w:val="00EE14E1"/>
    <w:rsid w:val="00F16DA7"/>
    <w:rsid w:val="00F723E4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91"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99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99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99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991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991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7991"/>
    <w:rPr>
      <w:rFonts w:ascii="Calibri Light" w:hAnsi="Calibri Light" w:cs="Times New Roman"/>
      <w:color w:val="1F3763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F7991"/>
    <w:rPr>
      <w:rFonts w:ascii="Times New Roman" w:hAnsi="Times New Roman"/>
      <w:sz w:val="2"/>
      <w:lang w:eastAsia="en-US"/>
    </w:rPr>
  </w:style>
  <w:style w:type="character" w:customStyle="1" w:styleId="HeaderChar">
    <w:name w:val="Header Char"/>
    <w:uiPriority w:val="99"/>
    <w:locked/>
    <w:rsid w:val="005F7991"/>
  </w:style>
  <w:style w:type="character" w:customStyle="1" w:styleId="FooterChar">
    <w:name w:val="Footer Char"/>
    <w:uiPriority w:val="99"/>
    <w:locked/>
    <w:rsid w:val="005F7991"/>
  </w:style>
  <w:style w:type="character" w:customStyle="1" w:styleId="ListLabel1">
    <w:name w:val="ListLabel 1"/>
    <w:uiPriority w:val="99"/>
    <w:rsid w:val="009F4FB8"/>
    <w:rPr>
      <w:sz w:val="32"/>
    </w:rPr>
  </w:style>
  <w:style w:type="character" w:customStyle="1" w:styleId="ListLabel2">
    <w:name w:val="ListLabel 2"/>
    <w:uiPriority w:val="99"/>
    <w:rsid w:val="009F4FB8"/>
    <w:rPr>
      <w:sz w:val="20"/>
    </w:rPr>
  </w:style>
  <w:style w:type="character" w:customStyle="1" w:styleId="ListLabel3">
    <w:name w:val="ListLabel 3"/>
    <w:uiPriority w:val="99"/>
    <w:rsid w:val="009F4FB8"/>
    <w:rPr>
      <w:sz w:val="36"/>
    </w:rPr>
  </w:style>
  <w:style w:type="paragraph" w:styleId="Title">
    <w:name w:val="Title"/>
    <w:basedOn w:val="Normal"/>
    <w:next w:val="BodyText"/>
    <w:link w:val="TitleChar"/>
    <w:uiPriority w:val="99"/>
    <w:qFormat/>
    <w:rsid w:val="009F4FB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6A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F4FB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6A1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F4FB8"/>
    <w:rPr>
      <w:rFonts w:cs="Arial Unicode MS"/>
    </w:rPr>
  </w:style>
  <w:style w:type="paragraph" w:styleId="Caption">
    <w:name w:val="caption"/>
    <w:basedOn w:val="Normal"/>
    <w:uiPriority w:val="99"/>
    <w:qFormat/>
    <w:rsid w:val="009F4FB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F4FB8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1"/>
    <w:uiPriority w:val="99"/>
    <w:semiHidden/>
    <w:rsid w:val="005F7991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06A1D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5F799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06A1D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5F799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06A1D"/>
    <w:rPr>
      <w:rFonts w:cs="Times New Roman"/>
      <w:lang w:eastAsia="en-US"/>
    </w:rPr>
  </w:style>
  <w:style w:type="paragraph" w:customStyle="1" w:styleId="Bordosuegiu">
    <w:name w:val="Bordo su e giu"/>
    <w:basedOn w:val="Normal"/>
    <w:uiPriority w:val="99"/>
    <w:rsid w:val="005F7991"/>
    <w:pPr>
      <w:pBdr>
        <w:bottom w:val="single" w:sz="4" w:space="1" w:color="A6A6A6"/>
      </w:pBdr>
    </w:pPr>
    <w:rPr>
      <w:sz w:val="24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5F7991"/>
    <w:pPr>
      <w:ind w:left="720"/>
      <w:contextualSpacing/>
    </w:pPr>
  </w:style>
  <w:style w:type="paragraph" w:customStyle="1" w:styleId="Contenutocornice">
    <w:name w:val="Contenuto cornice"/>
    <w:basedOn w:val="Normal"/>
    <w:uiPriority w:val="99"/>
    <w:rsid w:val="009F4FB8"/>
  </w:style>
  <w:style w:type="paragraph" w:customStyle="1" w:styleId="Quotations">
    <w:name w:val="Quotations"/>
    <w:basedOn w:val="Normal"/>
    <w:uiPriority w:val="99"/>
    <w:rsid w:val="009F4FB8"/>
  </w:style>
  <w:style w:type="paragraph" w:customStyle="1" w:styleId="Titoloprincipale">
    <w:name w:val="Titolo principale"/>
    <w:basedOn w:val="Title"/>
    <w:uiPriority w:val="99"/>
    <w:rsid w:val="009F4FB8"/>
  </w:style>
  <w:style w:type="paragraph" w:styleId="Subtitle">
    <w:name w:val="Subtitle"/>
    <w:basedOn w:val="Title"/>
    <w:link w:val="SubtitleChar"/>
    <w:uiPriority w:val="99"/>
    <w:qFormat/>
    <w:rsid w:val="009F4FB8"/>
  </w:style>
  <w:style w:type="character" w:customStyle="1" w:styleId="SubtitleChar">
    <w:name w:val="Subtitle Char"/>
    <w:basedOn w:val="DefaultParagraphFont"/>
    <w:link w:val="Subtitle"/>
    <w:uiPriority w:val="99"/>
    <w:locked/>
    <w:rsid w:val="00706A1D"/>
    <w:rPr>
      <w:rFonts w:ascii="Cambria" w:hAnsi="Cambria" w:cs="Times New Roman"/>
      <w:sz w:val="24"/>
      <w:szCs w:val="24"/>
      <w:lang w:eastAsia="en-US"/>
    </w:rPr>
  </w:style>
  <w:style w:type="paragraph" w:customStyle="1" w:styleId="Contenutotabella">
    <w:name w:val="Contenuto tabella"/>
    <w:basedOn w:val="Normal"/>
    <w:uiPriority w:val="99"/>
    <w:rsid w:val="009F4FB8"/>
  </w:style>
  <w:style w:type="table" w:styleId="TableGrid">
    <w:name w:val="Table Grid"/>
    <w:basedOn w:val="TableNormal"/>
    <w:uiPriority w:val="99"/>
    <w:rsid w:val="005F7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5F799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395</Words>
  <Characters>2257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per gli interventi</dc:title>
  <dc:subject/>
  <dc:creator>Lena Gregorio</dc:creator>
  <cp:keywords/>
  <dc:description/>
  <cp:lastModifiedBy>biscagliac</cp:lastModifiedBy>
  <cp:revision>21</cp:revision>
  <cp:lastPrinted>2019-06-26T08:53:00Z</cp:lastPrinted>
  <dcterms:created xsi:type="dcterms:W3CDTF">2018-05-24T06:42:00Z</dcterms:created>
  <dcterms:modified xsi:type="dcterms:W3CDTF">2019-06-28T06:57:00Z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Per chi non accede al sistema, può compilare questo modello di documento che presenta gli stessi campi del modulo web</vt:lpwstr>
  </property>
  <property fmtid="{D5CDD505-2E9C-101B-9397-08002B2CF9AE}" pid="3" name="AppVersion">
    <vt:lpwstr>12.0000</vt:lpwstr>
  </property>
  <property fmtid="{D5CDD505-2E9C-101B-9397-08002B2CF9AE}" pid="4" name="Company">
    <vt:lpwstr>Hewlett-Packard</vt:lpwstr>
  </property>
  <property fmtid="{D5CDD505-2E9C-101B-9397-08002B2CF9AE}" pid="5" name="ContentTypeId">
    <vt:lpwstr>0x010100CC4CFAED3FEF7641A34B4653EA077F5A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