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DC" w:rsidRPr="008B1A39" w:rsidRDefault="00402BDC" w:rsidP="00E94B6C">
      <w:pPr>
        <w:spacing w:before="120" w:after="60" w:line="240" w:lineRule="auto"/>
        <w:jc w:val="both"/>
        <w:rPr>
          <w:noProof/>
          <w:sz w:val="32"/>
          <w:szCs w:val="32"/>
          <w:shd w:val="clear" w:color="auto" w:fill="FFFFFF"/>
        </w:rPr>
      </w:pPr>
      <w:r>
        <w:rPr>
          <w:noProof/>
          <w:sz w:val="32"/>
          <w:szCs w:val="32"/>
          <w:shd w:val="clear" w:color="auto" w:fill="FFFFFF"/>
        </w:rPr>
        <w:t xml:space="preserve">  </w:t>
      </w:r>
      <w:r w:rsidRPr="0019434B">
        <w:rPr>
          <w:noProof/>
          <w:sz w:val="32"/>
          <w:szCs w:val="32"/>
          <w:shd w:val="clear" w:color="auto" w:fill="FFFFFF"/>
        </w:rPr>
        <w:t>Scheda Piano di Zona per la Salute e il Benessere Sociale 2018/2020 – Distretto di Riccione</w:t>
      </w:r>
      <w:r>
        <w:rPr>
          <w:noProof/>
          <w:sz w:val="32"/>
          <w:szCs w:val="32"/>
          <w:shd w:val="clear" w:color="auto" w:fill="FFFFFF"/>
        </w:rPr>
        <w:t xml:space="preserve">                                       PAA 2018</w:t>
      </w:r>
    </w:p>
    <w:tbl>
      <w:tblPr>
        <w:tblW w:w="4787" w:type="pct"/>
        <w:tblInd w:w="2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D9D9D9"/>
          <w:insideV w:val="single" w:sz="4" w:space="0" w:color="D9D9D9"/>
        </w:tblBorders>
        <w:tblLook w:val="00A0"/>
      </w:tblPr>
      <w:tblGrid>
        <w:gridCol w:w="4143"/>
        <w:gridCol w:w="11708"/>
      </w:tblGrid>
      <w:tr w:rsidR="00402BDC" w:rsidRPr="00E25A9D" w:rsidTr="00D4167D">
        <w:trPr>
          <w:trHeight w:val="246"/>
        </w:trPr>
        <w:tc>
          <w:tcPr>
            <w:tcW w:w="1307" w:type="pct"/>
            <w:tcBorders>
              <w:top w:val="single" w:sz="4" w:space="0" w:color="808080"/>
            </w:tcBorders>
            <w:vAlign w:val="center"/>
          </w:tcPr>
          <w:p w:rsidR="00402BDC" w:rsidRPr="00E25A9D" w:rsidRDefault="00402BDC" w:rsidP="00D4167D">
            <w:pPr>
              <w:spacing w:after="0" w:line="240" w:lineRule="auto"/>
              <w:jc w:val="right"/>
              <w:rPr>
                <w:sz w:val="20"/>
                <w:shd w:val="clear" w:color="auto" w:fill="FFFFFF"/>
              </w:rPr>
            </w:pPr>
            <w:r w:rsidRPr="00E25A9D">
              <w:rPr>
                <w:sz w:val="20"/>
                <w:shd w:val="clear" w:color="auto" w:fill="FFFFFF"/>
              </w:rPr>
              <w:t>Distretto</w:t>
            </w:r>
          </w:p>
        </w:tc>
        <w:tc>
          <w:tcPr>
            <w:tcW w:w="3693" w:type="pct"/>
            <w:tcBorders>
              <w:top w:val="single" w:sz="4" w:space="0" w:color="808080"/>
            </w:tcBorders>
            <w:vAlign w:val="center"/>
          </w:tcPr>
          <w:p w:rsidR="00402BDC" w:rsidRPr="00E25A9D" w:rsidRDefault="00402BDC" w:rsidP="00E25A9D">
            <w:pPr>
              <w:spacing w:before="60" w:after="60" w:line="240" w:lineRule="auto"/>
              <w:rPr>
                <w:sz w:val="20"/>
                <w:shd w:val="clear" w:color="auto" w:fill="FFFFFF"/>
              </w:rPr>
            </w:pPr>
          </w:p>
        </w:tc>
      </w:tr>
      <w:tr w:rsidR="00402BDC" w:rsidRPr="00E25A9D" w:rsidTr="004A761F">
        <w:tc>
          <w:tcPr>
            <w:tcW w:w="1307" w:type="pct"/>
            <w:vAlign w:val="center"/>
          </w:tcPr>
          <w:p w:rsidR="00402BDC" w:rsidRPr="00E25A9D" w:rsidRDefault="00402BDC" w:rsidP="00D4167D">
            <w:pPr>
              <w:spacing w:after="0" w:line="240" w:lineRule="auto"/>
              <w:jc w:val="right"/>
              <w:rPr>
                <w:sz w:val="20"/>
                <w:shd w:val="clear" w:color="auto" w:fill="FFFFFF"/>
              </w:rPr>
            </w:pPr>
            <w:r w:rsidRPr="00E25A9D">
              <w:rPr>
                <w:sz w:val="20"/>
                <w:shd w:val="clear" w:color="auto" w:fill="FFFFFF"/>
              </w:rPr>
              <w:t>Titolo intervento</w:t>
            </w:r>
          </w:p>
        </w:tc>
        <w:tc>
          <w:tcPr>
            <w:tcW w:w="3693" w:type="pct"/>
            <w:vAlign w:val="center"/>
          </w:tcPr>
          <w:p w:rsidR="00402BDC" w:rsidRPr="00E25A9D" w:rsidRDefault="00402BDC" w:rsidP="00E25A9D">
            <w:pPr>
              <w:spacing w:before="60" w:after="60" w:line="240" w:lineRule="auto"/>
              <w:rPr>
                <w:sz w:val="20"/>
                <w:shd w:val="clear" w:color="auto" w:fill="FFFFFF"/>
              </w:rPr>
            </w:pPr>
          </w:p>
        </w:tc>
      </w:tr>
      <w:tr w:rsidR="00402BDC" w:rsidRPr="00E25A9D" w:rsidTr="004A761F">
        <w:tc>
          <w:tcPr>
            <w:tcW w:w="1307" w:type="pct"/>
            <w:vAlign w:val="center"/>
          </w:tcPr>
          <w:p w:rsidR="00402BDC" w:rsidRDefault="00402BDC" w:rsidP="00D4167D">
            <w:pPr>
              <w:spacing w:after="0" w:line="240" w:lineRule="auto"/>
              <w:jc w:val="right"/>
              <w:rPr>
                <w:sz w:val="20"/>
                <w:shd w:val="clear" w:color="auto" w:fill="FFFFFF"/>
              </w:rPr>
            </w:pPr>
            <w:r w:rsidRPr="00E25A9D">
              <w:rPr>
                <w:sz w:val="20"/>
                <w:shd w:val="clear" w:color="auto" w:fill="FFFFFF"/>
              </w:rPr>
              <w:t>Riferimento scheda regionale</w:t>
            </w:r>
            <w:r>
              <w:rPr>
                <w:sz w:val="20"/>
                <w:shd w:val="clear" w:color="auto" w:fill="FFFFFF"/>
              </w:rPr>
              <w:t xml:space="preserve"> </w:t>
            </w:r>
          </w:p>
          <w:p w:rsidR="00402BDC" w:rsidRPr="00E25A9D" w:rsidRDefault="00402BDC" w:rsidP="00D4167D">
            <w:pPr>
              <w:spacing w:after="0" w:line="240" w:lineRule="auto"/>
              <w:jc w:val="right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(Campo non obbligatorio)</w:t>
            </w:r>
          </w:p>
        </w:tc>
        <w:tc>
          <w:tcPr>
            <w:tcW w:w="3693" w:type="pct"/>
            <w:vAlign w:val="center"/>
          </w:tcPr>
          <w:p w:rsidR="00402BDC" w:rsidRPr="00E25A9D" w:rsidRDefault="00402BDC" w:rsidP="00E25A9D">
            <w:pPr>
              <w:spacing w:before="60" w:after="60" w:line="240" w:lineRule="auto"/>
              <w:rPr>
                <w:sz w:val="20"/>
                <w:shd w:val="clear" w:color="auto" w:fill="FFFFFF"/>
              </w:rPr>
            </w:pPr>
          </w:p>
        </w:tc>
      </w:tr>
      <w:tr w:rsidR="00402BDC" w:rsidRPr="00E25A9D" w:rsidTr="004A761F">
        <w:tc>
          <w:tcPr>
            <w:tcW w:w="1307" w:type="pct"/>
            <w:vAlign w:val="center"/>
          </w:tcPr>
          <w:p w:rsidR="00402BDC" w:rsidRPr="00E25A9D" w:rsidRDefault="00402BDC" w:rsidP="00D4167D">
            <w:pPr>
              <w:spacing w:after="0" w:line="240" w:lineRule="auto"/>
              <w:jc w:val="right"/>
              <w:rPr>
                <w:sz w:val="20"/>
                <w:shd w:val="clear" w:color="auto" w:fill="FFFFFF"/>
              </w:rPr>
            </w:pPr>
            <w:r w:rsidRPr="00E25A9D">
              <w:rPr>
                <w:sz w:val="20"/>
                <w:shd w:val="clear" w:color="auto" w:fill="FFFFFF"/>
              </w:rPr>
              <w:t>Riferimento scheda distrettuale</w:t>
            </w:r>
          </w:p>
        </w:tc>
        <w:tc>
          <w:tcPr>
            <w:tcW w:w="3693" w:type="pct"/>
            <w:vAlign w:val="center"/>
          </w:tcPr>
          <w:p w:rsidR="00402BDC" w:rsidRPr="00E25A9D" w:rsidRDefault="00402BDC" w:rsidP="00E25A9D">
            <w:pPr>
              <w:spacing w:before="60" w:after="60" w:line="240" w:lineRule="auto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(A cura dell’Ufficio di Piano)</w:t>
            </w:r>
          </w:p>
        </w:tc>
      </w:tr>
      <w:tr w:rsidR="00402BDC" w:rsidRPr="00E25A9D" w:rsidTr="00D03E3D">
        <w:trPr>
          <w:trHeight w:val="495"/>
        </w:trPr>
        <w:tc>
          <w:tcPr>
            <w:tcW w:w="1307" w:type="pct"/>
            <w:vAlign w:val="center"/>
          </w:tcPr>
          <w:p w:rsidR="00402BDC" w:rsidRPr="00E25A9D" w:rsidRDefault="00402BDC" w:rsidP="00F03CC8">
            <w:pPr>
              <w:spacing w:after="0" w:line="240" w:lineRule="auto"/>
              <w:jc w:val="right"/>
              <w:rPr>
                <w:sz w:val="20"/>
                <w:shd w:val="clear" w:color="auto" w:fill="FFFFFF"/>
              </w:rPr>
            </w:pPr>
            <w:r w:rsidRPr="00E25A9D">
              <w:rPr>
                <w:sz w:val="20"/>
                <w:shd w:val="clear" w:color="auto" w:fill="FFFFFF"/>
              </w:rPr>
              <w:t>Ambito territoriale</w:t>
            </w:r>
          </w:p>
        </w:tc>
        <w:tc>
          <w:tcPr>
            <w:tcW w:w="3693" w:type="pct"/>
            <w:vAlign w:val="center"/>
          </w:tcPr>
          <w:p w:rsidR="00402BDC" w:rsidRPr="00E25A9D" w:rsidRDefault="00402BDC" w:rsidP="00D4167D">
            <w:pPr>
              <w:pStyle w:val="ListParagraph"/>
              <w:spacing w:after="0" w:line="240" w:lineRule="auto"/>
              <w:ind w:left="0"/>
              <w:rPr>
                <w:sz w:val="20"/>
                <w:shd w:val="clear" w:color="auto" w:fill="FFFFFF"/>
              </w:rPr>
            </w:pPr>
            <w:r w:rsidRPr="00BB376C">
              <w:rPr>
                <w:rFonts w:ascii="Arial Unicode MS" w:hAnsi="Arial Unicode MS" w:cs="Arial Unicode MS"/>
                <w:sz w:val="20"/>
                <w:szCs w:val="20"/>
                <w:shd w:val="clear" w:color="auto" w:fill="FFFFFF"/>
              </w:rPr>
              <w:sym w:font="Wingdings" w:char="F0A1"/>
            </w:r>
            <w:r>
              <w:rPr>
                <w:rFonts w:ascii="Arial Unicode MS" w:eastAsia="Times New Roman" w:cs="Arial Unicode MS"/>
                <w:sz w:val="20"/>
                <w:szCs w:val="20"/>
                <w:shd w:val="clear" w:color="auto" w:fill="FFFFFF"/>
              </w:rPr>
              <w:t xml:space="preserve"> </w:t>
            </w:r>
            <w:r w:rsidRPr="00E25A9D">
              <w:rPr>
                <w:sz w:val="20"/>
                <w:shd w:val="clear" w:color="auto" w:fill="FFFFFF"/>
              </w:rPr>
              <w:t>Distrettuale</w:t>
            </w:r>
            <w:r>
              <w:rPr>
                <w:sz w:val="20"/>
                <w:shd w:val="clear" w:color="auto" w:fill="FFFFFF"/>
              </w:rPr>
              <w:t xml:space="preserve">     </w:t>
            </w:r>
            <w:r w:rsidRPr="00BB376C">
              <w:rPr>
                <w:rFonts w:ascii="Arial Unicode MS" w:hAnsi="Arial Unicode MS" w:cs="Arial Unicode MS"/>
                <w:sz w:val="20"/>
                <w:szCs w:val="20"/>
                <w:shd w:val="clear" w:color="auto" w:fill="FFFFFF"/>
              </w:rPr>
              <w:sym w:font="Wingdings" w:char="F0A1"/>
            </w:r>
            <w:r>
              <w:rPr>
                <w:sz w:val="20"/>
                <w:shd w:val="clear" w:color="auto" w:fill="FFFFFF"/>
              </w:rPr>
              <w:t xml:space="preserve">  </w:t>
            </w:r>
            <w:r w:rsidRPr="00E25A9D">
              <w:rPr>
                <w:sz w:val="20"/>
                <w:shd w:val="clear" w:color="auto" w:fill="FFFFFF"/>
              </w:rPr>
              <w:t>Sub distrettuale</w:t>
            </w:r>
            <w:r>
              <w:rPr>
                <w:sz w:val="20"/>
                <w:shd w:val="clear" w:color="auto" w:fill="FFFFFF"/>
              </w:rPr>
              <w:t xml:space="preserve">     </w:t>
            </w:r>
            <w:r w:rsidRPr="00BB376C">
              <w:rPr>
                <w:rFonts w:ascii="Arial Unicode MS" w:hAnsi="Arial Unicode MS" w:cs="Arial Unicode MS"/>
                <w:sz w:val="20"/>
                <w:szCs w:val="20"/>
                <w:shd w:val="clear" w:color="auto" w:fill="FFFFFF"/>
              </w:rPr>
              <w:sym w:font="Wingdings" w:char="F0A1"/>
            </w:r>
            <w:r>
              <w:rPr>
                <w:sz w:val="20"/>
                <w:shd w:val="clear" w:color="auto" w:fill="FFFFFF"/>
              </w:rPr>
              <w:t xml:space="preserve"> </w:t>
            </w:r>
            <w:r w:rsidRPr="00E25A9D">
              <w:rPr>
                <w:sz w:val="20"/>
                <w:shd w:val="clear" w:color="auto" w:fill="FFFFFF"/>
              </w:rPr>
              <w:t>Provinciale</w:t>
            </w:r>
            <w:r>
              <w:rPr>
                <w:sz w:val="20"/>
                <w:shd w:val="clear" w:color="auto" w:fill="FFFFFF"/>
              </w:rPr>
              <w:t xml:space="preserve">     </w:t>
            </w:r>
            <w:r w:rsidRPr="00BB376C">
              <w:rPr>
                <w:rFonts w:ascii="Arial Unicode MS" w:hAnsi="Arial Unicode MS" w:cs="Arial Unicode MS"/>
                <w:sz w:val="20"/>
                <w:szCs w:val="20"/>
                <w:shd w:val="clear" w:color="auto" w:fill="FFFFFF"/>
              </w:rPr>
              <w:sym w:font="Wingdings" w:char="F0A1"/>
            </w:r>
            <w:r>
              <w:rPr>
                <w:sz w:val="20"/>
                <w:shd w:val="clear" w:color="auto" w:fill="FFFFFF"/>
              </w:rPr>
              <w:t xml:space="preserve"> </w:t>
            </w:r>
            <w:r w:rsidRPr="00E25A9D">
              <w:rPr>
                <w:sz w:val="20"/>
                <w:shd w:val="clear" w:color="auto" w:fill="FFFFFF"/>
              </w:rPr>
              <w:t>Aziendale</w:t>
            </w:r>
          </w:p>
        </w:tc>
      </w:tr>
      <w:tr w:rsidR="00402BDC" w:rsidRPr="00E25A9D" w:rsidTr="00F03CC8">
        <w:trPr>
          <w:trHeight w:val="388"/>
        </w:trPr>
        <w:tc>
          <w:tcPr>
            <w:tcW w:w="1307" w:type="pct"/>
            <w:vAlign w:val="center"/>
          </w:tcPr>
          <w:p w:rsidR="00402BDC" w:rsidRPr="00E25A9D" w:rsidRDefault="00402BDC" w:rsidP="00F03CC8">
            <w:pPr>
              <w:spacing w:after="240" w:line="240" w:lineRule="auto"/>
              <w:jc w:val="right"/>
              <w:rPr>
                <w:sz w:val="20"/>
                <w:shd w:val="clear" w:color="auto" w:fill="FFFFFF"/>
              </w:rPr>
            </w:pPr>
            <w:r w:rsidRPr="00E25A9D">
              <w:rPr>
                <w:sz w:val="20"/>
                <w:shd w:val="clear" w:color="auto" w:fill="FFFFFF"/>
              </w:rPr>
              <w:t>Soggetto capofila</w:t>
            </w:r>
          </w:p>
        </w:tc>
        <w:tc>
          <w:tcPr>
            <w:tcW w:w="3693" w:type="pct"/>
            <w:vAlign w:val="center"/>
          </w:tcPr>
          <w:p w:rsidR="00402BDC" w:rsidRPr="00E25A9D" w:rsidRDefault="00402BDC" w:rsidP="00F03CC8">
            <w:pPr>
              <w:pStyle w:val="ListParagraph"/>
              <w:spacing w:after="0" w:line="240" w:lineRule="auto"/>
              <w:ind w:left="0"/>
              <w:rPr>
                <w:sz w:val="20"/>
                <w:shd w:val="clear" w:color="auto" w:fill="FFFFFF"/>
              </w:rPr>
            </w:pPr>
            <w:r w:rsidRPr="00BB376C">
              <w:rPr>
                <w:rFonts w:ascii="Arial Unicode MS" w:hAnsi="Arial Unicode MS" w:cs="Arial Unicode MS"/>
                <w:sz w:val="20"/>
                <w:szCs w:val="20"/>
                <w:shd w:val="clear" w:color="auto" w:fill="FFFFFF"/>
              </w:rPr>
              <w:sym w:font="Wingdings" w:char="F0A1"/>
            </w:r>
            <w:r>
              <w:rPr>
                <w:rFonts w:ascii="Arial Unicode MS" w:eastAsia="Times New Roman" w:cs="Arial Unicode MS"/>
                <w:sz w:val="32"/>
                <w:szCs w:val="32"/>
                <w:shd w:val="clear" w:color="auto" w:fill="FFFFFF"/>
              </w:rPr>
              <w:t xml:space="preserve"> </w:t>
            </w:r>
            <w:r w:rsidRPr="00E25A9D">
              <w:rPr>
                <w:sz w:val="20"/>
                <w:shd w:val="clear" w:color="auto" w:fill="FFFFFF"/>
              </w:rPr>
              <w:t>Comune</w:t>
            </w:r>
            <w:r>
              <w:rPr>
                <w:sz w:val="20"/>
                <w:shd w:val="clear" w:color="auto" w:fill="FFFFFF"/>
              </w:rPr>
              <w:t xml:space="preserve">     </w:t>
            </w:r>
            <w:r w:rsidRPr="00BB376C">
              <w:rPr>
                <w:rFonts w:ascii="Arial Unicode MS" w:hAnsi="Arial Unicode MS" w:cs="Arial Unicode MS"/>
                <w:sz w:val="20"/>
                <w:szCs w:val="20"/>
                <w:shd w:val="clear" w:color="auto" w:fill="FFFFFF"/>
              </w:rPr>
              <w:sym w:font="Wingdings" w:char="F0A1"/>
            </w:r>
            <w:r>
              <w:rPr>
                <w:rFonts w:ascii="Arial Unicode MS" w:eastAsia="Times New Roman" w:cs="Arial Unicode MS"/>
                <w:sz w:val="20"/>
                <w:szCs w:val="20"/>
                <w:shd w:val="clear" w:color="auto" w:fill="FFFFFF"/>
              </w:rPr>
              <w:t xml:space="preserve"> </w:t>
            </w:r>
            <w:r w:rsidRPr="00E25A9D">
              <w:rPr>
                <w:sz w:val="20"/>
                <w:shd w:val="clear" w:color="auto" w:fill="FFFFFF"/>
              </w:rPr>
              <w:t>Unione dei comuni</w:t>
            </w:r>
            <w:r>
              <w:rPr>
                <w:sz w:val="20"/>
                <w:shd w:val="clear" w:color="auto" w:fill="FFFFFF"/>
              </w:rPr>
              <w:t xml:space="preserve">     </w:t>
            </w:r>
            <w:r w:rsidRPr="00BB376C">
              <w:rPr>
                <w:rFonts w:ascii="Arial Unicode MS" w:hAnsi="Arial Unicode MS" w:cs="Arial Unicode MS"/>
                <w:sz w:val="20"/>
                <w:szCs w:val="20"/>
                <w:shd w:val="clear" w:color="auto" w:fill="FFFFFF"/>
              </w:rPr>
              <w:sym w:font="Wingdings" w:char="F0A1"/>
            </w:r>
            <w:r>
              <w:rPr>
                <w:rFonts w:ascii="Arial Unicode MS" w:eastAsia="Times New Roman" w:cs="Arial Unicode MS"/>
                <w:sz w:val="32"/>
                <w:szCs w:val="32"/>
                <w:shd w:val="clear" w:color="auto" w:fill="FFFFFF"/>
              </w:rPr>
              <w:t xml:space="preserve"> </w:t>
            </w:r>
            <w:r w:rsidRPr="00E25A9D">
              <w:rPr>
                <w:sz w:val="20"/>
                <w:shd w:val="clear" w:color="auto" w:fill="FFFFFF"/>
              </w:rPr>
              <w:t>AUSL</w:t>
            </w:r>
            <w:r>
              <w:rPr>
                <w:sz w:val="20"/>
                <w:shd w:val="clear" w:color="auto" w:fill="FFFFFF"/>
              </w:rPr>
              <w:t xml:space="preserve">     </w:t>
            </w:r>
            <w:r w:rsidRPr="00BB376C">
              <w:rPr>
                <w:rFonts w:ascii="Arial Unicode MS" w:hAnsi="Arial Unicode MS" w:cs="Arial Unicode MS"/>
                <w:sz w:val="20"/>
                <w:szCs w:val="20"/>
                <w:shd w:val="clear" w:color="auto" w:fill="FFFFFF"/>
              </w:rPr>
              <w:sym w:font="Wingdings" w:char="F0A1"/>
            </w:r>
            <w:r>
              <w:rPr>
                <w:rFonts w:ascii="Arial Unicode MS" w:eastAsia="Times New Roman" w:cs="Arial Unicode MS"/>
                <w:sz w:val="32"/>
                <w:szCs w:val="32"/>
                <w:shd w:val="clear" w:color="auto" w:fill="FFFFFF"/>
              </w:rPr>
              <w:t xml:space="preserve"> </w:t>
            </w:r>
            <w:r w:rsidRPr="00E25A9D">
              <w:rPr>
                <w:sz w:val="20"/>
                <w:shd w:val="clear" w:color="auto" w:fill="FFFFFF"/>
              </w:rPr>
              <w:t>ASP</w:t>
            </w:r>
            <w:r>
              <w:rPr>
                <w:sz w:val="20"/>
                <w:shd w:val="clear" w:color="auto" w:fill="FFFFFF"/>
              </w:rPr>
              <w:t xml:space="preserve">     </w:t>
            </w:r>
            <w:r w:rsidRPr="00BB376C">
              <w:rPr>
                <w:rFonts w:ascii="Arial Unicode MS" w:hAnsi="Arial Unicode MS" w:cs="Arial Unicode MS"/>
                <w:sz w:val="20"/>
                <w:szCs w:val="20"/>
                <w:shd w:val="clear" w:color="auto" w:fill="FFFFFF"/>
              </w:rPr>
              <w:sym w:font="Wingdings" w:char="F0A1"/>
            </w:r>
            <w:r>
              <w:rPr>
                <w:rFonts w:ascii="Arial Unicode MS" w:eastAsia="Times New Roman" w:cs="Arial Unicode MS"/>
                <w:sz w:val="32"/>
                <w:szCs w:val="32"/>
                <w:shd w:val="clear" w:color="auto" w:fill="FFFFFF"/>
              </w:rPr>
              <w:t xml:space="preserve"> </w:t>
            </w:r>
            <w:r w:rsidRPr="00E25A9D">
              <w:rPr>
                <w:sz w:val="20"/>
                <w:shd w:val="clear" w:color="auto" w:fill="FFFFFF"/>
              </w:rPr>
              <w:t>Altro</w:t>
            </w:r>
          </w:p>
        </w:tc>
      </w:tr>
      <w:tr w:rsidR="00402BDC" w:rsidRPr="00E25A9D" w:rsidTr="004A761F">
        <w:tc>
          <w:tcPr>
            <w:tcW w:w="1307" w:type="pct"/>
            <w:vAlign w:val="center"/>
          </w:tcPr>
          <w:p w:rsidR="00402BDC" w:rsidRPr="00E25A9D" w:rsidRDefault="00402BDC" w:rsidP="00E25A9D">
            <w:pPr>
              <w:spacing w:before="120" w:after="120" w:line="240" w:lineRule="auto"/>
              <w:jc w:val="right"/>
              <w:rPr>
                <w:sz w:val="20"/>
                <w:shd w:val="clear" w:color="auto" w:fill="FFFFFF"/>
              </w:rPr>
            </w:pPr>
            <w:r w:rsidRPr="00E25A9D">
              <w:rPr>
                <w:sz w:val="20"/>
                <w:shd w:val="clear" w:color="auto" w:fill="FFFFFF"/>
              </w:rPr>
              <w:t>Specifica soggetto capofila</w:t>
            </w:r>
          </w:p>
        </w:tc>
        <w:tc>
          <w:tcPr>
            <w:tcW w:w="3693" w:type="pct"/>
            <w:vAlign w:val="center"/>
          </w:tcPr>
          <w:p w:rsidR="00402BDC" w:rsidRPr="00E25A9D" w:rsidRDefault="00402BDC" w:rsidP="00F03CC8">
            <w:pPr>
              <w:spacing w:after="0" w:line="240" w:lineRule="auto"/>
              <w:rPr>
                <w:sz w:val="20"/>
                <w:shd w:val="clear" w:color="auto" w:fill="FFFFFF"/>
              </w:rPr>
            </w:pPr>
            <w:r w:rsidRPr="00E25A9D">
              <w:rPr>
                <w:sz w:val="20"/>
                <w:shd w:val="clear" w:color="auto" w:fill="FFFFFF"/>
              </w:rPr>
              <w:t xml:space="preserve">Specifica del campo precedente </w:t>
            </w:r>
          </w:p>
        </w:tc>
      </w:tr>
      <w:tr w:rsidR="00402BDC" w:rsidRPr="00E25A9D" w:rsidTr="004A761F">
        <w:tc>
          <w:tcPr>
            <w:tcW w:w="1307" w:type="pct"/>
            <w:vAlign w:val="center"/>
          </w:tcPr>
          <w:p w:rsidR="00402BDC" w:rsidRPr="00E25A9D" w:rsidRDefault="00402BDC" w:rsidP="00F03CC8">
            <w:pPr>
              <w:spacing w:after="0" w:line="240" w:lineRule="auto"/>
              <w:jc w:val="right"/>
              <w:rPr>
                <w:sz w:val="20"/>
                <w:shd w:val="clear" w:color="auto" w:fill="FFFFFF"/>
              </w:rPr>
            </w:pPr>
            <w:r w:rsidRPr="00E25A9D">
              <w:rPr>
                <w:sz w:val="20"/>
                <w:shd w:val="clear" w:color="auto" w:fill="FFFFFF"/>
              </w:rPr>
              <w:t>In continuità con la programmazione precedente</w:t>
            </w:r>
          </w:p>
        </w:tc>
        <w:tc>
          <w:tcPr>
            <w:tcW w:w="3693" w:type="pct"/>
            <w:vAlign w:val="center"/>
          </w:tcPr>
          <w:p w:rsidR="00402BDC" w:rsidRPr="00E25A9D" w:rsidRDefault="00402BDC" w:rsidP="006941D9">
            <w:pPr>
              <w:pStyle w:val="ListParagraph"/>
              <w:spacing w:after="0" w:line="240" w:lineRule="auto"/>
              <w:ind w:left="0"/>
              <w:rPr>
                <w:sz w:val="20"/>
                <w:shd w:val="clear" w:color="auto" w:fill="FFFFFF"/>
              </w:rPr>
            </w:pPr>
            <w:r w:rsidRPr="00BB376C">
              <w:rPr>
                <w:rFonts w:ascii="Arial Unicode MS" w:hAnsi="Arial Unicode MS" w:cs="Arial Unicode MS"/>
                <w:sz w:val="20"/>
                <w:szCs w:val="20"/>
                <w:shd w:val="clear" w:color="auto" w:fill="FFFFFF"/>
              </w:rPr>
              <w:sym w:font="Wingdings" w:char="F0A1"/>
            </w:r>
            <w:r>
              <w:rPr>
                <w:rFonts w:ascii="Arial Unicode MS" w:eastAsia="Times New Roman" w:cs="Arial Unicode MS"/>
                <w:sz w:val="32"/>
                <w:szCs w:val="32"/>
                <w:shd w:val="clear" w:color="auto" w:fill="FFFFFF"/>
              </w:rPr>
              <w:t xml:space="preserve"> </w:t>
            </w:r>
            <w:r w:rsidRPr="00E25A9D">
              <w:rPr>
                <w:sz w:val="20"/>
                <w:shd w:val="clear" w:color="auto" w:fill="FFFFFF"/>
              </w:rPr>
              <w:t xml:space="preserve">Sì </w:t>
            </w:r>
            <w:r>
              <w:rPr>
                <w:sz w:val="20"/>
                <w:shd w:val="clear" w:color="auto" w:fill="FFFFFF"/>
              </w:rPr>
              <w:t xml:space="preserve">    </w:t>
            </w:r>
            <w:r w:rsidRPr="00BB376C">
              <w:rPr>
                <w:rFonts w:ascii="Arial Unicode MS" w:hAnsi="Arial Unicode MS" w:cs="Arial Unicode MS"/>
                <w:sz w:val="20"/>
                <w:szCs w:val="20"/>
                <w:shd w:val="clear" w:color="auto" w:fill="FFFFFF"/>
              </w:rPr>
              <w:sym w:font="Wingdings" w:char="F0A1"/>
            </w:r>
            <w:r>
              <w:rPr>
                <w:rFonts w:ascii="Arial Unicode MS" w:eastAsia="Times New Roman" w:cs="Arial Unicode MS"/>
                <w:sz w:val="32"/>
                <w:szCs w:val="32"/>
                <w:shd w:val="clear" w:color="auto" w:fill="FFFFFF"/>
              </w:rPr>
              <w:t xml:space="preserve"> </w:t>
            </w:r>
            <w:r w:rsidRPr="00E25A9D">
              <w:rPr>
                <w:sz w:val="20"/>
                <w:shd w:val="clear" w:color="auto" w:fill="FFFFFF"/>
              </w:rPr>
              <w:t>No</w:t>
            </w:r>
          </w:p>
        </w:tc>
      </w:tr>
      <w:tr w:rsidR="00402BDC" w:rsidRPr="00E25A9D" w:rsidTr="00F03CC8">
        <w:trPr>
          <w:trHeight w:val="972"/>
        </w:trPr>
        <w:tc>
          <w:tcPr>
            <w:tcW w:w="1307" w:type="pct"/>
            <w:vAlign w:val="center"/>
          </w:tcPr>
          <w:p w:rsidR="00402BDC" w:rsidRPr="00E25A9D" w:rsidRDefault="00402BDC" w:rsidP="00E25A9D">
            <w:pPr>
              <w:spacing w:before="120" w:after="120" w:line="240" w:lineRule="auto"/>
              <w:jc w:val="right"/>
              <w:rPr>
                <w:sz w:val="20"/>
                <w:shd w:val="clear" w:color="auto" w:fill="FFFFFF"/>
              </w:rPr>
            </w:pPr>
            <w:r w:rsidRPr="00E25A9D">
              <w:rPr>
                <w:sz w:val="20"/>
                <w:shd w:val="clear" w:color="auto" w:fill="FFFFFF"/>
              </w:rPr>
              <w:t xml:space="preserve">Inserito nel percorso </w:t>
            </w:r>
            <w:r>
              <w:rPr>
                <w:sz w:val="20"/>
                <w:shd w:val="clear" w:color="auto" w:fill="FFFFFF"/>
              </w:rPr>
              <w:t>di Co-progettazione</w:t>
            </w:r>
          </w:p>
        </w:tc>
        <w:tc>
          <w:tcPr>
            <w:tcW w:w="3693" w:type="pct"/>
            <w:vAlign w:val="center"/>
          </w:tcPr>
          <w:p w:rsidR="00402BDC" w:rsidRPr="00E25A9D" w:rsidRDefault="00402BDC" w:rsidP="00E25A9D">
            <w:pPr>
              <w:spacing w:before="120" w:after="0" w:line="240" w:lineRule="auto"/>
              <w:rPr>
                <w:i/>
                <w:sz w:val="20"/>
                <w:shd w:val="clear" w:color="auto" w:fill="FFFFFF"/>
              </w:rPr>
            </w:pPr>
            <w:r w:rsidRPr="00E25A9D">
              <w:rPr>
                <w:i/>
                <w:sz w:val="20"/>
                <w:shd w:val="clear" w:color="auto" w:fill="FFFFFF"/>
              </w:rPr>
              <w:t>Rispondere No nel caso di progetto innovativo non in continuità con anni precedenti</w:t>
            </w:r>
          </w:p>
          <w:p w:rsidR="00402BDC" w:rsidRPr="00E25A9D" w:rsidRDefault="00402BDC" w:rsidP="006941D9">
            <w:pPr>
              <w:pStyle w:val="ListParagraph"/>
              <w:spacing w:before="120" w:after="0" w:line="240" w:lineRule="auto"/>
              <w:ind w:left="0"/>
              <w:rPr>
                <w:sz w:val="20"/>
                <w:shd w:val="clear" w:color="auto" w:fill="FFFFFF"/>
              </w:rPr>
            </w:pPr>
            <w:r>
              <w:rPr>
                <w:rFonts w:ascii="Arial Unicode MS" w:eastAsia="Times New Roman" w:cs="Arial Unicode MS"/>
                <w:sz w:val="32"/>
                <w:szCs w:val="32"/>
                <w:shd w:val="clear" w:color="auto" w:fill="FFFFFF"/>
              </w:rPr>
              <w:t xml:space="preserve"> </w:t>
            </w:r>
            <w:r w:rsidRPr="00BB376C">
              <w:rPr>
                <w:rFonts w:ascii="Arial Unicode MS" w:hAnsi="Arial Unicode MS" w:cs="Arial Unicode MS"/>
                <w:sz w:val="20"/>
                <w:szCs w:val="20"/>
                <w:shd w:val="clear" w:color="auto" w:fill="FFFFFF"/>
              </w:rPr>
              <w:sym w:font="Wingdings" w:char="F0A1"/>
            </w:r>
            <w:r>
              <w:rPr>
                <w:rFonts w:ascii="Arial Unicode MS" w:eastAsia="Times New Roman" w:cs="Arial Unicode MS"/>
                <w:sz w:val="32"/>
                <w:szCs w:val="32"/>
                <w:shd w:val="clear" w:color="auto" w:fill="FFFFFF"/>
              </w:rPr>
              <w:t xml:space="preserve"> </w:t>
            </w:r>
            <w:r w:rsidRPr="00E25A9D">
              <w:rPr>
                <w:sz w:val="20"/>
                <w:shd w:val="clear" w:color="auto" w:fill="FFFFFF"/>
              </w:rPr>
              <w:t>Sì</w:t>
            </w:r>
            <w:r>
              <w:rPr>
                <w:sz w:val="20"/>
                <w:shd w:val="clear" w:color="auto" w:fill="FFFFFF"/>
              </w:rPr>
              <w:t xml:space="preserve">  </w:t>
            </w:r>
            <w:r w:rsidRPr="00BB376C">
              <w:rPr>
                <w:rFonts w:ascii="Arial Unicode MS" w:hAnsi="Arial Unicode MS" w:cs="Arial Unicode MS"/>
                <w:sz w:val="20"/>
                <w:szCs w:val="20"/>
                <w:shd w:val="clear" w:color="auto" w:fill="FFFFFF"/>
              </w:rPr>
              <w:sym w:font="Wingdings" w:char="F0A1"/>
            </w:r>
            <w:r>
              <w:rPr>
                <w:rFonts w:ascii="Arial Unicode MS" w:eastAsia="Times New Roman" w:cs="Arial Unicode MS"/>
                <w:sz w:val="32"/>
                <w:szCs w:val="32"/>
                <w:shd w:val="clear" w:color="auto" w:fill="FFFFFF"/>
              </w:rPr>
              <w:t xml:space="preserve"> </w:t>
            </w:r>
            <w:r w:rsidRPr="00E25A9D">
              <w:rPr>
                <w:sz w:val="20"/>
                <w:shd w:val="clear" w:color="auto" w:fill="FFFFFF"/>
              </w:rPr>
              <w:t>No</w:t>
            </w:r>
          </w:p>
        </w:tc>
      </w:tr>
      <w:tr w:rsidR="00402BDC" w:rsidRPr="00E25A9D" w:rsidTr="008B1A39">
        <w:trPr>
          <w:trHeight w:val="100"/>
        </w:trPr>
        <w:tc>
          <w:tcPr>
            <w:tcW w:w="1307" w:type="pct"/>
            <w:tcBorders>
              <w:bottom w:val="single" w:sz="4" w:space="0" w:color="808080"/>
            </w:tcBorders>
            <w:vAlign w:val="center"/>
          </w:tcPr>
          <w:p w:rsidR="00402BDC" w:rsidRDefault="00402BDC" w:rsidP="00E25A9D">
            <w:pPr>
              <w:spacing w:before="120" w:after="120" w:line="240" w:lineRule="auto"/>
              <w:jc w:val="right"/>
              <w:rPr>
                <w:sz w:val="20"/>
                <w:shd w:val="clear" w:color="auto" w:fill="FFFFFF"/>
              </w:rPr>
            </w:pPr>
            <w:r w:rsidRPr="00E25A9D">
              <w:rPr>
                <w:sz w:val="20"/>
                <w:shd w:val="clear" w:color="auto" w:fill="FFFFFF"/>
              </w:rPr>
              <w:t>Aree</w:t>
            </w:r>
          </w:p>
          <w:p w:rsidR="00402BDC" w:rsidRPr="00E25A9D" w:rsidRDefault="00402BDC" w:rsidP="00E25A9D">
            <w:pPr>
              <w:spacing w:before="120" w:after="120" w:line="240" w:lineRule="auto"/>
              <w:jc w:val="right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(Riferimento PSSR Vedi indice scheda allegata)</w:t>
            </w:r>
          </w:p>
        </w:tc>
        <w:tc>
          <w:tcPr>
            <w:tcW w:w="3693" w:type="pct"/>
            <w:tcBorders>
              <w:bottom w:val="single" w:sz="4" w:space="0" w:color="808080"/>
            </w:tcBorders>
            <w:vAlign w:val="center"/>
          </w:tcPr>
          <w:p w:rsidR="00402BDC" w:rsidRPr="00E25A9D" w:rsidRDefault="00402BDC" w:rsidP="00E25A9D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ind w:left="544" w:hanging="357"/>
              <w:rPr>
                <w:sz w:val="20"/>
                <w:shd w:val="clear" w:color="auto" w:fill="FFFFFF"/>
              </w:rPr>
            </w:pPr>
            <w:r w:rsidRPr="00E25A9D">
              <w:rPr>
                <w:sz w:val="20"/>
                <w:shd w:val="clear" w:color="auto" w:fill="FFFFFF"/>
              </w:rPr>
              <w:t>A Domiciliarità e prossimità</w:t>
            </w:r>
          </w:p>
          <w:p w:rsidR="00402BDC" w:rsidRPr="00E25A9D" w:rsidRDefault="00402BDC" w:rsidP="00E25A9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45"/>
              <w:rPr>
                <w:sz w:val="20"/>
                <w:shd w:val="clear" w:color="auto" w:fill="FFFFFF"/>
              </w:rPr>
            </w:pPr>
            <w:r w:rsidRPr="00E25A9D">
              <w:rPr>
                <w:sz w:val="20"/>
                <w:shd w:val="clear" w:color="auto" w:fill="FFFFFF"/>
              </w:rPr>
              <w:t>B Prevenzione disuguaglianze e promozione salute</w:t>
            </w:r>
          </w:p>
          <w:p w:rsidR="00402BDC" w:rsidRPr="00E25A9D" w:rsidRDefault="00402BDC" w:rsidP="00E25A9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45"/>
              <w:rPr>
                <w:sz w:val="20"/>
                <w:shd w:val="clear" w:color="auto" w:fill="FFFFFF"/>
              </w:rPr>
            </w:pPr>
            <w:r w:rsidRPr="00E25A9D">
              <w:rPr>
                <w:sz w:val="20"/>
                <w:shd w:val="clear" w:color="auto" w:fill="FFFFFF"/>
              </w:rPr>
              <w:t>C Promozione autonomia</w:t>
            </w:r>
          </w:p>
          <w:p w:rsidR="00402BDC" w:rsidRPr="00E25A9D" w:rsidRDefault="00402BDC" w:rsidP="00E25A9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45"/>
              <w:rPr>
                <w:sz w:val="20"/>
                <w:shd w:val="clear" w:color="auto" w:fill="FFFFFF"/>
              </w:rPr>
            </w:pPr>
            <w:r w:rsidRPr="00E25A9D">
              <w:rPr>
                <w:sz w:val="20"/>
                <w:shd w:val="clear" w:color="auto" w:fill="FFFFFF"/>
              </w:rPr>
              <w:t>D Partecipazione e responsabilizzazione</w:t>
            </w:r>
          </w:p>
          <w:p w:rsidR="00402BDC" w:rsidRPr="00E25A9D" w:rsidRDefault="00402BDC" w:rsidP="00E25A9D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ind w:left="544" w:hanging="357"/>
              <w:rPr>
                <w:sz w:val="20"/>
                <w:shd w:val="clear" w:color="auto" w:fill="FFFFFF"/>
              </w:rPr>
            </w:pPr>
            <w:r w:rsidRPr="00E25A9D">
              <w:rPr>
                <w:sz w:val="20"/>
                <w:shd w:val="clear" w:color="auto" w:fill="FFFFFF"/>
              </w:rPr>
              <w:t>E Qualificazione servizi</w:t>
            </w:r>
          </w:p>
        </w:tc>
      </w:tr>
    </w:tbl>
    <w:p w:rsidR="00402BDC" w:rsidRDefault="00402BDC" w:rsidP="00F96EF7">
      <w:pPr>
        <w:spacing w:before="60" w:after="60" w:line="240" w:lineRule="auto"/>
        <w:jc w:val="both"/>
        <w:rPr>
          <w:b/>
          <w:sz w:val="24"/>
          <w:shd w:val="clear" w:color="auto" w:fill="FFFFFF"/>
        </w:rPr>
      </w:pPr>
    </w:p>
    <w:tbl>
      <w:tblPr>
        <w:tblW w:w="0" w:type="auto"/>
        <w:tblInd w:w="2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D9D9D9"/>
          <w:insideV w:val="single" w:sz="4" w:space="0" w:color="D9D9D9"/>
        </w:tblBorders>
        <w:tblLook w:val="00A0"/>
      </w:tblPr>
      <w:tblGrid>
        <w:gridCol w:w="2638"/>
        <w:gridCol w:w="13202"/>
      </w:tblGrid>
      <w:tr w:rsidR="00402BDC" w:rsidRPr="00E25A9D" w:rsidTr="005D0540">
        <w:trPr>
          <w:trHeight w:val="525"/>
        </w:trPr>
        <w:tc>
          <w:tcPr>
            <w:tcW w:w="2638" w:type="dxa"/>
            <w:tcBorders>
              <w:top w:val="single" w:sz="4" w:space="0" w:color="808080"/>
            </w:tcBorders>
            <w:vAlign w:val="center"/>
          </w:tcPr>
          <w:p w:rsidR="00402BDC" w:rsidRPr="005D0540" w:rsidRDefault="00402BDC" w:rsidP="005D0540">
            <w:pPr>
              <w:spacing w:after="0" w:line="240" w:lineRule="auto"/>
              <w:jc w:val="right"/>
              <w:rPr>
                <w:sz w:val="20"/>
                <w:shd w:val="clear" w:color="auto" w:fill="FFFFFF"/>
              </w:rPr>
            </w:pPr>
            <w:r w:rsidRPr="00E25A9D">
              <w:rPr>
                <w:sz w:val="20"/>
              </w:rPr>
              <w:t>Motivazione</w:t>
            </w:r>
          </w:p>
        </w:tc>
        <w:tc>
          <w:tcPr>
            <w:tcW w:w="13202" w:type="dxa"/>
            <w:tcBorders>
              <w:top w:val="single" w:sz="4" w:space="0" w:color="808080"/>
            </w:tcBorders>
            <w:vAlign w:val="center"/>
          </w:tcPr>
          <w:p w:rsidR="00402BDC" w:rsidRDefault="00402BDC" w:rsidP="00E25A9D">
            <w:pPr>
              <w:spacing w:after="0" w:line="240" w:lineRule="auto"/>
              <w:rPr>
                <w:sz w:val="20"/>
                <w:shd w:val="clear" w:color="auto" w:fill="FFFFFF"/>
              </w:rPr>
            </w:pPr>
          </w:p>
          <w:p w:rsidR="00402BDC" w:rsidRDefault="00402BDC" w:rsidP="00E25A9D">
            <w:pPr>
              <w:spacing w:after="0" w:line="240" w:lineRule="auto"/>
              <w:rPr>
                <w:sz w:val="20"/>
                <w:shd w:val="clear" w:color="auto" w:fill="FFFFFF"/>
              </w:rPr>
            </w:pPr>
          </w:p>
          <w:p w:rsidR="00402BDC" w:rsidRDefault="00402BDC" w:rsidP="00E25A9D">
            <w:pPr>
              <w:spacing w:after="0" w:line="240" w:lineRule="auto"/>
              <w:rPr>
                <w:sz w:val="20"/>
                <w:shd w:val="clear" w:color="auto" w:fill="FFFFFF"/>
              </w:rPr>
            </w:pPr>
          </w:p>
          <w:p w:rsidR="00402BDC" w:rsidRDefault="00402BDC" w:rsidP="00E25A9D">
            <w:pPr>
              <w:spacing w:after="0" w:line="240" w:lineRule="auto"/>
              <w:rPr>
                <w:sz w:val="20"/>
                <w:shd w:val="clear" w:color="auto" w:fill="FFFFFF"/>
              </w:rPr>
            </w:pPr>
          </w:p>
          <w:p w:rsidR="00402BDC" w:rsidRPr="00E25A9D" w:rsidRDefault="00402BDC" w:rsidP="00E25A9D">
            <w:pPr>
              <w:spacing w:after="0" w:line="240" w:lineRule="auto"/>
              <w:rPr>
                <w:sz w:val="20"/>
                <w:shd w:val="clear" w:color="auto" w:fill="FFFFFF"/>
              </w:rPr>
            </w:pPr>
          </w:p>
        </w:tc>
      </w:tr>
      <w:tr w:rsidR="00402BDC" w:rsidRPr="00E25A9D" w:rsidTr="004A761F">
        <w:tc>
          <w:tcPr>
            <w:tcW w:w="2638" w:type="dxa"/>
            <w:vAlign w:val="center"/>
          </w:tcPr>
          <w:p w:rsidR="00402BDC" w:rsidRPr="00E25A9D" w:rsidRDefault="00402BDC" w:rsidP="00E25A9D">
            <w:pPr>
              <w:spacing w:before="60" w:after="60" w:line="240" w:lineRule="auto"/>
              <w:jc w:val="right"/>
              <w:rPr>
                <w:sz w:val="20"/>
              </w:rPr>
            </w:pPr>
            <w:r w:rsidRPr="00E25A9D">
              <w:rPr>
                <w:sz w:val="20"/>
              </w:rPr>
              <w:t>Descrizione</w:t>
            </w:r>
          </w:p>
        </w:tc>
        <w:tc>
          <w:tcPr>
            <w:tcW w:w="13202" w:type="dxa"/>
            <w:vAlign w:val="center"/>
          </w:tcPr>
          <w:p w:rsidR="00402BDC" w:rsidRPr="00E25A9D" w:rsidRDefault="00402BDC" w:rsidP="00E25A9D">
            <w:pPr>
              <w:spacing w:before="60" w:after="60" w:line="240" w:lineRule="auto"/>
              <w:rPr>
                <w:sz w:val="20"/>
                <w:shd w:val="clear" w:color="auto" w:fill="FFFFFF"/>
              </w:rPr>
            </w:pPr>
          </w:p>
        </w:tc>
      </w:tr>
      <w:tr w:rsidR="00402BDC" w:rsidRPr="00E25A9D" w:rsidTr="004A761F">
        <w:tc>
          <w:tcPr>
            <w:tcW w:w="2638" w:type="dxa"/>
            <w:vAlign w:val="center"/>
          </w:tcPr>
          <w:p w:rsidR="00402BDC" w:rsidRPr="00E25A9D" w:rsidRDefault="00402BDC" w:rsidP="00E25A9D">
            <w:pPr>
              <w:spacing w:before="60" w:after="60" w:line="240" w:lineRule="auto"/>
              <w:jc w:val="right"/>
              <w:rPr>
                <w:sz w:val="20"/>
                <w:shd w:val="clear" w:color="auto" w:fill="FFFFFF"/>
              </w:rPr>
            </w:pPr>
            <w:r w:rsidRPr="00E25A9D">
              <w:rPr>
                <w:sz w:val="20"/>
              </w:rPr>
              <w:t>Destinatari</w:t>
            </w:r>
          </w:p>
        </w:tc>
        <w:tc>
          <w:tcPr>
            <w:tcW w:w="13202" w:type="dxa"/>
            <w:vAlign w:val="center"/>
          </w:tcPr>
          <w:p w:rsidR="00402BDC" w:rsidRPr="00E25A9D" w:rsidRDefault="00402BDC" w:rsidP="00E25A9D">
            <w:pPr>
              <w:spacing w:before="60" w:after="60" w:line="240" w:lineRule="auto"/>
              <w:rPr>
                <w:sz w:val="20"/>
                <w:shd w:val="clear" w:color="auto" w:fill="FFFFFF"/>
              </w:rPr>
            </w:pPr>
          </w:p>
        </w:tc>
      </w:tr>
      <w:tr w:rsidR="00402BDC" w:rsidRPr="00E25A9D" w:rsidTr="004A761F">
        <w:tc>
          <w:tcPr>
            <w:tcW w:w="2638" w:type="dxa"/>
            <w:vAlign w:val="center"/>
          </w:tcPr>
          <w:p w:rsidR="00402BDC" w:rsidRPr="00E25A9D" w:rsidRDefault="00402BDC" w:rsidP="00E25A9D">
            <w:pPr>
              <w:spacing w:before="60" w:after="60" w:line="240" w:lineRule="auto"/>
              <w:jc w:val="right"/>
              <w:rPr>
                <w:sz w:val="20"/>
                <w:shd w:val="clear" w:color="auto" w:fill="FFFFFF"/>
              </w:rPr>
            </w:pPr>
            <w:r w:rsidRPr="00E25A9D">
              <w:rPr>
                <w:sz w:val="20"/>
              </w:rPr>
              <w:t>Azioni previste</w:t>
            </w:r>
          </w:p>
        </w:tc>
        <w:tc>
          <w:tcPr>
            <w:tcW w:w="13202" w:type="dxa"/>
            <w:vAlign w:val="center"/>
          </w:tcPr>
          <w:p w:rsidR="00402BDC" w:rsidRPr="00E25A9D" w:rsidRDefault="00402BDC" w:rsidP="00E25A9D">
            <w:pPr>
              <w:spacing w:before="60" w:after="60" w:line="240" w:lineRule="auto"/>
              <w:rPr>
                <w:sz w:val="20"/>
                <w:shd w:val="clear" w:color="auto" w:fill="FFFFFF"/>
              </w:rPr>
            </w:pPr>
          </w:p>
        </w:tc>
      </w:tr>
      <w:tr w:rsidR="00402BDC" w:rsidRPr="00E25A9D" w:rsidTr="004A761F">
        <w:tc>
          <w:tcPr>
            <w:tcW w:w="2638" w:type="dxa"/>
            <w:vAlign w:val="center"/>
          </w:tcPr>
          <w:p w:rsidR="00402BDC" w:rsidRPr="00E25A9D" w:rsidRDefault="00402BDC" w:rsidP="00E25A9D">
            <w:pPr>
              <w:spacing w:before="60" w:after="60" w:line="240" w:lineRule="auto"/>
              <w:jc w:val="right"/>
              <w:rPr>
                <w:sz w:val="20"/>
                <w:shd w:val="clear" w:color="auto" w:fill="FFFFFF"/>
              </w:rPr>
            </w:pPr>
            <w:r w:rsidRPr="00E25A9D">
              <w:rPr>
                <w:sz w:val="20"/>
              </w:rPr>
              <w:t>Eventuali interventi/Politiche integrate collegate</w:t>
            </w:r>
          </w:p>
        </w:tc>
        <w:tc>
          <w:tcPr>
            <w:tcW w:w="13202" w:type="dxa"/>
            <w:vAlign w:val="center"/>
          </w:tcPr>
          <w:p w:rsidR="00402BDC" w:rsidRPr="00E25A9D" w:rsidRDefault="00402BDC" w:rsidP="00E25A9D">
            <w:pPr>
              <w:spacing w:before="60" w:after="60" w:line="240" w:lineRule="auto"/>
              <w:rPr>
                <w:sz w:val="20"/>
                <w:shd w:val="clear" w:color="auto" w:fill="FFFFFF"/>
              </w:rPr>
            </w:pPr>
          </w:p>
        </w:tc>
      </w:tr>
      <w:tr w:rsidR="00402BDC" w:rsidRPr="00E25A9D" w:rsidTr="004A761F">
        <w:tc>
          <w:tcPr>
            <w:tcW w:w="2638" w:type="dxa"/>
            <w:vAlign w:val="center"/>
          </w:tcPr>
          <w:p w:rsidR="00402BDC" w:rsidRPr="00E25A9D" w:rsidRDefault="00402BDC" w:rsidP="00E25A9D">
            <w:pPr>
              <w:spacing w:before="60" w:after="60" w:line="240" w:lineRule="auto"/>
              <w:jc w:val="right"/>
              <w:rPr>
                <w:sz w:val="20"/>
                <w:shd w:val="clear" w:color="auto" w:fill="FFFFFF"/>
              </w:rPr>
            </w:pPr>
            <w:r w:rsidRPr="00E25A9D">
              <w:rPr>
                <w:sz w:val="20"/>
              </w:rPr>
              <w:t>Istituzioni/Attori sociali coinvolti</w:t>
            </w:r>
          </w:p>
        </w:tc>
        <w:tc>
          <w:tcPr>
            <w:tcW w:w="13202" w:type="dxa"/>
            <w:vAlign w:val="center"/>
          </w:tcPr>
          <w:p w:rsidR="00402BDC" w:rsidRPr="00E25A9D" w:rsidRDefault="00402BDC" w:rsidP="00E25A9D">
            <w:pPr>
              <w:spacing w:before="60" w:after="60" w:line="240" w:lineRule="auto"/>
              <w:rPr>
                <w:sz w:val="20"/>
                <w:shd w:val="clear" w:color="auto" w:fill="FFFFFF"/>
              </w:rPr>
            </w:pPr>
          </w:p>
        </w:tc>
      </w:tr>
      <w:tr w:rsidR="00402BDC" w:rsidRPr="00E25A9D" w:rsidTr="004A761F">
        <w:tc>
          <w:tcPr>
            <w:tcW w:w="2638" w:type="dxa"/>
            <w:vAlign w:val="center"/>
          </w:tcPr>
          <w:p w:rsidR="00402BDC" w:rsidRPr="00E25A9D" w:rsidRDefault="00402BDC" w:rsidP="00E25A9D">
            <w:pPr>
              <w:spacing w:before="60" w:after="60" w:line="240" w:lineRule="auto"/>
              <w:jc w:val="right"/>
              <w:rPr>
                <w:sz w:val="20"/>
                <w:shd w:val="clear" w:color="auto" w:fill="FFFFFF"/>
              </w:rPr>
            </w:pPr>
            <w:r w:rsidRPr="00E25A9D">
              <w:rPr>
                <w:sz w:val="20"/>
              </w:rPr>
              <w:t>Referenti dell'intervento</w:t>
            </w:r>
          </w:p>
        </w:tc>
        <w:tc>
          <w:tcPr>
            <w:tcW w:w="13202" w:type="dxa"/>
            <w:vAlign w:val="center"/>
          </w:tcPr>
          <w:p w:rsidR="00402BDC" w:rsidRPr="00E25A9D" w:rsidRDefault="00402BDC" w:rsidP="00E25A9D">
            <w:pPr>
              <w:spacing w:before="60" w:after="60" w:line="240" w:lineRule="auto"/>
              <w:rPr>
                <w:sz w:val="20"/>
                <w:shd w:val="clear" w:color="auto" w:fill="FFFFFF"/>
              </w:rPr>
            </w:pPr>
          </w:p>
        </w:tc>
      </w:tr>
      <w:tr w:rsidR="00402BDC" w:rsidRPr="00E25A9D" w:rsidTr="004A761F">
        <w:tc>
          <w:tcPr>
            <w:tcW w:w="2638" w:type="dxa"/>
            <w:vAlign w:val="center"/>
          </w:tcPr>
          <w:p w:rsidR="00402BDC" w:rsidRPr="00E25A9D" w:rsidRDefault="00402BDC" w:rsidP="00E25A9D">
            <w:pPr>
              <w:spacing w:before="60" w:after="60" w:line="240" w:lineRule="auto"/>
              <w:jc w:val="right"/>
              <w:rPr>
                <w:sz w:val="20"/>
                <w:shd w:val="clear" w:color="auto" w:fill="FFFFFF"/>
              </w:rPr>
            </w:pPr>
            <w:r w:rsidRPr="00E25A9D">
              <w:rPr>
                <w:sz w:val="20"/>
              </w:rPr>
              <w:t>Risorse non finanziarie</w:t>
            </w:r>
          </w:p>
        </w:tc>
        <w:tc>
          <w:tcPr>
            <w:tcW w:w="13202" w:type="dxa"/>
            <w:vAlign w:val="center"/>
          </w:tcPr>
          <w:p w:rsidR="00402BDC" w:rsidRPr="00E25A9D" w:rsidRDefault="00402BDC" w:rsidP="00E25A9D">
            <w:pPr>
              <w:spacing w:before="60" w:after="60" w:line="240" w:lineRule="auto"/>
              <w:rPr>
                <w:i/>
                <w:sz w:val="20"/>
                <w:shd w:val="clear" w:color="auto" w:fill="FFFFFF"/>
              </w:rPr>
            </w:pPr>
            <w:r w:rsidRPr="00E25A9D">
              <w:rPr>
                <w:i/>
                <w:sz w:val="20"/>
                <w:shd w:val="clear" w:color="auto" w:fill="FFFFFF"/>
              </w:rPr>
              <w:t>Inserire eventuali risorse non finanziarie (persone, beni materiali, ...) e i soggetti che le forniscono</w:t>
            </w:r>
            <w:r>
              <w:rPr>
                <w:i/>
                <w:sz w:val="20"/>
                <w:shd w:val="clear" w:color="auto" w:fill="FFFFFF"/>
              </w:rPr>
              <w:t xml:space="preserve">. </w:t>
            </w:r>
            <w:r w:rsidRPr="005C4A5E">
              <w:rPr>
                <w:sz w:val="20"/>
                <w:shd w:val="clear" w:color="auto" w:fill="FFFFFF"/>
              </w:rPr>
              <w:t>Solo descrittivo</w:t>
            </w:r>
          </w:p>
        </w:tc>
      </w:tr>
      <w:tr w:rsidR="00402BDC" w:rsidRPr="00E25A9D" w:rsidTr="00F03CC8">
        <w:trPr>
          <w:trHeight w:val="707"/>
        </w:trPr>
        <w:tc>
          <w:tcPr>
            <w:tcW w:w="2638" w:type="dxa"/>
            <w:vAlign w:val="center"/>
          </w:tcPr>
          <w:p w:rsidR="00402BDC" w:rsidRDefault="00402BDC" w:rsidP="00E25A9D">
            <w:pPr>
              <w:spacing w:before="60" w:after="6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Previsione di Spesa Totale</w:t>
            </w:r>
          </w:p>
          <w:p w:rsidR="00402BDC" w:rsidRPr="00E25A9D" w:rsidRDefault="00402BDC" w:rsidP="00E25A9D">
            <w:pPr>
              <w:spacing w:before="60" w:after="60" w:line="240" w:lineRule="auto"/>
              <w:jc w:val="right"/>
              <w:rPr>
                <w:sz w:val="20"/>
              </w:rPr>
            </w:pPr>
          </w:p>
        </w:tc>
        <w:tc>
          <w:tcPr>
            <w:tcW w:w="13202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49"/>
              <w:gridCol w:w="3060"/>
              <w:gridCol w:w="3060"/>
            </w:tblGrid>
            <w:tr w:rsidR="00402BDC" w:rsidTr="00CA0F5B">
              <w:tc>
                <w:tcPr>
                  <w:tcW w:w="2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BDC" w:rsidRPr="00CA0F5B" w:rsidRDefault="00402BDC" w:rsidP="00CA0F5B">
                  <w:pPr>
                    <w:spacing w:before="60" w:after="60" w:line="240" w:lineRule="auto"/>
                    <w:rPr>
                      <w:sz w:val="20"/>
                      <w:shd w:val="clear" w:color="auto" w:fill="FFFFFF"/>
                    </w:rPr>
                  </w:pPr>
                  <w:r w:rsidRPr="00CA0F5B">
                    <w:rPr>
                      <w:sz w:val="20"/>
                      <w:shd w:val="clear" w:color="auto" w:fill="FFFFFF"/>
                    </w:rPr>
                    <w:t>2018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BDC" w:rsidRPr="00CA0F5B" w:rsidRDefault="00402BDC" w:rsidP="00CA0F5B">
                  <w:pPr>
                    <w:spacing w:before="60" w:after="60" w:line="240" w:lineRule="auto"/>
                    <w:rPr>
                      <w:sz w:val="20"/>
                      <w:shd w:val="clear" w:color="auto" w:fill="FFFFFF"/>
                    </w:rPr>
                  </w:pPr>
                  <w:r w:rsidRPr="00CA0F5B">
                    <w:rPr>
                      <w:sz w:val="20"/>
                      <w:shd w:val="clear" w:color="auto" w:fill="FFFFFF"/>
                    </w:rPr>
                    <w:t>Eventuale 2019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BDC" w:rsidRPr="00CA0F5B" w:rsidRDefault="00402BDC" w:rsidP="00CA0F5B">
                  <w:pPr>
                    <w:spacing w:before="60" w:after="60" w:line="240" w:lineRule="auto"/>
                    <w:rPr>
                      <w:sz w:val="20"/>
                      <w:shd w:val="clear" w:color="auto" w:fill="FFFFFF"/>
                    </w:rPr>
                  </w:pPr>
                  <w:r w:rsidRPr="00CA0F5B">
                    <w:rPr>
                      <w:sz w:val="20"/>
                      <w:shd w:val="clear" w:color="auto" w:fill="FFFFFF"/>
                    </w:rPr>
                    <w:t>Eventuale 2020</w:t>
                  </w:r>
                </w:p>
              </w:tc>
            </w:tr>
            <w:tr w:rsidR="00402BDC" w:rsidTr="00CA0F5B">
              <w:trPr>
                <w:trHeight w:val="527"/>
              </w:trPr>
              <w:tc>
                <w:tcPr>
                  <w:tcW w:w="2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BDC" w:rsidRPr="00CA0F5B" w:rsidRDefault="00402BDC" w:rsidP="00CA0F5B">
                  <w:pPr>
                    <w:spacing w:before="60" w:after="60" w:line="240" w:lineRule="auto"/>
                    <w:rPr>
                      <w:sz w:val="20"/>
                      <w:shd w:val="clear" w:color="auto" w:fill="FFFFFF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BDC" w:rsidRPr="00CA0F5B" w:rsidRDefault="00402BDC" w:rsidP="00CA0F5B">
                  <w:pPr>
                    <w:spacing w:before="60" w:after="60" w:line="240" w:lineRule="auto"/>
                    <w:rPr>
                      <w:sz w:val="20"/>
                      <w:shd w:val="clear" w:color="auto" w:fill="FFFFFF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BDC" w:rsidRPr="00CA0F5B" w:rsidRDefault="00402BDC" w:rsidP="00CA0F5B">
                  <w:pPr>
                    <w:spacing w:before="60" w:after="60" w:line="240" w:lineRule="auto"/>
                    <w:rPr>
                      <w:sz w:val="20"/>
                      <w:shd w:val="clear" w:color="auto" w:fill="FFFFFF"/>
                    </w:rPr>
                  </w:pPr>
                </w:p>
              </w:tc>
            </w:tr>
          </w:tbl>
          <w:p w:rsidR="00402BDC" w:rsidRPr="00567EC4" w:rsidRDefault="00402BDC" w:rsidP="00E25A9D">
            <w:pPr>
              <w:spacing w:before="60" w:after="60" w:line="240" w:lineRule="auto"/>
              <w:rPr>
                <w:sz w:val="20"/>
                <w:shd w:val="clear" w:color="auto" w:fill="FFFFFF"/>
              </w:rPr>
            </w:pPr>
          </w:p>
        </w:tc>
      </w:tr>
      <w:tr w:rsidR="00402BDC" w:rsidRPr="00E25A9D" w:rsidTr="004A761F">
        <w:tc>
          <w:tcPr>
            <w:tcW w:w="2638" w:type="dxa"/>
            <w:tcBorders>
              <w:bottom w:val="single" w:sz="4" w:space="0" w:color="808080"/>
            </w:tcBorders>
            <w:vAlign w:val="center"/>
          </w:tcPr>
          <w:p w:rsidR="00402BDC" w:rsidRPr="00E25A9D" w:rsidRDefault="00402BDC" w:rsidP="00E25A9D">
            <w:pPr>
              <w:spacing w:before="60" w:after="6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Compartecipazione del Soggetto proponente non meno del 25% della spesa totale * </w:t>
            </w:r>
          </w:p>
        </w:tc>
        <w:tc>
          <w:tcPr>
            <w:tcW w:w="13202" w:type="dxa"/>
            <w:tcBorders>
              <w:bottom w:val="single" w:sz="4" w:space="0" w:color="808080"/>
            </w:tcBorders>
            <w:vAlign w:val="center"/>
          </w:tcPr>
          <w:p w:rsidR="00402BDC" w:rsidRPr="00E25A9D" w:rsidRDefault="00402BDC" w:rsidP="00E25A9D">
            <w:pPr>
              <w:spacing w:before="60" w:after="60" w:line="240" w:lineRule="auto"/>
              <w:rPr>
                <w:i/>
                <w:sz w:val="20"/>
                <w:shd w:val="clear" w:color="auto" w:fill="FFFFFF"/>
              </w:rPr>
            </w:pPr>
          </w:p>
        </w:tc>
      </w:tr>
    </w:tbl>
    <w:p w:rsidR="00402BDC" w:rsidRDefault="00402BDC" w:rsidP="00F96EF7">
      <w:pPr>
        <w:spacing w:after="0" w:line="240" w:lineRule="auto"/>
        <w:jc w:val="both"/>
        <w:rPr>
          <w:sz w:val="24"/>
          <w:shd w:val="clear" w:color="auto" w:fill="FFFFFF"/>
        </w:rPr>
      </w:pPr>
    </w:p>
    <w:p w:rsidR="00402BDC" w:rsidRDefault="00402BDC" w:rsidP="00C76B44">
      <w:pPr>
        <w:rPr>
          <w:sz w:val="20"/>
          <w:szCs w:val="20"/>
          <w:shd w:val="clear" w:color="auto" w:fill="FFFFFF"/>
        </w:rPr>
      </w:pPr>
      <w:r>
        <w:rPr>
          <w:sz w:val="24"/>
          <w:shd w:val="clear" w:color="auto" w:fill="FFFFFF"/>
        </w:rPr>
        <w:tab/>
      </w:r>
      <w:r w:rsidRPr="00950F95">
        <w:rPr>
          <w:sz w:val="20"/>
          <w:szCs w:val="20"/>
          <w:shd w:val="clear" w:color="auto" w:fill="FFFFFF"/>
        </w:rPr>
        <w:t>*Dettagliare voce di costo ed importo</w:t>
      </w:r>
      <w:r>
        <w:rPr>
          <w:sz w:val="20"/>
          <w:szCs w:val="20"/>
          <w:shd w:val="clear" w:color="auto" w:fill="FFFFFF"/>
        </w:rPr>
        <w:t xml:space="preserve"> per la prima annualità</w:t>
      </w:r>
    </w:p>
    <w:p w:rsidR="00402BDC" w:rsidRPr="00A905EB" w:rsidRDefault="00402BDC" w:rsidP="00C76B44">
      <w:pPr>
        <w:rPr>
          <w:b/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</w:r>
      <w:r w:rsidRPr="00A905EB">
        <w:rPr>
          <w:b/>
          <w:sz w:val="20"/>
          <w:szCs w:val="20"/>
          <w:shd w:val="clear" w:color="auto" w:fill="FFFFFF"/>
        </w:rPr>
        <w:t>Voce di costo</w:t>
      </w:r>
      <w:r>
        <w:rPr>
          <w:b/>
          <w:sz w:val="20"/>
          <w:szCs w:val="20"/>
          <w:shd w:val="clear" w:color="auto" w:fill="FFFFFF"/>
        </w:rPr>
        <w:t xml:space="preserve">                      Importo</w:t>
      </w:r>
    </w:p>
    <w:p w:rsidR="00402BDC" w:rsidRDefault="00402BDC" w:rsidP="00C76B44">
      <w:p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  <w:t>_______________            €_______________</w:t>
      </w:r>
    </w:p>
    <w:p w:rsidR="00402BDC" w:rsidRDefault="00402BDC" w:rsidP="00C76B44">
      <w:p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  <w:t>_______________            €_______________</w:t>
      </w:r>
    </w:p>
    <w:p w:rsidR="00402BDC" w:rsidRDefault="00402BDC" w:rsidP="00EA24AA">
      <w:p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     </w:t>
      </w:r>
    </w:p>
    <w:p w:rsidR="00402BDC" w:rsidRDefault="00402BDC" w:rsidP="00EA24AA">
      <w:pPr>
        <w:rPr>
          <w:b/>
          <w:sz w:val="24"/>
          <w:szCs w:val="24"/>
          <w:u w:val="single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     </w:t>
      </w:r>
      <w:r w:rsidRPr="00EA24AA">
        <w:rPr>
          <w:b/>
          <w:sz w:val="24"/>
          <w:szCs w:val="24"/>
          <w:u w:val="single"/>
          <w:shd w:val="clear" w:color="auto" w:fill="FFFFFF"/>
        </w:rPr>
        <w:t>Si ricorda che in fase di presentazione del rendiconto tutte le spese indicate vanno documentate</w:t>
      </w:r>
    </w:p>
    <w:p w:rsidR="00402BDC" w:rsidRDefault="00402BDC" w:rsidP="00EA24AA">
      <w:pPr>
        <w:rPr>
          <w:b/>
          <w:sz w:val="24"/>
          <w:szCs w:val="24"/>
          <w:u w:val="single"/>
          <w:shd w:val="clear" w:color="auto" w:fill="FFFFFF"/>
        </w:rPr>
      </w:pPr>
    </w:p>
    <w:p w:rsidR="00402BDC" w:rsidRDefault="00402BDC" w:rsidP="00EA24AA">
      <w:pPr>
        <w:rPr>
          <w:b/>
          <w:noProof/>
        </w:rPr>
      </w:pPr>
      <w:r>
        <w:rPr>
          <w:b/>
          <w:noProof/>
        </w:rPr>
        <w:t xml:space="preserve">     Indicatori locali</w:t>
      </w:r>
    </w:p>
    <w:tbl>
      <w:tblPr>
        <w:tblpPr w:leftFromText="141" w:rightFromText="141" w:vertAnchor="text" w:horzAnchor="margin" w:tblpX="288" w:tblpY="35"/>
        <w:tblW w:w="4765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/>
      </w:tblPr>
      <w:tblGrid>
        <w:gridCol w:w="3015"/>
        <w:gridCol w:w="2730"/>
        <w:gridCol w:w="2016"/>
        <w:gridCol w:w="2158"/>
        <w:gridCol w:w="1887"/>
        <w:gridCol w:w="1407"/>
        <w:gridCol w:w="1259"/>
        <w:gridCol w:w="1306"/>
      </w:tblGrid>
      <w:tr w:rsidR="00402BDC" w:rsidRPr="00E25A9D" w:rsidTr="006941D9">
        <w:tc>
          <w:tcPr>
            <w:tcW w:w="955" w:type="pct"/>
            <w:vAlign w:val="center"/>
          </w:tcPr>
          <w:p w:rsidR="00402BDC" w:rsidRPr="00E25A9D" w:rsidRDefault="00402BDC" w:rsidP="006941D9">
            <w:pPr>
              <w:spacing w:before="60" w:after="60" w:line="240" w:lineRule="auto"/>
              <w:rPr>
                <w:b/>
                <w:sz w:val="20"/>
                <w:shd w:val="clear" w:color="auto" w:fill="FFFFFF"/>
              </w:rPr>
            </w:pPr>
            <w:r w:rsidRPr="00E25A9D">
              <w:rPr>
                <w:b/>
                <w:sz w:val="20"/>
                <w:shd w:val="clear" w:color="auto" w:fill="FFFFFF"/>
              </w:rPr>
              <w:t>Nome indicatore</w:t>
            </w:r>
          </w:p>
        </w:tc>
        <w:tc>
          <w:tcPr>
            <w:tcW w:w="865" w:type="pct"/>
            <w:vAlign w:val="center"/>
          </w:tcPr>
          <w:p w:rsidR="00402BDC" w:rsidRPr="00E25A9D" w:rsidRDefault="00402BDC" w:rsidP="006941D9">
            <w:pPr>
              <w:spacing w:before="60" w:after="60" w:line="240" w:lineRule="auto"/>
              <w:rPr>
                <w:b/>
                <w:sz w:val="20"/>
                <w:shd w:val="clear" w:color="auto" w:fill="FFFFFF"/>
              </w:rPr>
            </w:pPr>
            <w:r w:rsidRPr="00E25A9D">
              <w:rPr>
                <w:b/>
                <w:sz w:val="20"/>
                <w:shd w:val="clear" w:color="auto" w:fill="FFFFFF"/>
              </w:rPr>
              <w:t>Descrizione</w:t>
            </w:r>
          </w:p>
        </w:tc>
        <w:tc>
          <w:tcPr>
            <w:tcW w:w="639" w:type="pct"/>
            <w:vAlign w:val="center"/>
          </w:tcPr>
          <w:p w:rsidR="00402BDC" w:rsidRPr="00E25A9D" w:rsidRDefault="00402BDC" w:rsidP="006941D9">
            <w:pPr>
              <w:spacing w:before="60" w:after="60" w:line="240" w:lineRule="auto"/>
              <w:rPr>
                <w:b/>
                <w:sz w:val="20"/>
                <w:shd w:val="clear" w:color="auto" w:fill="FFFFFF"/>
              </w:rPr>
            </w:pPr>
            <w:r w:rsidRPr="00E25A9D">
              <w:rPr>
                <w:b/>
                <w:sz w:val="20"/>
                <w:shd w:val="clear" w:color="auto" w:fill="FFFFFF"/>
              </w:rPr>
              <w:t>Situazione di partenza</w:t>
            </w:r>
          </w:p>
        </w:tc>
        <w:tc>
          <w:tcPr>
            <w:tcW w:w="684" w:type="pct"/>
            <w:vAlign w:val="center"/>
          </w:tcPr>
          <w:p w:rsidR="00402BDC" w:rsidRPr="00E25A9D" w:rsidRDefault="00402BDC" w:rsidP="006941D9">
            <w:pPr>
              <w:spacing w:before="60" w:after="60" w:line="240" w:lineRule="auto"/>
              <w:rPr>
                <w:b/>
                <w:sz w:val="20"/>
                <w:shd w:val="clear" w:color="auto" w:fill="FFFFFF"/>
              </w:rPr>
            </w:pPr>
            <w:r w:rsidRPr="00E25A9D">
              <w:rPr>
                <w:b/>
                <w:sz w:val="20"/>
                <w:shd w:val="clear" w:color="auto" w:fill="FFFFFF"/>
              </w:rPr>
              <w:t xml:space="preserve">Riferito al </w:t>
            </w:r>
            <w:r w:rsidRPr="00E25A9D">
              <w:rPr>
                <w:sz w:val="20"/>
                <w:shd w:val="clear" w:color="auto" w:fill="FFFFFF"/>
              </w:rPr>
              <w:t>(può essere 31/12/2016 o 31/122017)</w:t>
            </w:r>
          </w:p>
        </w:tc>
        <w:tc>
          <w:tcPr>
            <w:tcW w:w="598" w:type="pct"/>
            <w:vAlign w:val="center"/>
          </w:tcPr>
          <w:p w:rsidR="00402BDC" w:rsidRPr="00E25A9D" w:rsidRDefault="00402BDC" w:rsidP="006941D9">
            <w:pPr>
              <w:spacing w:before="60" w:after="60" w:line="240" w:lineRule="auto"/>
              <w:rPr>
                <w:b/>
                <w:sz w:val="20"/>
                <w:shd w:val="clear" w:color="auto" w:fill="FFFFFF"/>
              </w:rPr>
            </w:pPr>
            <w:r w:rsidRPr="00E25A9D">
              <w:rPr>
                <w:b/>
                <w:sz w:val="20"/>
                <w:shd w:val="clear" w:color="auto" w:fill="FFFFFF"/>
              </w:rPr>
              <w:t>Tipo</w:t>
            </w:r>
            <w:r w:rsidRPr="00E25A9D">
              <w:rPr>
                <w:sz w:val="20"/>
                <w:shd w:val="clear" w:color="auto" w:fill="FFFFFF"/>
              </w:rPr>
              <w:t xml:space="preserve"> (può essere Numerico, Testuale, Sì | No)</w:t>
            </w:r>
          </w:p>
        </w:tc>
        <w:tc>
          <w:tcPr>
            <w:tcW w:w="446" w:type="pct"/>
            <w:vAlign w:val="center"/>
          </w:tcPr>
          <w:p w:rsidR="00402BDC" w:rsidRPr="00E25A9D" w:rsidRDefault="00402BDC" w:rsidP="006941D9">
            <w:pPr>
              <w:spacing w:before="60" w:after="60" w:line="240" w:lineRule="auto"/>
              <w:rPr>
                <w:b/>
                <w:sz w:val="20"/>
                <w:shd w:val="clear" w:color="auto" w:fill="FFFFFF"/>
              </w:rPr>
            </w:pPr>
            <w:r w:rsidRPr="00E25A9D">
              <w:rPr>
                <w:b/>
                <w:sz w:val="20"/>
                <w:shd w:val="clear" w:color="auto" w:fill="FFFFFF"/>
              </w:rPr>
              <w:t>Obiettivo 2018</w:t>
            </w:r>
          </w:p>
        </w:tc>
        <w:tc>
          <w:tcPr>
            <w:tcW w:w="399" w:type="pct"/>
            <w:vAlign w:val="center"/>
          </w:tcPr>
          <w:p w:rsidR="00402BDC" w:rsidRPr="00E25A9D" w:rsidRDefault="00402BDC" w:rsidP="006941D9">
            <w:pPr>
              <w:spacing w:before="60" w:after="60" w:line="240" w:lineRule="auto"/>
              <w:rPr>
                <w:b/>
                <w:sz w:val="20"/>
                <w:shd w:val="clear" w:color="auto" w:fill="FFFFFF"/>
              </w:rPr>
            </w:pPr>
            <w:r w:rsidRPr="00E25A9D">
              <w:rPr>
                <w:b/>
                <w:sz w:val="20"/>
                <w:shd w:val="clear" w:color="auto" w:fill="FFFFFF"/>
              </w:rPr>
              <w:t>Obiettivo 2019</w:t>
            </w:r>
          </w:p>
        </w:tc>
        <w:tc>
          <w:tcPr>
            <w:tcW w:w="414" w:type="pct"/>
            <w:vAlign w:val="center"/>
          </w:tcPr>
          <w:p w:rsidR="00402BDC" w:rsidRPr="00E25A9D" w:rsidRDefault="00402BDC" w:rsidP="006941D9">
            <w:pPr>
              <w:spacing w:before="60" w:after="60" w:line="240" w:lineRule="auto"/>
              <w:rPr>
                <w:b/>
                <w:sz w:val="20"/>
                <w:shd w:val="clear" w:color="auto" w:fill="FFFFFF"/>
              </w:rPr>
            </w:pPr>
            <w:r w:rsidRPr="00E25A9D">
              <w:rPr>
                <w:b/>
                <w:sz w:val="20"/>
                <w:shd w:val="clear" w:color="auto" w:fill="FFFFFF"/>
              </w:rPr>
              <w:t>Obiettivo 2020</w:t>
            </w:r>
          </w:p>
        </w:tc>
      </w:tr>
      <w:tr w:rsidR="00402BDC" w:rsidRPr="00E25A9D" w:rsidTr="006941D9">
        <w:tc>
          <w:tcPr>
            <w:tcW w:w="955" w:type="pct"/>
            <w:vAlign w:val="center"/>
          </w:tcPr>
          <w:p w:rsidR="00402BDC" w:rsidRPr="00E25A9D" w:rsidRDefault="00402BDC" w:rsidP="006941D9">
            <w:pPr>
              <w:spacing w:before="60" w:after="60" w:line="240" w:lineRule="auto"/>
              <w:rPr>
                <w:sz w:val="20"/>
                <w:shd w:val="clear" w:color="auto" w:fill="FFFFFF"/>
              </w:rPr>
            </w:pPr>
          </w:p>
        </w:tc>
        <w:tc>
          <w:tcPr>
            <w:tcW w:w="865" w:type="pct"/>
            <w:vAlign w:val="center"/>
          </w:tcPr>
          <w:p w:rsidR="00402BDC" w:rsidRPr="00E25A9D" w:rsidRDefault="00402BDC" w:rsidP="006941D9">
            <w:pPr>
              <w:spacing w:before="60" w:after="60" w:line="240" w:lineRule="auto"/>
              <w:rPr>
                <w:sz w:val="20"/>
                <w:shd w:val="clear" w:color="auto" w:fill="FFFFFF"/>
              </w:rPr>
            </w:pPr>
          </w:p>
        </w:tc>
        <w:tc>
          <w:tcPr>
            <w:tcW w:w="639" w:type="pct"/>
          </w:tcPr>
          <w:p w:rsidR="00402BDC" w:rsidRPr="00E25A9D" w:rsidRDefault="00402BDC" w:rsidP="006941D9">
            <w:pPr>
              <w:spacing w:after="0" w:line="240" w:lineRule="auto"/>
              <w:rPr>
                <w:sz w:val="20"/>
                <w:shd w:val="clear" w:color="auto" w:fill="FFFFFF"/>
              </w:rPr>
            </w:pPr>
          </w:p>
        </w:tc>
        <w:tc>
          <w:tcPr>
            <w:tcW w:w="684" w:type="pct"/>
          </w:tcPr>
          <w:p w:rsidR="00402BDC" w:rsidRPr="00E25A9D" w:rsidRDefault="00402BDC" w:rsidP="006941D9">
            <w:pPr>
              <w:spacing w:after="0" w:line="240" w:lineRule="auto"/>
              <w:rPr>
                <w:sz w:val="20"/>
                <w:shd w:val="clear" w:color="auto" w:fill="FFFFFF"/>
              </w:rPr>
            </w:pPr>
          </w:p>
        </w:tc>
        <w:tc>
          <w:tcPr>
            <w:tcW w:w="598" w:type="pct"/>
            <w:vAlign w:val="center"/>
          </w:tcPr>
          <w:p w:rsidR="00402BDC" w:rsidRPr="00E25A9D" w:rsidRDefault="00402BDC" w:rsidP="006941D9">
            <w:pPr>
              <w:spacing w:after="0" w:line="240" w:lineRule="auto"/>
              <w:rPr>
                <w:sz w:val="20"/>
                <w:shd w:val="clear" w:color="auto" w:fill="FFFFFF"/>
              </w:rPr>
            </w:pPr>
          </w:p>
        </w:tc>
        <w:tc>
          <w:tcPr>
            <w:tcW w:w="446" w:type="pct"/>
            <w:vAlign w:val="center"/>
          </w:tcPr>
          <w:p w:rsidR="00402BDC" w:rsidRPr="00E25A9D" w:rsidRDefault="00402BDC" w:rsidP="006941D9">
            <w:pPr>
              <w:spacing w:before="60" w:after="60" w:line="240" w:lineRule="auto"/>
              <w:rPr>
                <w:sz w:val="20"/>
                <w:shd w:val="clear" w:color="auto" w:fill="FFFFFF"/>
              </w:rPr>
            </w:pPr>
          </w:p>
        </w:tc>
        <w:tc>
          <w:tcPr>
            <w:tcW w:w="399" w:type="pct"/>
            <w:vAlign w:val="center"/>
          </w:tcPr>
          <w:p w:rsidR="00402BDC" w:rsidRPr="00E25A9D" w:rsidRDefault="00402BDC" w:rsidP="006941D9">
            <w:pPr>
              <w:spacing w:before="60" w:after="60" w:line="240" w:lineRule="auto"/>
              <w:rPr>
                <w:sz w:val="20"/>
                <w:shd w:val="clear" w:color="auto" w:fill="FFFFFF"/>
              </w:rPr>
            </w:pPr>
          </w:p>
        </w:tc>
        <w:tc>
          <w:tcPr>
            <w:tcW w:w="414" w:type="pct"/>
            <w:vAlign w:val="center"/>
          </w:tcPr>
          <w:p w:rsidR="00402BDC" w:rsidRPr="00E25A9D" w:rsidRDefault="00402BDC" w:rsidP="006941D9">
            <w:pPr>
              <w:spacing w:before="60" w:after="60" w:line="240" w:lineRule="auto"/>
              <w:rPr>
                <w:sz w:val="20"/>
                <w:shd w:val="clear" w:color="auto" w:fill="FFFFFF"/>
              </w:rPr>
            </w:pPr>
          </w:p>
        </w:tc>
      </w:tr>
      <w:tr w:rsidR="00402BDC" w:rsidRPr="00E25A9D" w:rsidTr="006941D9">
        <w:tc>
          <w:tcPr>
            <w:tcW w:w="955" w:type="pct"/>
            <w:vAlign w:val="center"/>
          </w:tcPr>
          <w:p w:rsidR="00402BDC" w:rsidRPr="00E25A9D" w:rsidRDefault="00402BDC" w:rsidP="006941D9">
            <w:pPr>
              <w:spacing w:before="60" w:after="60" w:line="240" w:lineRule="auto"/>
              <w:rPr>
                <w:sz w:val="20"/>
                <w:shd w:val="clear" w:color="auto" w:fill="FFFFFF"/>
              </w:rPr>
            </w:pPr>
          </w:p>
        </w:tc>
        <w:tc>
          <w:tcPr>
            <w:tcW w:w="865" w:type="pct"/>
            <w:vAlign w:val="center"/>
          </w:tcPr>
          <w:p w:rsidR="00402BDC" w:rsidRPr="00E25A9D" w:rsidRDefault="00402BDC" w:rsidP="006941D9">
            <w:pPr>
              <w:spacing w:before="60" w:after="60" w:line="240" w:lineRule="auto"/>
              <w:rPr>
                <w:sz w:val="20"/>
                <w:shd w:val="clear" w:color="auto" w:fill="FFFFFF"/>
              </w:rPr>
            </w:pPr>
          </w:p>
        </w:tc>
        <w:tc>
          <w:tcPr>
            <w:tcW w:w="639" w:type="pct"/>
          </w:tcPr>
          <w:p w:rsidR="00402BDC" w:rsidRPr="00E25A9D" w:rsidRDefault="00402BDC" w:rsidP="006941D9">
            <w:pPr>
              <w:spacing w:before="60" w:after="60" w:line="240" w:lineRule="auto"/>
              <w:rPr>
                <w:sz w:val="20"/>
                <w:shd w:val="clear" w:color="auto" w:fill="FFFFFF"/>
              </w:rPr>
            </w:pPr>
          </w:p>
        </w:tc>
        <w:tc>
          <w:tcPr>
            <w:tcW w:w="684" w:type="pct"/>
          </w:tcPr>
          <w:p w:rsidR="00402BDC" w:rsidRPr="00E25A9D" w:rsidRDefault="00402BDC" w:rsidP="006941D9">
            <w:pPr>
              <w:spacing w:before="60" w:after="60" w:line="240" w:lineRule="auto"/>
              <w:rPr>
                <w:sz w:val="20"/>
                <w:shd w:val="clear" w:color="auto" w:fill="FFFFFF"/>
              </w:rPr>
            </w:pPr>
          </w:p>
        </w:tc>
        <w:tc>
          <w:tcPr>
            <w:tcW w:w="598" w:type="pct"/>
            <w:vAlign w:val="center"/>
          </w:tcPr>
          <w:p w:rsidR="00402BDC" w:rsidRPr="00E25A9D" w:rsidRDefault="00402BDC" w:rsidP="006941D9">
            <w:pPr>
              <w:spacing w:before="60" w:after="60" w:line="240" w:lineRule="auto"/>
              <w:rPr>
                <w:sz w:val="20"/>
                <w:shd w:val="clear" w:color="auto" w:fill="FFFFFF"/>
              </w:rPr>
            </w:pPr>
          </w:p>
        </w:tc>
        <w:tc>
          <w:tcPr>
            <w:tcW w:w="446" w:type="pct"/>
            <w:vAlign w:val="center"/>
          </w:tcPr>
          <w:p w:rsidR="00402BDC" w:rsidRPr="00E25A9D" w:rsidRDefault="00402BDC" w:rsidP="006941D9">
            <w:pPr>
              <w:spacing w:before="60" w:after="60" w:line="240" w:lineRule="auto"/>
              <w:rPr>
                <w:sz w:val="20"/>
                <w:shd w:val="clear" w:color="auto" w:fill="FFFFFF"/>
              </w:rPr>
            </w:pPr>
          </w:p>
        </w:tc>
        <w:tc>
          <w:tcPr>
            <w:tcW w:w="399" w:type="pct"/>
            <w:vAlign w:val="center"/>
          </w:tcPr>
          <w:p w:rsidR="00402BDC" w:rsidRPr="00E25A9D" w:rsidRDefault="00402BDC" w:rsidP="006941D9">
            <w:pPr>
              <w:spacing w:before="60" w:after="60" w:line="240" w:lineRule="auto"/>
              <w:rPr>
                <w:sz w:val="20"/>
                <w:shd w:val="clear" w:color="auto" w:fill="FFFFFF"/>
              </w:rPr>
            </w:pPr>
          </w:p>
        </w:tc>
        <w:tc>
          <w:tcPr>
            <w:tcW w:w="414" w:type="pct"/>
            <w:vAlign w:val="center"/>
          </w:tcPr>
          <w:p w:rsidR="00402BDC" w:rsidRPr="00E25A9D" w:rsidRDefault="00402BDC" w:rsidP="006941D9">
            <w:pPr>
              <w:spacing w:before="60" w:after="60" w:line="240" w:lineRule="auto"/>
              <w:rPr>
                <w:sz w:val="20"/>
                <w:shd w:val="clear" w:color="auto" w:fill="FFFFFF"/>
              </w:rPr>
            </w:pPr>
          </w:p>
        </w:tc>
      </w:tr>
      <w:tr w:rsidR="00402BDC" w:rsidRPr="00E25A9D" w:rsidTr="006941D9">
        <w:tc>
          <w:tcPr>
            <w:tcW w:w="955" w:type="pct"/>
            <w:vAlign w:val="center"/>
          </w:tcPr>
          <w:p w:rsidR="00402BDC" w:rsidRPr="00E25A9D" w:rsidRDefault="00402BDC" w:rsidP="006941D9">
            <w:pPr>
              <w:spacing w:before="60" w:after="60" w:line="240" w:lineRule="auto"/>
              <w:rPr>
                <w:sz w:val="20"/>
                <w:shd w:val="clear" w:color="auto" w:fill="FFFFFF"/>
              </w:rPr>
            </w:pPr>
          </w:p>
        </w:tc>
        <w:tc>
          <w:tcPr>
            <w:tcW w:w="865" w:type="pct"/>
            <w:vAlign w:val="center"/>
          </w:tcPr>
          <w:p w:rsidR="00402BDC" w:rsidRPr="00E25A9D" w:rsidRDefault="00402BDC" w:rsidP="006941D9">
            <w:pPr>
              <w:spacing w:before="60" w:after="60" w:line="240" w:lineRule="auto"/>
              <w:rPr>
                <w:sz w:val="20"/>
                <w:shd w:val="clear" w:color="auto" w:fill="FFFFFF"/>
              </w:rPr>
            </w:pPr>
          </w:p>
        </w:tc>
        <w:tc>
          <w:tcPr>
            <w:tcW w:w="639" w:type="pct"/>
          </w:tcPr>
          <w:p w:rsidR="00402BDC" w:rsidRPr="00E25A9D" w:rsidRDefault="00402BDC" w:rsidP="006941D9">
            <w:pPr>
              <w:spacing w:before="60" w:after="60" w:line="240" w:lineRule="auto"/>
              <w:rPr>
                <w:sz w:val="20"/>
                <w:shd w:val="clear" w:color="auto" w:fill="FFFFFF"/>
              </w:rPr>
            </w:pPr>
          </w:p>
        </w:tc>
        <w:tc>
          <w:tcPr>
            <w:tcW w:w="684" w:type="pct"/>
          </w:tcPr>
          <w:p w:rsidR="00402BDC" w:rsidRPr="00E25A9D" w:rsidRDefault="00402BDC" w:rsidP="006941D9">
            <w:pPr>
              <w:spacing w:before="60" w:after="60" w:line="240" w:lineRule="auto"/>
              <w:rPr>
                <w:sz w:val="20"/>
                <w:shd w:val="clear" w:color="auto" w:fill="FFFFFF"/>
              </w:rPr>
            </w:pPr>
          </w:p>
        </w:tc>
        <w:tc>
          <w:tcPr>
            <w:tcW w:w="598" w:type="pct"/>
            <w:vAlign w:val="center"/>
          </w:tcPr>
          <w:p w:rsidR="00402BDC" w:rsidRPr="00E25A9D" w:rsidRDefault="00402BDC" w:rsidP="006941D9">
            <w:pPr>
              <w:spacing w:before="60" w:after="60" w:line="240" w:lineRule="auto"/>
              <w:rPr>
                <w:sz w:val="20"/>
                <w:shd w:val="clear" w:color="auto" w:fill="FFFFFF"/>
              </w:rPr>
            </w:pPr>
          </w:p>
        </w:tc>
        <w:tc>
          <w:tcPr>
            <w:tcW w:w="446" w:type="pct"/>
            <w:vAlign w:val="center"/>
          </w:tcPr>
          <w:p w:rsidR="00402BDC" w:rsidRPr="00E25A9D" w:rsidRDefault="00402BDC" w:rsidP="006941D9">
            <w:pPr>
              <w:spacing w:before="60" w:after="60" w:line="240" w:lineRule="auto"/>
              <w:rPr>
                <w:sz w:val="20"/>
                <w:shd w:val="clear" w:color="auto" w:fill="FFFFFF"/>
              </w:rPr>
            </w:pPr>
          </w:p>
        </w:tc>
        <w:tc>
          <w:tcPr>
            <w:tcW w:w="399" w:type="pct"/>
            <w:vAlign w:val="center"/>
          </w:tcPr>
          <w:p w:rsidR="00402BDC" w:rsidRPr="00E25A9D" w:rsidRDefault="00402BDC" w:rsidP="006941D9">
            <w:pPr>
              <w:spacing w:before="60" w:after="60" w:line="240" w:lineRule="auto"/>
              <w:rPr>
                <w:sz w:val="20"/>
                <w:shd w:val="clear" w:color="auto" w:fill="FFFFFF"/>
              </w:rPr>
            </w:pPr>
          </w:p>
        </w:tc>
        <w:tc>
          <w:tcPr>
            <w:tcW w:w="414" w:type="pct"/>
            <w:vAlign w:val="center"/>
          </w:tcPr>
          <w:p w:rsidR="00402BDC" w:rsidRPr="00E25A9D" w:rsidRDefault="00402BDC" w:rsidP="006941D9">
            <w:pPr>
              <w:spacing w:before="60" w:after="60" w:line="240" w:lineRule="auto"/>
              <w:rPr>
                <w:sz w:val="20"/>
                <w:shd w:val="clear" w:color="auto" w:fill="FFFFFF"/>
              </w:rPr>
            </w:pPr>
          </w:p>
        </w:tc>
      </w:tr>
    </w:tbl>
    <w:p w:rsidR="00402BDC" w:rsidRDefault="00402BDC" w:rsidP="006941D9">
      <w:pPr>
        <w:rPr>
          <w:noProof/>
        </w:rPr>
      </w:pPr>
    </w:p>
    <w:sectPr w:rsidR="00402BDC" w:rsidSect="00C76B44">
      <w:pgSz w:w="16838" w:h="11906" w:orient="landscape" w:code="9"/>
      <w:pgMar w:top="567" w:right="249" w:bottom="567" w:left="249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BDC" w:rsidRDefault="00402BDC" w:rsidP="005473DA">
      <w:pPr>
        <w:spacing w:after="0" w:line="240" w:lineRule="auto"/>
      </w:pPr>
      <w:r>
        <w:separator/>
      </w:r>
    </w:p>
  </w:endnote>
  <w:endnote w:type="continuationSeparator" w:id="1">
    <w:p w:rsidR="00402BDC" w:rsidRDefault="00402BDC" w:rsidP="00547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eiry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BDC" w:rsidRDefault="00402BDC" w:rsidP="005473DA">
      <w:pPr>
        <w:spacing w:after="0" w:line="240" w:lineRule="auto"/>
      </w:pPr>
      <w:r>
        <w:separator/>
      </w:r>
    </w:p>
  </w:footnote>
  <w:footnote w:type="continuationSeparator" w:id="1">
    <w:p w:rsidR="00402BDC" w:rsidRDefault="00402BDC" w:rsidP="00547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CA7"/>
    <w:multiLevelType w:val="multilevel"/>
    <w:tmpl w:val="2EBAF1E0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B1DD4"/>
    <w:multiLevelType w:val="hybridMultilevel"/>
    <w:tmpl w:val="23724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94F0E"/>
    <w:multiLevelType w:val="hybridMultilevel"/>
    <w:tmpl w:val="2EBAF1E0"/>
    <w:lvl w:ilvl="0" w:tplc="B3AAF8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A4AFA"/>
    <w:multiLevelType w:val="hybridMultilevel"/>
    <w:tmpl w:val="2B06E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37CF5"/>
    <w:multiLevelType w:val="hybridMultilevel"/>
    <w:tmpl w:val="9B4C5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F1E97"/>
    <w:multiLevelType w:val="hybridMultilevel"/>
    <w:tmpl w:val="937EE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97CD5"/>
    <w:multiLevelType w:val="multilevel"/>
    <w:tmpl w:val="A6824B6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7">
    <w:nsid w:val="60863B5B"/>
    <w:multiLevelType w:val="hybridMultilevel"/>
    <w:tmpl w:val="BD503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A0B56"/>
    <w:multiLevelType w:val="hybridMultilevel"/>
    <w:tmpl w:val="68B68782"/>
    <w:lvl w:ilvl="0" w:tplc="F2761D6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D2782B"/>
    <w:multiLevelType w:val="hybridMultilevel"/>
    <w:tmpl w:val="985A4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3281C"/>
    <w:multiLevelType w:val="hybridMultilevel"/>
    <w:tmpl w:val="F7EA6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A4B8E"/>
    <w:multiLevelType w:val="hybridMultilevel"/>
    <w:tmpl w:val="B358DEA2"/>
    <w:lvl w:ilvl="0" w:tplc="75E69C48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4B7"/>
    <w:rsid w:val="00005C25"/>
    <w:rsid w:val="00021C3C"/>
    <w:rsid w:val="00022211"/>
    <w:rsid w:val="000230FA"/>
    <w:rsid w:val="00025F2C"/>
    <w:rsid w:val="00030BB1"/>
    <w:rsid w:val="00031C07"/>
    <w:rsid w:val="00033907"/>
    <w:rsid w:val="00055E9A"/>
    <w:rsid w:val="0006266D"/>
    <w:rsid w:val="00082F33"/>
    <w:rsid w:val="000857BB"/>
    <w:rsid w:val="00085C8A"/>
    <w:rsid w:val="00090F05"/>
    <w:rsid w:val="00092722"/>
    <w:rsid w:val="00092822"/>
    <w:rsid w:val="00093120"/>
    <w:rsid w:val="000A417D"/>
    <w:rsid w:val="000B2F97"/>
    <w:rsid w:val="000B429A"/>
    <w:rsid w:val="000C1F8D"/>
    <w:rsid w:val="000D01B7"/>
    <w:rsid w:val="000D12CF"/>
    <w:rsid w:val="000D43BA"/>
    <w:rsid w:val="000E684E"/>
    <w:rsid w:val="000F00B7"/>
    <w:rsid w:val="00104C83"/>
    <w:rsid w:val="0013028C"/>
    <w:rsid w:val="001467B7"/>
    <w:rsid w:val="0016107D"/>
    <w:rsid w:val="00172590"/>
    <w:rsid w:val="0019434B"/>
    <w:rsid w:val="001A274B"/>
    <w:rsid w:val="001B2618"/>
    <w:rsid w:val="001B5A21"/>
    <w:rsid w:val="001C3DC9"/>
    <w:rsid w:val="001C7BC1"/>
    <w:rsid w:val="001D223B"/>
    <w:rsid w:val="001E03E2"/>
    <w:rsid w:val="001F59B5"/>
    <w:rsid w:val="001F7D10"/>
    <w:rsid w:val="002057FA"/>
    <w:rsid w:val="002063D2"/>
    <w:rsid w:val="00232032"/>
    <w:rsid w:val="002326D3"/>
    <w:rsid w:val="00236941"/>
    <w:rsid w:val="00244EB0"/>
    <w:rsid w:val="00247B79"/>
    <w:rsid w:val="00261C91"/>
    <w:rsid w:val="00263BA5"/>
    <w:rsid w:val="002645E7"/>
    <w:rsid w:val="00275882"/>
    <w:rsid w:val="0027676F"/>
    <w:rsid w:val="00284BF8"/>
    <w:rsid w:val="002872F2"/>
    <w:rsid w:val="0029082C"/>
    <w:rsid w:val="00293BDC"/>
    <w:rsid w:val="002A6A24"/>
    <w:rsid w:val="002B73E7"/>
    <w:rsid w:val="002D1D0F"/>
    <w:rsid w:val="002E52D4"/>
    <w:rsid w:val="002F1233"/>
    <w:rsid w:val="002F205E"/>
    <w:rsid w:val="002F4FDE"/>
    <w:rsid w:val="0030104D"/>
    <w:rsid w:val="003012E9"/>
    <w:rsid w:val="0030309E"/>
    <w:rsid w:val="003113B1"/>
    <w:rsid w:val="00312BBF"/>
    <w:rsid w:val="0032032E"/>
    <w:rsid w:val="0032511A"/>
    <w:rsid w:val="00332B10"/>
    <w:rsid w:val="00333B6A"/>
    <w:rsid w:val="0033694A"/>
    <w:rsid w:val="003439A7"/>
    <w:rsid w:val="00346B40"/>
    <w:rsid w:val="003565DB"/>
    <w:rsid w:val="003666EE"/>
    <w:rsid w:val="00385F1A"/>
    <w:rsid w:val="003A2453"/>
    <w:rsid w:val="003A4035"/>
    <w:rsid w:val="003A5573"/>
    <w:rsid w:val="003B19D2"/>
    <w:rsid w:val="003B288F"/>
    <w:rsid w:val="003B36BE"/>
    <w:rsid w:val="003D4A1A"/>
    <w:rsid w:val="003E4081"/>
    <w:rsid w:val="003E516F"/>
    <w:rsid w:val="003E5536"/>
    <w:rsid w:val="003F24F0"/>
    <w:rsid w:val="003F55FA"/>
    <w:rsid w:val="00402BDC"/>
    <w:rsid w:val="00413034"/>
    <w:rsid w:val="004130DC"/>
    <w:rsid w:val="00422AAF"/>
    <w:rsid w:val="004307F6"/>
    <w:rsid w:val="00436754"/>
    <w:rsid w:val="004411AF"/>
    <w:rsid w:val="00460554"/>
    <w:rsid w:val="00460F95"/>
    <w:rsid w:val="004729A6"/>
    <w:rsid w:val="00476C3C"/>
    <w:rsid w:val="004803A7"/>
    <w:rsid w:val="00482BF4"/>
    <w:rsid w:val="00482FA2"/>
    <w:rsid w:val="004A2058"/>
    <w:rsid w:val="004A761F"/>
    <w:rsid w:val="004C2DCF"/>
    <w:rsid w:val="004C5FC7"/>
    <w:rsid w:val="004E6AF6"/>
    <w:rsid w:val="004F5D8D"/>
    <w:rsid w:val="004F7E54"/>
    <w:rsid w:val="0050290D"/>
    <w:rsid w:val="00502DC2"/>
    <w:rsid w:val="0050705F"/>
    <w:rsid w:val="00512169"/>
    <w:rsid w:val="00541EF5"/>
    <w:rsid w:val="005436A6"/>
    <w:rsid w:val="005437F4"/>
    <w:rsid w:val="005473DA"/>
    <w:rsid w:val="00562C9F"/>
    <w:rsid w:val="005679D6"/>
    <w:rsid w:val="00567EC4"/>
    <w:rsid w:val="005A0177"/>
    <w:rsid w:val="005A0224"/>
    <w:rsid w:val="005A0CEA"/>
    <w:rsid w:val="005A4AB5"/>
    <w:rsid w:val="005A5B7E"/>
    <w:rsid w:val="005B13ED"/>
    <w:rsid w:val="005C0C1C"/>
    <w:rsid w:val="005C4A5E"/>
    <w:rsid w:val="005C74E0"/>
    <w:rsid w:val="005D0540"/>
    <w:rsid w:val="005D0E8D"/>
    <w:rsid w:val="005D2B56"/>
    <w:rsid w:val="005D4185"/>
    <w:rsid w:val="005D776D"/>
    <w:rsid w:val="005E4296"/>
    <w:rsid w:val="00623629"/>
    <w:rsid w:val="006276A3"/>
    <w:rsid w:val="0063483C"/>
    <w:rsid w:val="0064032A"/>
    <w:rsid w:val="006622C4"/>
    <w:rsid w:val="006625FA"/>
    <w:rsid w:val="006714FC"/>
    <w:rsid w:val="00677501"/>
    <w:rsid w:val="006916F1"/>
    <w:rsid w:val="006941D9"/>
    <w:rsid w:val="00697366"/>
    <w:rsid w:val="006A17A4"/>
    <w:rsid w:val="006A3C75"/>
    <w:rsid w:val="006D5006"/>
    <w:rsid w:val="006D5774"/>
    <w:rsid w:val="006E18B4"/>
    <w:rsid w:val="006E266D"/>
    <w:rsid w:val="006E592C"/>
    <w:rsid w:val="007026E9"/>
    <w:rsid w:val="0073531E"/>
    <w:rsid w:val="00745454"/>
    <w:rsid w:val="00746758"/>
    <w:rsid w:val="007479A5"/>
    <w:rsid w:val="007507FA"/>
    <w:rsid w:val="007509BF"/>
    <w:rsid w:val="00753842"/>
    <w:rsid w:val="00754BC5"/>
    <w:rsid w:val="0075767B"/>
    <w:rsid w:val="0076606A"/>
    <w:rsid w:val="0076742C"/>
    <w:rsid w:val="007716D3"/>
    <w:rsid w:val="0077478A"/>
    <w:rsid w:val="00792BAE"/>
    <w:rsid w:val="00792E9A"/>
    <w:rsid w:val="007936FE"/>
    <w:rsid w:val="00797D40"/>
    <w:rsid w:val="007A228F"/>
    <w:rsid w:val="007A5BBB"/>
    <w:rsid w:val="007B3329"/>
    <w:rsid w:val="007D287F"/>
    <w:rsid w:val="007D5ED6"/>
    <w:rsid w:val="00812166"/>
    <w:rsid w:val="008176F0"/>
    <w:rsid w:val="00821ABB"/>
    <w:rsid w:val="00822965"/>
    <w:rsid w:val="00824BF3"/>
    <w:rsid w:val="00827ED5"/>
    <w:rsid w:val="00832486"/>
    <w:rsid w:val="008451A5"/>
    <w:rsid w:val="00870AA2"/>
    <w:rsid w:val="008759DB"/>
    <w:rsid w:val="008818A4"/>
    <w:rsid w:val="008847E8"/>
    <w:rsid w:val="0089486B"/>
    <w:rsid w:val="008A1E51"/>
    <w:rsid w:val="008A7820"/>
    <w:rsid w:val="008B1162"/>
    <w:rsid w:val="008B1A39"/>
    <w:rsid w:val="008B1A64"/>
    <w:rsid w:val="008B3DAA"/>
    <w:rsid w:val="008B44FB"/>
    <w:rsid w:val="008C5FA1"/>
    <w:rsid w:val="008D6526"/>
    <w:rsid w:val="008E6EAB"/>
    <w:rsid w:val="009106CF"/>
    <w:rsid w:val="00914078"/>
    <w:rsid w:val="0091504D"/>
    <w:rsid w:val="0091549E"/>
    <w:rsid w:val="00915D3A"/>
    <w:rsid w:val="00950F95"/>
    <w:rsid w:val="00955B60"/>
    <w:rsid w:val="00963DAB"/>
    <w:rsid w:val="00972F8B"/>
    <w:rsid w:val="00976533"/>
    <w:rsid w:val="009805F0"/>
    <w:rsid w:val="009B4011"/>
    <w:rsid w:val="009D756A"/>
    <w:rsid w:val="009E7E39"/>
    <w:rsid w:val="009F439C"/>
    <w:rsid w:val="009F78C9"/>
    <w:rsid w:val="00A02B48"/>
    <w:rsid w:val="00A0304E"/>
    <w:rsid w:val="00A078AF"/>
    <w:rsid w:val="00A139A4"/>
    <w:rsid w:val="00A15ADD"/>
    <w:rsid w:val="00A2073F"/>
    <w:rsid w:val="00A329DF"/>
    <w:rsid w:val="00A37D32"/>
    <w:rsid w:val="00A42685"/>
    <w:rsid w:val="00A534CF"/>
    <w:rsid w:val="00A536B6"/>
    <w:rsid w:val="00A56687"/>
    <w:rsid w:val="00A56EB0"/>
    <w:rsid w:val="00A65903"/>
    <w:rsid w:val="00A7236A"/>
    <w:rsid w:val="00A7268E"/>
    <w:rsid w:val="00A74D57"/>
    <w:rsid w:val="00A813DA"/>
    <w:rsid w:val="00A85D53"/>
    <w:rsid w:val="00A905EB"/>
    <w:rsid w:val="00A9701E"/>
    <w:rsid w:val="00AA5379"/>
    <w:rsid w:val="00AB2852"/>
    <w:rsid w:val="00AB4699"/>
    <w:rsid w:val="00AB714E"/>
    <w:rsid w:val="00AC3D07"/>
    <w:rsid w:val="00AC7356"/>
    <w:rsid w:val="00AD000E"/>
    <w:rsid w:val="00AD32B5"/>
    <w:rsid w:val="00AD5F00"/>
    <w:rsid w:val="00AD60BE"/>
    <w:rsid w:val="00AD64B7"/>
    <w:rsid w:val="00AE2B45"/>
    <w:rsid w:val="00B15968"/>
    <w:rsid w:val="00B15C75"/>
    <w:rsid w:val="00B15F0A"/>
    <w:rsid w:val="00B16423"/>
    <w:rsid w:val="00B2139C"/>
    <w:rsid w:val="00B22AEE"/>
    <w:rsid w:val="00B24D16"/>
    <w:rsid w:val="00B30713"/>
    <w:rsid w:val="00B43986"/>
    <w:rsid w:val="00B52BDE"/>
    <w:rsid w:val="00B563DA"/>
    <w:rsid w:val="00B5789A"/>
    <w:rsid w:val="00B61B0D"/>
    <w:rsid w:val="00B633F4"/>
    <w:rsid w:val="00B811A0"/>
    <w:rsid w:val="00B8298B"/>
    <w:rsid w:val="00BB376C"/>
    <w:rsid w:val="00BB64AE"/>
    <w:rsid w:val="00BB7345"/>
    <w:rsid w:val="00BD7BA9"/>
    <w:rsid w:val="00BF0767"/>
    <w:rsid w:val="00BF4682"/>
    <w:rsid w:val="00BF4ADC"/>
    <w:rsid w:val="00C05572"/>
    <w:rsid w:val="00C245D5"/>
    <w:rsid w:val="00C42640"/>
    <w:rsid w:val="00C518F0"/>
    <w:rsid w:val="00C57162"/>
    <w:rsid w:val="00C702D8"/>
    <w:rsid w:val="00C76B44"/>
    <w:rsid w:val="00C86E66"/>
    <w:rsid w:val="00C90AD8"/>
    <w:rsid w:val="00C922C0"/>
    <w:rsid w:val="00C93D87"/>
    <w:rsid w:val="00C94CB2"/>
    <w:rsid w:val="00CA0F5B"/>
    <w:rsid w:val="00CB2789"/>
    <w:rsid w:val="00CB2D07"/>
    <w:rsid w:val="00CB3F94"/>
    <w:rsid w:val="00CD666B"/>
    <w:rsid w:val="00CD76CF"/>
    <w:rsid w:val="00CF3C16"/>
    <w:rsid w:val="00D02346"/>
    <w:rsid w:val="00D03E3D"/>
    <w:rsid w:val="00D129DB"/>
    <w:rsid w:val="00D30E8D"/>
    <w:rsid w:val="00D364AE"/>
    <w:rsid w:val="00D4167D"/>
    <w:rsid w:val="00D5046C"/>
    <w:rsid w:val="00D50483"/>
    <w:rsid w:val="00D642B1"/>
    <w:rsid w:val="00D67928"/>
    <w:rsid w:val="00D7270E"/>
    <w:rsid w:val="00D74B55"/>
    <w:rsid w:val="00DA71BC"/>
    <w:rsid w:val="00DC6478"/>
    <w:rsid w:val="00DD1A89"/>
    <w:rsid w:val="00DD33C0"/>
    <w:rsid w:val="00DE6DF4"/>
    <w:rsid w:val="00DF4978"/>
    <w:rsid w:val="00E01820"/>
    <w:rsid w:val="00E03831"/>
    <w:rsid w:val="00E25A9D"/>
    <w:rsid w:val="00E27699"/>
    <w:rsid w:val="00E369CD"/>
    <w:rsid w:val="00E36D58"/>
    <w:rsid w:val="00E42CAB"/>
    <w:rsid w:val="00E451B0"/>
    <w:rsid w:val="00E45B23"/>
    <w:rsid w:val="00E53941"/>
    <w:rsid w:val="00E56253"/>
    <w:rsid w:val="00E6187B"/>
    <w:rsid w:val="00E6751F"/>
    <w:rsid w:val="00E70445"/>
    <w:rsid w:val="00E72133"/>
    <w:rsid w:val="00E90A68"/>
    <w:rsid w:val="00E94B6C"/>
    <w:rsid w:val="00EA1FCA"/>
    <w:rsid w:val="00EA24AA"/>
    <w:rsid w:val="00EA54E3"/>
    <w:rsid w:val="00EB0EC8"/>
    <w:rsid w:val="00EB222E"/>
    <w:rsid w:val="00EB50E0"/>
    <w:rsid w:val="00EB78B5"/>
    <w:rsid w:val="00EC40A5"/>
    <w:rsid w:val="00ED452F"/>
    <w:rsid w:val="00ED580A"/>
    <w:rsid w:val="00EF2FC1"/>
    <w:rsid w:val="00EF59D5"/>
    <w:rsid w:val="00F00CC4"/>
    <w:rsid w:val="00F03CC8"/>
    <w:rsid w:val="00F10AFC"/>
    <w:rsid w:val="00F11D9B"/>
    <w:rsid w:val="00F21F89"/>
    <w:rsid w:val="00F42DEA"/>
    <w:rsid w:val="00F45F46"/>
    <w:rsid w:val="00F477AA"/>
    <w:rsid w:val="00F65AE0"/>
    <w:rsid w:val="00F81A5B"/>
    <w:rsid w:val="00F83079"/>
    <w:rsid w:val="00F85445"/>
    <w:rsid w:val="00F86F54"/>
    <w:rsid w:val="00F9023F"/>
    <w:rsid w:val="00F96EF7"/>
    <w:rsid w:val="00FA3681"/>
    <w:rsid w:val="00FC3B51"/>
    <w:rsid w:val="00FE0765"/>
    <w:rsid w:val="00FE4E63"/>
    <w:rsid w:val="00FE528E"/>
    <w:rsid w:val="00FF2F06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5D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751F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751F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2789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751F"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6751F"/>
    <w:rPr>
      <w:rFonts w:ascii="Calibri Light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B2789"/>
    <w:rPr>
      <w:rFonts w:ascii="Calibri Light" w:hAnsi="Calibri Light" w:cs="Times New Roman"/>
      <w:color w:val="1F376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72133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483"/>
    <w:rPr>
      <w:rFonts w:ascii="Times New Roman" w:hAnsi="Times New Roman" w:cs="Times New Roman"/>
      <w:sz w:val="2"/>
      <w:lang w:eastAsia="en-US"/>
    </w:rPr>
  </w:style>
  <w:style w:type="table" w:styleId="TableGrid">
    <w:name w:val="Table Grid"/>
    <w:basedOn w:val="TableNormal"/>
    <w:uiPriority w:val="99"/>
    <w:rsid w:val="00031C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473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473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73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73DA"/>
    <w:rPr>
      <w:rFonts w:cs="Times New Roman"/>
    </w:rPr>
  </w:style>
  <w:style w:type="paragraph" w:customStyle="1" w:styleId="Bordosuegiu">
    <w:name w:val="Bordo su e giu"/>
    <w:basedOn w:val="Normal"/>
    <w:uiPriority w:val="99"/>
    <w:rsid w:val="00A56EB0"/>
    <w:pPr>
      <w:pBdr>
        <w:top w:val="single" w:sz="4" w:space="1" w:color="A6A6A6"/>
        <w:bottom w:val="single" w:sz="4" w:space="1" w:color="A6A6A6"/>
      </w:pBdr>
      <w:spacing w:after="0" w:line="240" w:lineRule="auto"/>
      <w:jc w:val="both"/>
    </w:pPr>
    <w:rPr>
      <w:b/>
      <w:sz w:val="24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C86E66"/>
    <w:pPr>
      <w:ind w:left="720"/>
      <w:contextualSpacing/>
    </w:pPr>
  </w:style>
  <w:style w:type="table" w:customStyle="1" w:styleId="GridTableLight">
    <w:name w:val="Grid Table Light"/>
    <w:uiPriority w:val="99"/>
    <w:rsid w:val="007507FA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47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297</Words>
  <Characters>1694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per gli interventi</dc:title>
  <dc:subject/>
  <dc:creator>Lena Gregorio</dc:creator>
  <cp:keywords/>
  <dc:description/>
  <cp:lastModifiedBy>ciavattag</cp:lastModifiedBy>
  <cp:revision>5</cp:revision>
  <cp:lastPrinted>2018-05-24T06:25:00Z</cp:lastPrinted>
  <dcterms:created xsi:type="dcterms:W3CDTF">2018-05-24T06:42:00Z</dcterms:created>
  <dcterms:modified xsi:type="dcterms:W3CDTF">2018-05-25T07:08:00Z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0x010100CC4CFAED3FEF7641A34B4653EA077F5A</vt:lpwstr>
  </property>
  <property fmtid="{D5CDD505-2E9C-101B-9397-08002B2CF9AE}" pid="3" name="Abstract">
    <vt:lpwstr>Per chi non accede al sistema, può compilare questo modello di documento che presenta gli stessi campi del modulo web</vt:lpwstr>
  </property>
</Properties>
</file>