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0658" w:rsidRDefault="00680658" w:rsidP="00903457">
      <w:pPr>
        <w:autoSpaceDE w:val="0"/>
        <w:autoSpaceDN w:val="0"/>
        <w:adjustRightInd w:val="0"/>
        <w:spacing w:line="360" w:lineRule="auto"/>
        <w:jc w:val="center"/>
        <w:rPr>
          <w:b/>
          <w:bCs/>
        </w:rPr>
      </w:pPr>
      <w:r>
        <w:rPr>
          <w:b/>
          <w:bCs/>
        </w:rPr>
        <w:t>ALLEGATO A) MANIFESTAZIONE D’INTERESSE</w:t>
      </w:r>
    </w:p>
    <w:p w:rsidR="00680658" w:rsidRPr="00194D3B" w:rsidRDefault="00680658" w:rsidP="00E629E2">
      <w:pPr>
        <w:spacing w:line="360" w:lineRule="auto"/>
        <w:jc w:val="both"/>
        <w:rPr>
          <w:b/>
          <w:sz w:val="21"/>
          <w:szCs w:val="21"/>
        </w:rPr>
      </w:pPr>
      <w:r w:rsidRPr="00194D3B">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194D3B">
          <w:rPr>
            <w:b/>
            <w:sz w:val="21"/>
            <w:szCs w:val="21"/>
          </w:rPr>
          <w:t>LA PARTECIPAZIONE ALLA</w:t>
        </w:r>
      </w:smartTag>
      <w:r w:rsidRPr="00194D3B">
        <w:rPr>
          <w:b/>
          <w:sz w:val="21"/>
          <w:szCs w:val="21"/>
        </w:rPr>
        <w:t xml:space="preserve"> SUCCESSIVA PROCEDURA NEGOZIATA PER </w:t>
      </w:r>
      <w:r w:rsidRPr="00AA597F">
        <w:rPr>
          <w:b/>
          <w:sz w:val="21"/>
          <w:szCs w:val="21"/>
        </w:rPr>
        <w:t xml:space="preserve">L’AFFIDAMENTO DEL SERVIZIO </w:t>
      </w:r>
      <w:r>
        <w:rPr>
          <w:b/>
          <w:sz w:val="21"/>
          <w:szCs w:val="21"/>
        </w:rPr>
        <w:t>DI TRASPORTO PER GLI OSPITI DEL CENTRO DIURNO “FELICE PULLE”</w:t>
      </w:r>
    </w:p>
    <w:p w:rsidR="00680658" w:rsidRDefault="00680658" w:rsidP="008E38B1">
      <w:pPr>
        <w:autoSpaceDE w:val="0"/>
        <w:autoSpaceDN w:val="0"/>
        <w:adjustRightInd w:val="0"/>
        <w:ind w:left="5672" w:firstLine="709"/>
        <w:rPr>
          <w:sz w:val="24"/>
          <w:szCs w:val="24"/>
        </w:rPr>
      </w:pPr>
    </w:p>
    <w:p w:rsidR="00680658" w:rsidRDefault="00680658" w:rsidP="008E38B1">
      <w:pPr>
        <w:autoSpaceDE w:val="0"/>
        <w:autoSpaceDN w:val="0"/>
        <w:adjustRightInd w:val="0"/>
        <w:ind w:left="5672" w:firstLine="709"/>
        <w:rPr>
          <w:sz w:val="24"/>
          <w:szCs w:val="24"/>
        </w:rPr>
      </w:pPr>
      <w:r>
        <w:rPr>
          <w:sz w:val="24"/>
          <w:szCs w:val="24"/>
        </w:rPr>
        <w:t>Al comune di Riccione</w:t>
      </w:r>
    </w:p>
    <w:p w:rsidR="00680658" w:rsidRDefault="00680658" w:rsidP="008E38B1">
      <w:pPr>
        <w:autoSpaceDE w:val="0"/>
        <w:autoSpaceDN w:val="0"/>
        <w:adjustRightInd w:val="0"/>
        <w:ind w:left="5672" w:firstLine="709"/>
        <w:rPr>
          <w:sz w:val="24"/>
          <w:szCs w:val="24"/>
        </w:rPr>
      </w:pPr>
      <w:r>
        <w:rPr>
          <w:sz w:val="24"/>
          <w:szCs w:val="24"/>
        </w:rPr>
        <w:t>Servizi alla Persona</w:t>
      </w:r>
    </w:p>
    <w:p w:rsidR="00680658" w:rsidRDefault="00680658" w:rsidP="008E38B1">
      <w:pPr>
        <w:autoSpaceDE w:val="0"/>
        <w:autoSpaceDN w:val="0"/>
        <w:adjustRightInd w:val="0"/>
        <w:spacing w:line="360" w:lineRule="auto"/>
        <w:rPr>
          <w:sz w:val="24"/>
          <w:szCs w:val="24"/>
        </w:rPr>
      </w:pPr>
    </w:p>
    <w:p w:rsidR="00680658" w:rsidRPr="00496F6F" w:rsidRDefault="00680658" w:rsidP="008E38B1">
      <w:pPr>
        <w:autoSpaceDE w:val="0"/>
        <w:autoSpaceDN w:val="0"/>
        <w:adjustRightInd w:val="0"/>
        <w:spacing w:line="360" w:lineRule="auto"/>
        <w:jc w:val="both"/>
      </w:pPr>
      <w:r w:rsidRPr="00496F6F">
        <w:t>In riferimento all’avviso in oggetto _______________</w:t>
      </w:r>
      <w:r>
        <w:t>______________________________</w:t>
      </w:r>
    </w:p>
    <w:p w:rsidR="00680658" w:rsidRPr="00496F6F" w:rsidRDefault="00680658"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680658" w:rsidRPr="00496F6F" w:rsidRDefault="00680658"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680658" w:rsidRPr="00496F6F" w:rsidRDefault="00680658"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680658" w:rsidRPr="00496F6F" w:rsidRDefault="00680658"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680658" w:rsidRPr="00496F6F" w:rsidRDefault="00680658"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680658" w:rsidRPr="00496F6F" w:rsidRDefault="00680658"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680658" w:rsidRPr="00496F6F" w:rsidRDefault="00680658" w:rsidP="008E38B1">
      <w:pPr>
        <w:autoSpaceDE w:val="0"/>
        <w:autoSpaceDN w:val="0"/>
        <w:adjustRightInd w:val="0"/>
        <w:spacing w:line="360" w:lineRule="auto"/>
        <w:jc w:val="center"/>
        <w:rPr>
          <w:b/>
          <w:bCs/>
        </w:rPr>
      </w:pPr>
      <w:r w:rsidRPr="00496F6F">
        <w:rPr>
          <w:b/>
          <w:bCs/>
        </w:rPr>
        <w:t>DICHIARA</w:t>
      </w:r>
    </w:p>
    <w:p w:rsidR="00680658" w:rsidRPr="00496F6F" w:rsidRDefault="00680658"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680658" w:rsidRDefault="00680658" w:rsidP="008E38B1">
      <w:pPr>
        <w:autoSpaceDE w:val="0"/>
        <w:autoSpaceDN w:val="0"/>
        <w:adjustRightInd w:val="0"/>
        <w:spacing w:line="360" w:lineRule="auto"/>
        <w:jc w:val="center"/>
        <w:rPr>
          <w:b/>
          <w:bCs/>
        </w:rPr>
      </w:pPr>
    </w:p>
    <w:p w:rsidR="00680658" w:rsidRPr="00496F6F" w:rsidRDefault="00680658" w:rsidP="008E38B1">
      <w:pPr>
        <w:autoSpaceDE w:val="0"/>
        <w:autoSpaceDN w:val="0"/>
        <w:adjustRightInd w:val="0"/>
        <w:spacing w:line="360" w:lineRule="auto"/>
        <w:jc w:val="center"/>
        <w:rPr>
          <w:b/>
          <w:bCs/>
        </w:rPr>
      </w:pPr>
      <w:r w:rsidRPr="00496F6F">
        <w:rPr>
          <w:b/>
          <w:bCs/>
        </w:rPr>
        <w:t>MANIFESTA</w:t>
      </w:r>
    </w:p>
    <w:p w:rsidR="00680658" w:rsidRDefault="00680658"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w:t>
      </w:r>
      <w:r w:rsidRPr="00EB7236">
        <w:rPr>
          <w:sz w:val="21"/>
          <w:szCs w:val="21"/>
        </w:rPr>
        <w:t>Servizio di trasporto destinato agli anziani con ridotte capacità motorie frequentanti il Centro Diurno Anziani “Felice Pulle’</w:t>
      </w:r>
      <w:r>
        <w:t>.</w:t>
      </w:r>
    </w:p>
    <w:p w:rsidR="00680658" w:rsidRPr="00496F6F" w:rsidRDefault="00680658" w:rsidP="008E38B1">
      <w:pPr>
        <w:autoSpaceDE w:val="0"/>
        <w:autoSpaceDN w:val="0"/>
        <w:adjustRightInd w:val="0"/>
        <w:spacing w:line="360" w:lineRule="auto"/>
        <w:jc w:val="both"/>
      </w:pPr>
      <w:r w:rsidRPr="00496F6F">
        <w:t>Si allega fotocopia del documento d’identità in corso di validità.</w:t>
      </w:r>
    </w:p>
    <w:p w:rsidR="00680658" w:rsidRPr="00496F6F" w:rsidRDefault="00680658" w:rsidP="008E38B1">
      <w:pPr>
        <w:autoSpaceDE w:val="0"/>
        <w:autoSpaceDN w:val="0"/>
        <w:adjustRightInd w:val="0"/>
        <w:spacing w:line="360" w:lineRule="auto"/>
      </w:pPr>
      <w:r w:rsidRPr="00496F6F">
        <w:t>Luogo</w:t>
      </w:r>
    </w:p>
    <w:p w:rsidR="00680658" w:rsidRPr="00903457" w:rsidRDefault="00680658" w:rsidP="00903457">
      <w:pPr>
        <w:spacing w:line="360" w:lineRule="auto"/>
        <w:ind w:left="5800" w:hanging="1000"/>
        <w:jc w:val="both"/>
      </w:pPr>
      <w:r w:rsidRPr="00496F6F">
        <w:t>F</w:t>
      </w:r>
      <w:r>
        <w:t>irma e Timbro del sottoscrittore</w:t>
      </w:r>
    </w:p>
    <w:sectPr w:rsidR="00680658" w:rsidRPr="00903457" w:rsidSect="00CC0D85">
      <w:headerReference w:type="even" r:id="rId6"/>
      <w:headerReference w:type="default" r:id="rId7"/>
      <w:footerReference w:type="even" r:id="rId8"/>
      <w:footerReference w:type="default" r:id="rId9"/>
      <w:headerReference w:type="first" r:id="rId10"/>
      <w:footerReference w:type="first" r:id="rId11"/>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658" w:rsidRDefault="00680658" w:rsidP="00CC0D85">
      <w:pPr>
        <w:spacing w:line="240" w:lineRule="auto"/>
      </w:pPr>
      <w:r>
        <w:separator/>
      </w:r>
    </w:p>
  </w:endnote>
  <w:endnote w:type="continuationSeparator" w:id="1">
    <w:p w:rsidR="00680658" w:rsidRDefault="00680658"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680658" w:rsidTr="00905B54">
      <w:trPr>
        <w:jc w:val="center"/>
      </w:trPr>
      <w:tc>
        <w:tcPr>
          <w:tcW w:w="4502" w:type="dxa"/>
        </w:tcPr>
        <w:p w:rsidR="00680658" w:rsidRPr="00905B54" w:rsidRDefault="00680658"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680658" w:rsidRPr="00905B54" w:rsidRDefault="00680658"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680658" w:rsidRDefault="00680658">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658" w:rsidRDefault="00680658" w:rsidP="00CC0D85">
      <w:pPr>
        <w:spacing w:line="240" w:lineRule="auto"/>
      </w:pPr>
      <w:r>
        <w:separator/>
      </w:r>
    </w:p>
  </w:footnote>
  <w:footnote w:type="continuationSeparator" w:id="1">
    <w:p w:rsidR="00680658" w:rsidRDefault="00680658"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Normale1"/>
      <w:tabs>
        <w:tab w:val="center" w:pos="4819"/>
        <w:tab w:val="right" w:pos="9638"/>
      </w:tabs>
      <w:spacing w:line="240" w:lineRule="auto"/>
      <w:rPr>
        <w:rFonts w:ascii="Neutra Text" w:hAnsi="Neutra Text" w:cs="Neutra Text"/>
        <w:color w:val="004A97"/>
        <w:sz w:val="14"/>
        <w:szCs w:val="14"/>
      </w:rPr>
    </w:pPr>
  </w:p>
  <w:p w:rsidR="00680658" w:rsidRDefault="00680658">
    <w:pPr>
      <w:pStyle w:val="Normale1"/>
      <w:tabs>
        <w:tab w:val="center" w:pos="4819"/>
        <w:tab w:val="right" w:pos="9638"/>
      </w:tabs>
      <w:spacing w:line="240" w:lineRule="auto"/>
      <w:rPr>
        <w:rFonts w:ascii="Neutra Text" w:hAnsi="Neutra Text" w:cs="Neutra Text"/>
        <w:color w:val="004A97"/>
        <w:sz w:val="14"/>
        <w:szCs w:val="14"/>
      </w:rPr>
    </w:pPr>
  </w:p>
  <w:p w:rsidR="00680658" w:rsidRDefault="00680658">
    <w:pPr>
      <w:pStyle w:val="Normale1"/>
      <w:tabs>
        <w:tab w:val="center" w:pos="4819"/>
        <w:tab w:val="right" w:pos="9638"/>
      </w:tabs>
      <w:spacing w:line="240" w:lineRule="auto"/>
      <w:rPr>
        <w:rFonts w:ascii="Neutra Text" w:hAnsi="Neutra Text" w:cs="Neutra Text"/>
        <w:color w:val="004A97"/>
        <w:sz w:val="14"/>
        <w:szCs w:val="14"/>
      </w:rPr>
    </w:pPr>
  </w:p>
  <w:p w:rsidR="00680658" w:rsidRDefault="00680658">
    <w:pPr>
      <w:pStyle w:val="Normale1"/>
      <w:tabs>
        <w:tab w:val="center" w:pos="4819"/>
        <w:tab w:val="right" w:pos="9638"/>
      </w:tabs>
      <w:spacing w:line="240" w:lineRule="auto"/>
      <w:rPr>
        <w:rFonts w:ascii="Neutra Text" w:hAnsi="Neutra Text" w:cs="Neutra Text"/>
        <w:color w:val="004A97"/>
        <w:sz w:val="14"/>
        <w:szCs w:val="14"/>
      </w:rPr>
    </w:pPr>
  </w:p>
  <w:p w:rsidR="00680658" w:rsidRDefault="00680658">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680658" w:rsidRDefault="00680658">
    <w:pPr>
      <w:pStyle w:val="Normale1"/>
      <w:tabs>
        <w:tab w:val="center" w:pos="4819"/>
        <w:tab w:val="right" w:pos="9638"/>
      </w:tabs>
      <w:spacing w:line="240" w:lineRule="auto"/>
      <w:rPr>
        <w:rFonts w:ascii="Times New Roman" w:hAnsi="Times New Roman" w:cs="Times New Roman"/>
        <w:sz w:val="2"/>
        <w:szCs w:val="2"/>
      </w:rPr>
    </w:pPr>
  </w:p>
  <w:p w:rsidR="00680658" w:rsidRDefault="00680658">
    <w:pPr>
      <w:pStyle w:val="Normale1"/>
      <w:tabs>
        <w:tab w:val="center" w:pos="4819"/>
        <w:tab w:val="right" w:pos="9638"/>
      </w:tabs>
      <w:spacing w:line="240" w:lineRule="auto"/>
      <w:rPr>
        <w:rFonts w:ascii="Neutra Text" w:hAnsi="Neutra Text" w:cs="Neutra Text"/>
        <w:color w:val="004A97"/>
        <w:sz w:val="14"/>
        <w:szCs w:val="14"/>
      </w:rPr>
    </w:pPr>
    <w:r w:rsidRPr="00117981">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58" w:rsidRDefault="006806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117981"/>
    <w:rsid w:val="0014071A"/>
    <w:rsid w:val="00194D3B"/>
    <w:rsid w:val="001B67BC"/>
    <w:rsid w:val="001D2649"/>
    <w:rsid w:val="00230CAB"/>
    <w:rsid w:val="002731B1"/>
    <w:rsid w:val="002C1D8F"/>
    <w:rsid w:val="002C7648"/>
    <w:rsid w:val="003352E5"/>
    <w:rsid w:val="00360F10"/>
    <w:rsid w:val="003816D7"/>
    <w:rsid w:val="003A7222"/>
    <w:rsid w:val="0045746D"/>
    <w:rsid w:val="00496F6F"/>
    <w:rsid w:val="004B633F"/>
    <w:rsid w:val="00503866"/>
    <w:rsid w:val="005307BB"/>
    <w:rsid w:val="005B7265"/>
    <w:rsid w:val="00641B24"/>
    <w:rsid w:val="00643C75"/>
    <w:rsid w:val="00680658"/>
    <w:rsid w:val="00684BD3"/>
    <w:rsid w:val="006B165E"/>
    <w:rsid w:val="006F5D0F"/>
    <w:rsid w:val="007178BE"/>
    <w:rsid w:val="00721B24"/>
    <w:rsid w:val="00837C8D"/>
    <w:rsid w:val="008A208A"/>
    <w:rsid w:val="008D18E6"/>
    <w:rsid w:val="008E38B1"/>
    <w:rsid w:val="008F23C8"/>
    <w:rsid w:val="008F3DC2"/>
    <w:rsid w:val="00903457"/>
    <w:rsid w:val="00905B54"/>
    <w:rsid w:val="00A17A79"/>
    <w:rsid w:val="00A53F21"/>
    <w:rsid w:val="00A73AA8"/>
    <w:rsid w:val="00A87E41"/>
    <w:rsid w:val="00AA597F"/>
    <w:rsid w:val="00AD100D"/>
    <w:rsid w:val="00C71AD9"/>
    <w:rsid w:val="00CC0D85"/>
    <w:rsid w:val="00CC7857"/>
    <w:rsid w:val="00CE4F2A"/>
    <w:rsid w:val="00CE59D0"/>
    <w:rsid w:val="00D226D2"/>
    <w:rsid w:val="00D541CA"/>
    <w:rsid w:val="00D54799"/>
    <w:rsid w:val="00DA01D0"/>
    <w:rsid w:val="00DE410B"/>
    <w:rsid w:val="00E629E2"/>
    <w:rsid w:val="00E82184"/>
    <w:rsid w:val="00EB7236"/>
    <w:rsid w:val="00EB7B07"/>
    <w:rsid w:val="00F605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290</Words>
  <Characters>1656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12</cp:revision>
  <dcterms:created xsi:type="dcterms:W3CDTF">2022-04-04T07:14:00Z</dcterms:created>
  <dcterms:modified xsi:type="dcterms:W3CDTF">2022-04-28T14:43:00Z</dcterms:modified>
</cp:coreProperties>
</file>