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232" w:rsidRDefault="00D21232" w:rsidP="00903457">
      <w:pPr>
        <w:autoSpaceDE w:val="0"/>
        <w:autoSpaceDN w:val="0"/>
        <w:adjustRightInd w:val="0"/>
        <w:spacing w:line="360" w:lineRule="auto"/>
        <w:jc w:val="center"/>
        <w:rPr>
          <w:b/>
          <w:bCs/>
        </w:rPr>
      </w:pPr>
      <w:r>
        <w:rPr>
          <w:b/>
          <w:bCs/>
        </w:rPr>
        <w:t>ALLEGATO A) MANIFESTAZIONE D’INTERESSE</w:t>
      </w:r>
    </w:p>
    <w:p w:rsidR="00D21232" w:rsidRPr="00CD1748" w:rsidRDefault="00D21232" w:rsidP="00CD1748">
      <w:pPr>
        <w:autoSpaceDE w:val="0"/>
        <w:autoSpaceDN w:val="0"/>
        <w:adjustRightInd w:val="0"/>
        <w:spacing w:line="360" w:lineRule="auto"/>
        <w:jc w:val="both"/>
        <w:rPr>
          <w:b/>
          <w:sz w:val="21"/>
          <w:szCs w:val="21"/>
        </w:rPr>
      </w:pPr>
      <w:r w:rsidRPr="00CD1748">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CD1748">
          <w:rPr>
            <w:b/>
            <w:sz w:val="21"/>
            <w:szCs w:val="21"/>
          </w:rPr>
          <w:t>LA PARTECIPAZIONE ALLA</w:t>
        </w:r>
      </w:smartTag>
      <w:r w:rsidRPr="00CD1748">
        <w:rPr>
          <w:b/>
          <w:sz w:val="21"/>
          <w:szCs w:val="21"/>
        </w:rPr>
        <w:t xml:space="preserve"> PROCEDURA SU SATER PER IL SERVIZIO DI FORMAZIONE E SUPERVISIONE RIVOLTO AL PERSONALE SOCIO ASSISTENZIALE E SERVIZIO DI SUPPORTO PSICOLOGICO RIVOLTO AI FAMIGLIARI DEGLI UTENTI DELCENTRO DIURNO ANZIANI FELICE PULLE’</w:t>
      </w:r>
    </w:p>
    <w:p w:rsidR="00D21232" w:rsidRDefault="00D21232" w:rsidP="008E38B1">
      <w:pPr>
        <w:autoSpaceDE w:val="0"/>
        <w:autoSpaceDN w:val="0"/>
        <w:adjustRightInd w:val="0"/>
        <w:ind w:left="5672" w:firstLine="709"/>
        <w:rPr>
          <w:sz w:val="24"/>
          <w:szCs w:val="24"/>
        </w:rPr>
      </w:pPr>
      <w:r>
        <w:rPr>
          <w:sz w:val="24"/>
          <w:szCs w:val="24"/>
        </w:rPr>
        <w:t>Al comune di Riccione</w:t>
      </w:r>
    </w:p>
    <w:p w:rsidR="00D21232" w:rsidRDefault="00D21232" w:rsidP="008E38B1">
      <w:pPr>
        <w:autoSpaceDE w:val="0"/>
        <w:autoSpaceDN w:val="0"/>
        <w:adjustRightInd w:val="0"/>
        <w:ind w:left="5672" w:firstLine="709"/>
        <w:rPr>
          <w:sz w:val="24"/>
          <w:szCs w:val="24"/>
        </w:rPr>
      </w:pPr>
      <w:r>
        <w:rPr>
          <w:sz w:val="24"/>
          <w:szCs w:val="24"/>
        </w:rPr>
        <w:t>Servizi alla Persona</w:t>
      </w:r>
    </w:p>
    <w:p w:rsidR="00D21232" w:rsidRDefault="00D21232" w:rsidP="008E38B1">
      <w:pPr>
        <w:autoSpaceDE w:val="0"/>
        <w:autoSpaceDN w:val="0"/>
        <w:adjustRightInd w:val="0"/>
        <w:spacing w:line="360" w:lineRule="auto"/>
        <w:rPr>
          <w:sz w:val="24"/>
          <w:szCs w:val="24"/>
        </w:rPr>
      </w:pPr>
    </w:p>
    <w:p w:rsidR="00D21232" w:rsidRDefault="00D21232" w:rsidP="008E38B1">
      <w:pPr>
        <w:autoSpaceDE w:val="0"/>
        <w:autoSpaceDN w:val="0"/>
        <w:adjustRightInd w:val="0"/>
        <w:spacing w:line="360" w:lineRule="auto"/>
        <w:rPr>
          <w:sz w:val="24"/>
          <w:szCs w:val="24"/>
        </w:rPr>
      </w:pPr>
    </w:p>
    <w:p w:rsidR="00D21232" w:rsidRPr="00496F6F" w:rsidRDefault="00D21232" w:rsidP="008E38B1">
      <w:pPr>
        <w:autoSpaceDE w:val="0"/>
        <w:autoSpaceDN w:val="0"/>
        <w:adjustRightInd w:val="0"/>
        <w:spacing w:line="360" w:lineRule="auto"/>
        <w:jc w:val="both"/>
      </w:pPr>
      <w:r w:rsidRPr="00496F6F">
        <w:t>In riferimento all’avviso in oggetto _______________</w:t>
      </w:r>
      <w:r>
        <w:t>______________________________</w:t>
      </w:r>
    </w:p>
    <w:p w:rsidR="00D21232" w:rsidRPr="00496F6F" w:rsidRDefault="00D21232"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D21232" w:rsidRPr="00496F6F" w:rsidRDefault="00D21232"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D21232" w:rsidRPr="00496F6F" w:rsidRDefault="00D21232"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D21232" w:rsidRPr="00496F6F" w:rsidRDefault="00D21232"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D21232" w:rsidRPr="00496F6F" w:rsidRDefault="00D21232"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D21232" w:rsidRPr="00496F6F" w:rsidRDefault="00D21232"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D21232" w:rsidRPr="00496F6F" w:rsidRDefault="00D21232" w:rsidP="008E38B1">
      <w:pPr>
        <w:autoSpaceDE w:val="0"/>
        <w:autoSpaceDN w:val="0"/>
        <w:adjustRightInd w:val="0"/>
        <w:spacing w:line="360" w:lineRule="auto"/>
        <w:jc w:val="center"/>
        <w:rPr>
          <w:b/>
          <w:bCs/>
        </w:rPr>
      </w:pPr>
      <w:r w:rsidRPr="00496F6F">
        <w:rPr>
          <w:b/>
          <w:bCs/>
        </w:rPr>
        <w:t>DICHIARA</w:t>
      </w:r>
    </w:p>
    <w:p w:rsidR="00D21232" w:rsidRPr="00496F6F" w:rsidRDefault="00D21232"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D21232" w:rsidRDefault="00D21232" w:rsidP="008E38B1">
      <w:pPr>
        <w:autoSpaceDE w:val="0"/>
        <w:autoSpaceDN w:val="0"/>
        <w:adjustRightInd w:val="0"/>
        <w:spacing w:line="360" w:lineRule="auto"/>
        <w:jc w:val="center"/>
        <w:rPr>
          <w:b/>
          <w:bCs/>
        </w:rPr>
      </w:pPr>
    </w:p>
    <w:p w:rsidR="00D21232" w:rsidRPr="00496F6F" w:rsidRDefault="00D21232" w:rsidP="008E38B1">
      <w:pPr>
        <w:autoSpaceDE w:val="0"/>
        <w:autoSpaceDN w:val="0"/>
        <w:adjustRightInd w:val="0"/>
        <w:spacing w:line="360" w:lineRule="auto"/>
        <w:jc w:val="center"/>
        <w:rPr>
          <w:b/>
          <w:bCs/>
        </w:rPr>
      </w:pPr>
      <w:r w:rsidRPr="00496F6F">
        <w:rPr>
          <w:b/>
          <w:bCs/>
        </w:rPr>
        <w:t>MANIFESTA</w:t>
      </w:r>
    </w:p>
    <w:p w:rsidR="00D21232" w:rsidRPr="00496F6F" w:rsidRDefault="00D21232"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w:t>
      </w:r>
      <w:r w:rsidRPr="00CD1748">
        <w:rPr>
          <w:b/>
          <w:sz w:val="21"/>
          <w:szCs w:val="21"/>
        </w:rPr>
        <w:t>SERVIZIO DI FORMAZIONE E SUPERVISIONE RIVOLTO AL PERSONALE SOCIO ASSISTENZIALE E SERVIZIO DI SUPPORTO PSICOLOGICO RIVOLTO AI FAMIGLIARI DEGLI UTENTI DELCENTRO DIURNO ANZIANI FELICE PULLE</w:t>
      </w:r>
      <w:r w:rsidRPr="00496F6F">
        <w:t xml:space="preserve"> Si allega fotocopia del documento d’identità in corso di validità.</w:t>
      </w:r>
    </w:p>
    <w:p w:rsidR="00D21232" w:rsidRPr="00496F6F" w:rsidRDefault="00D21232" w:rsidP="008E38B1">
      <w:pPr>
        <w:autoSpaceDE w:val="0"/>
        <w:autoSpaceDN w:val="0"/>
        <w:adjustRightInd w:val="0"/>
        <w:spacing w:line="360" w:lineRule="auto"/>
      </w:pPr>
      <w:r w:rsidRPr="00496F6F">
        <w:t>Luogo</w:t>
      </w:r>
    </w:p>
    <w:p w:rsidR="00D21232" w:rsidRPr="00903457" w:rsidRDefault="00D21232" w:rsidP="00903457">
      <w:pPr>
        <w:spacing w:line="360" w:lineRule="auto"/>
        <w:ind w:left="5800" w:hanging="1000"/>
        <w:jc w:val="both"/>
      </w:pPr>
      <w:r w:rsidRPr="00496F6F">
        <w:t>F</w:t>
      </w:r>
      <w:r>
        <w:t>irma e Timbro del sottoscrittore</w:t>
      </w:r>
    </w:p>
    <w:sectPr w:rsidR="00D21232" w:rsidRPr="00903457" w:rsidSect="00CC0D85">
      <w:headerReference w:type="even" r:id="rId6"/>
      <w:headerReference w:type="default" r:id="rId7"/>
      <w:footerReference w:type="even" r:id="rId8"/>
      <w:footerReference w:type="default" r:id="rId9"/>
      <w:headerReference w:type="first" r:id="rId10"/>
      <w:footerReference w:type="first" r:id="rId11"/>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32" w:rsidRDefault="00D21232" w:rsidP="00CC0D85">
      <w:pPr>
        <w:spacing w:line="240" w:lineRule="auto"/>
      </w:pPr>
      <w:r>
        <w:separator/>
      </w:r>
    </w:p>
  </w:endnote>
  <w:endnote w:type="continuationSeparator" w:id="1">
    <w:p w:rsidR="00D21232" w:rsidRDefault="00D21232"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D21232" w:rsidTr="00905B54">
      <w:trPr>
        <w:jc w:val="center"/>
      </w:trPr>
      <w:tc>
        <w:tcPr>
          <w:tcW w:w="4502" w:type="dxa"/>
        </w:tcPr>
        <w:p w:rsidR="00D21232" w:rsidRPr="00905B54" w:rsidRDefault="00D21232"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D21232" w:rsidRPr="00905B54" w:rsidRDefault="00D21232"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D21232" w:rsidRDefault="00D21232">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32" w:rsidRDefault="00D21232" w:rsidP="00CC0D85">
      <w:pPr>
        <w:spacing w:line="240" w:lineRule="auto"/>
      </w:pPr>
      <w:r>
        <w:separator/>
      </w:r>
    </w:p>
  </w:footnote>
  <w:footnote w:type="continuationSeparator" w:id="1">
    <w:p w:rsidR="00D21232" w:rsidRDefault="00D21232"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Normale1"/>
      <w:tabs>
        <w:tab w:val="center" w:pos="4819"/>
        <w:tab w:val="right" w:pos="9638"/>
      </w:tabs>
      <w:spacing w:line="240" w:lineRule="auto"/>
      <w:rPr>
        <w:rFonts w:ascii="Neutra Text" w:hAnsi="Neutra Text" w:cs="Neutra Text"/>
        <w:color w:val="004A97"/>
        <w:sz w:val="14"/>
        <w:szCs w:val="14"/>
      </w:rPr>
    </w:pPr>
  </w:p>
  <w:p w:rsidR="00D21232" w:rsidRDefault="00D21232">
    <w:pPr>
      <w:pStyle w:val="Normale1"/>
      <w:tabs>
        <w:tab w:val="center" w:pos="4819"/>
        <w:tab w:val="right" w:pos="9638"/>
      </w:tabs>
      <w:spacing w:line="240" w:lineRule="auto"/>
      <w:rPr>
        <w:rFonts w:ascii="Neutra Text" w:hAnsi="Neutra Text" w:cs="Neutra Text"/>
        <w:color w:val="004A97"/>
        <w:sz w:val="14"/>
        <w:szCs w:val="14"/>
      </w:rPr>
    </w:pPr>
  </w:p>
  <w:p w:rsidR="00D21232" w:rsidRDefault="00D21232">
    <w:pPr>
      <w:pStyle w:val="Normale1"/>
      <w:tabs>
        <w:tab w:val="center" w:pos="4819"/>
        <w:tab w:val="right" w:pos="9638"/>
      </w:tabs>
      <w:spacing w:line="240" w:lineRule="auto"/>
      <w:rPr>
        <w:rFonts w:ascii="Neutra Text" w:hAnsi="Neutra Text" w:cs="Neutra Text"/>
        <w:color w:val="004A97"/>
        <w:sz w:val="14"/>
        <w:szCs w:val="14"/>
      </w:rPr>
    </w:pPr>
  </w:p>
  <w:p w:rsidR="00D21232" w:rsidRDefault="00D21232">
    <w:pPr>
      <w:pStyle w:val="Normale1"/>
      <w:tabs>
        <w:tab w:val="center" w:pos="4819"/>
        <w:tab w:val="right" w:pos="9638"/>
      </w:tabs>
      <w:spacing w:line="240" w:lineRule="auto"/>
      <w:rPr>
        <w:rFonts w:ascii="Neutra Text" w:hAnsi="Neutra Text" w:cs="Neutra Text"/>
        <w:color w:val="004A97"/>
        <w:sz w:val="14"/>
        <w:szCs w:val="14"/>
      </w:rPr>
    </w:pPr>
  </w:p>
  <w:p w:rsidR="00D21232" w:rsidRDefault="00D21232">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D21232" w:rsidRDefault="00D21232">
    <w:pPr>
      <w:pStyle w:val="Normale1"/>
      <w:tabs>
        <w:tab w:val="center" w:pos="4819"/>
        <w:tab w:val="right" w:pos="9638"/>
      </w:tabs>
      <w:spacing w:line="240" w:lineRule="auto"/>
      <w:rPr>
        <w:rFonts w:ascii="Times New Roman" w:hAnsi="Times New Roman" w:cs="Times New Roman"/>
        <w:sz w:val="2"/>
        <w:szCs w:val="2"/>
      </w:rPr>
    </w:pPr>
  </w:p>
  <w:p w:rsidR="00D21232" w:rsidRDefault="00D21232">
    <w:pPr>
      <w:pStyle w:val="Normale1"/>
      <w:tabs>
        <w:tab w:val="center" w:pos="4819"/>
        <w:tab w:val="right" w:pos="9638"/>
      </w:tabs>
      <w:spacing w:line="240" w:lineRule="auto"/>
      <w:rPr>
        <w:rFonts w:ascii="Neutra Text" w:hAnsi="Neutra Text" w:cs="Neutra Text"/>
        <w:color w:val="004A97"/>
        <w:sz w:val="14"/>
        <w:szCs w:val="14"/>
      </w:rPr>
    </w:pPr>
    <w:r w:rsidRPr="007B1CC7">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2" w:rsidRDefault="00D212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16772"/>
    <w:rsid w:val="0014071A"/>
    <w:rsid w:val="00194D3B"/>
    <w:rsid w:val="001B67BC"/>
    <w:rsid w:val="001D2649"/>
    <w:rsid w:val="00227FA0"/>
    <w:rsid w:val="00230CAB"/>
    <w:rsid w:val="002731B1"/>
    <w:rsid w:val="002C1D8F"/>
    <w:rsid w:val="002C7648"/>
    <w:rsid w:val="003352E5"/>
    <w:rsid w:val="00360F10"/>
    <w:rsid w:val="003816D7"/>
    <w:rsid w:val="003A7222"/>
    <w:rsid w:val="0045746D"/>
    <w:rsid w:val="004757D7"/>
    <w:rsid w:val="00496F6F"/>
    <w:rsid w:val="004B633F"/>
    <w:rsid w:val="00503866"/>
    <w:rsid w:val="005307BB"/>
    <w:rsid w:val="005B7265"/>
    <w:rsid w:val="00607A10"/>
    <w:rsid w:val="00641B24"/>
    <w:rsid w:val="00643C75"/>
    <w:rsid w:val="00646526"/>
    <w:rsid w:val="00684BD3"/>
    <w:rsid w:val="006B165E"/>
    <w:rsid w:val="007178BE"/>
    <w:rsid w:val="00721B24"/>
    <w:rsid w:val="007B1CC7"/>
    <w:rsid w:val="00837C8D"/>
    <w:rsid w:val="008A208A"/>
    <w:rsid w:val="008D18E6"/>
    <w:rsid w:val="008E38B1"/>
    <w:rsid w:val="008F3DC2"/>
    <w:rsid w:val="00903457"/>
    <w:rsid w:val="00905B54"/>
    <w:rsid w:val="009D4C39"/>
    <w:rsid w:val="00A17A79"/>
    <w:rsid w:val="00A53F21"/>
    <w:rsid w:val="00A73AA8"/>
    <w:rsid w:val="00A87E41"/>
    <w:rsid w:val="00AA597F"/>
    <w:rsid w:val="00AD100D"/>
    <w:rsid w:val="00C71AD9"/>
    <w:rsid w:val="00CC0D85"/>
    <w:rsid w:val="00CC7857"/>
    <w:rsid w:val="00CD1748"/>
    <w:rsid w:val="00CE4F2A"/>
    <w:rsid w:val="00CE59D0"/>
    <w:rsid w:val="00D21232"/>
    <w:rsid w:val="00D226D2"/>
    <w:rsid w:val="00D541CA"/>
    <w:rsid w:val="00D54799"/>
    <w:rsid w:val="00DA01D0"/>
    <w:rsid w:val="00DA2FCC"/>
    <w:rsid w:val="00DE410B"/>
    <w:rsid w:val="00E82184"/>
    <w:rsid w:val="00EB7B07"/>
    <w:rsid w:val="00F60562"/>
    <w:rsid w:val="00F817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312</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13</cp:revision>
  <dcterms:created xsi:type="dcterms:W3CDTF">2022-04-04T07:14:00Z</dcterms:created>
  <dcterms:modified xsi:type="dcterms:W3CDTF">2022-07-26T09:33:00Z</dcterms:modified>
</cp:coreProperties>
</file>