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64" w:rsidRDefault="007F5D64" w:rsidP="00010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10</w:t>
      </w:r>
    </w:p>
    <w:p w:rsidR="007F5D64" w:rsidRDefault="007F5D64" w:rsidP="00010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36E04">
        <w:rPr>
          <w:rFonts w:ascii="Arial" w:hAnsi="Arial" w:cs="Arial"/>
          <w:b/>
          <w:bCs/>
          <w:sz w:val="28"/>
          <w:szCs w:val="28"/>
        </w:rPr>
        <w:t xml:space="preserve">Busta B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136E04">
        <w:rPr>
          <w:rFonts w:ascii="Arial" w:hAnsi="Arial" w:cs="Arial"/>
          <w:b/>
          <w:bCs/>
          <w:sz w:val="28"/>
          <w:szCs w:val="28"/>
        </w:rPr>
        <w:t>Offerta Tecnica</w:t>
      </w:r>
    </w:p>
    <w:p w:rsidR="007F5D64" w:rsidRPr="009C75ED" w:rsidRDefault="007F5D64" w:rsidP="00010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Modulo valido per il lotto 1 Lotto RCT_O</w:t>
      </w:r>
    </w:p>
    <w:p w:rsidR="007F5D64" w:rsidRDefault="007F5D64" w:rsidP="00A02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7F5D64" w:rsidRDefault="007F5D64" w:rsidP="00A02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eastAsia="it-IT"/>
        </w:rPr>
      </w:pPr>
      <w:r>
        <w:rPr>
          <w:rFonts w:ascii="Arial" w:hAnsi="Arial" w:cs="Arial"/>
          <w:b/>
          <w:bCs/>
          <w:szCs w:val="24"/>
        </w:rPr>
        <w:t>AL COMUNE DI RICCIONE</w:t>
      </w:r>
    </w:p>
    <w:p w:rsidR="007F5D64" w:rsidRDefault="007F5D64" w:rsidP="00A02B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F5D64" w:rsidRDefault="007F5D64" w:rsidP="00A02B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F5D64" w:rsidRDefault="007F5D64" w:rsidP="00A02B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Oggetto: Procedura aperta  per l’appalto dei servizi assicurativi del Comune di Riccione  periodo dal 31.07.2021 al </w:t>
      </w:r>
      <w:r w:rsidRPr="001A48F2">
        <w:rPr>
          <w:rFonts w:ascii="Arial" w:hAnsi="Arial" w:cs="Arial"/>
          <w:b/>
          <w:bCs/>
          <w:iCs/>
          <w:sz w:val="22"/>
          <w:szCs w:val="22"/>
        </w:rPr>
        <w:t>31.12.20</w:t>
      </w:r>
      <w:r>
        <w:rPr>
          <w:rFonts w:ascii="Arial" w:hAnsi="Arial" w:cs="Arial"/>
          <w:b/>
          <w:bCs/>
          <w:iCs/>
          <w:sz w:val="22"/>
          <w:szCs w:val="22"/>
        </w:rPr>
        <w:t>23</w:t>
      </w:r>
    </w:p>
    <w:p w:rsidR="007F5D64" w:rsidRDefault="007F5D64" w:rsidP="00CF45EC">
      <w:pPr>
        <w:pStyle w:val="titolo4"/>
        <w:jc w:val="right"/>
      </w:pPr>
    </w:p>
    <w:p w:rsidR="007F5D64" w:rsidRDefault="007F5D64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</w:p>
    <w:p w:rsidR="007F5D64" w:rsidRDefault="007F5D64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Il/La sottoscritto/a </w:t>
      </w:r>
      <w:r w:rsidRPr="00D85095">
        <w:rPr>
          <w:b w:val="0"/>
          <w:bCs w:val="0"/>
          <w:sz w:val="20"/>
          <w:szCs w:val="20"/>
        </w:rPr>
        <w:t>_____</w:t>
      </w:r>
      <w:r>
        <w:rPr>
          <w:b w:val="0"/>
          <w:bCs w:val="0"/>
          <w:sz w:val="20"/>
          <w:szCs w:val="20"/>
        </w:rPr>
        <w:t>___</w:t>
      </w:r>
      <w:r w:rsidRPr="00D85095">
        <w:rPr>
          <w:b w:val="0"/>
          <w:bCs w:val="0"/>
          <w:sz w:val="20"/>
          <w:szCs w:val="20"/>
        </w:rPr>
        <w:t>_________________________________________________________</w:t>
      </w:r>
      <w:r>
        <w:rPr>
          <w:b w:val="0"/>
          <w:bCs w:val="0"/>
          <w:sz w:val="20"/>
          <w:szCs w:val="20"/>
        </w:rPr>
        <w:t>____</w:t>
      </w:r>
      <w:r w:rsidRPr="00D85095">
        <w:rPr>
          <w:b w:val="0"/>
          <w:bCs w:val="0"/>
          <w:sz w:val="20"/>
          <w:szCs w:val="20"/>
        </w:rPr>
        <w:t xml:space="preserve">_  </w:t>
      </w:r>
      <w:r>
        <w:rPr>
          <w:b w:val="0"/>
          <w:bCs w:val="0"/>
          <w:sz w:val="20"/>
          <w:szCs w:val="20"/>
        </w:rPr>
        <w:t xml:space="preserve">nato/a a </w:t>
      </w:r>
      <w:r w:rsidRPr="00D85095">
        <w:rPr>
          <w:b w:val="0"/>
          <w:bCs w:val="0"/>
          <w:sz w:val="20"/>
          <w:szCs w:val="20"/>
        </w:rPr>
        <w:t xml:space="preserve"> _____________________________________________________ </w:t>
      </w:r>
      <w:r>
        <w:rPr>
          <w:b w:val="0"/>
          <w:bCs w:val="0"/>
          <w:sz w:val="20"/>
          <w:szCs w:val="20"/>
        </w:rPr>
        <w:t xml:space="preserve">il </w:t>
      </w:r>
      <w:r w:rsidRPr="00D85095">
        <w:rPr>
          <w:b w:val="0"/>
          <w:bCs w:val="0"/>
          <w:sz w:val="20"/>
          <w:szCs w:val="20"/>
        </w:rPr>
        <w:t>____________</w:t>
      </w:r>
      <w:r>
        <w:rPr>
          <w:b w:val="0"/>
          <w:bCs w:val="0"/>
          <w:sz w:val="20"/>
          <w:szCs w:val="20"/>
        </w:rPr>
        <w:t>________</w:t>
      </w:r>
      <w:r w:rsidRPr="00D85095">
        <w:rPr>
          <w:b w:val="0"/>
          <w:bCs w:val="0"/>
          <w:sz w:val="20"/>
          <w:szCs w:val="20"/>
        </w:rPr>
        <w:t xml:space="preserve">____ </w:t>
      </w:r>
    </w:p>
    <w:p w:rsidR="007F5D64" w:rsidRDefault="007F5D64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nella sua qualità di </w:t>
      </w:r>
      <w:r w:rsidRPr="00D85095">
        <w:rPr>
          <w:b w:val="0"/>
          <w:bCs w:val="0"/>
          <w:sz w:val="20"/>
          <w:szCs w:val="20"/>
        </w:rPr>
        <w:t xml:space="preserve"> ___________________________</w:t>
      </w:r>
      <w:r>
        <w:rPr>
          <w:b w:val="0"/>
          <w:bCs w:val="0"/>
          <w:sz w:val="20"/>
          <w:szCs w:val="20"/>
        </w:rPr>
        <w:t>___________</w:t>
      </w:r>
      <w:r w:rsidRPr="00D85095">
        <w:rPr>
          <w:b w:val="0"/>
          <w:bCs w:val="0"/>
          <w:sz w:val="20"/>
          <w:szCs w:val="20"/>
        </w:rPr>
        <w:t>__</w:t>
      </w:r>
      <w:r>
        <w:rPr>
          <w:b w:val="0"/>
          <w:bCs w:val="0"/>
          <w:sz w:val="20"/>
          <w:szCs w:val="20"/>
        </w:rPr>
        <w:t>_________________</w:t>
      </w:r>
      <w:r w:rsidRPr="00D85095">
        <w:rPr>
          <w:b w:val="0"/>
          <w:bCs w:val="0"/>
          <w:sz w:val="20"/>
          <w:szCs w:val="20"/>
        </w:rPr>
        <w:t>_</w:t>
      </w:r>
      <w:r>
        <w:rPr>
          <w:b w:val="0"/>
          <w:bCs w:val="0"/>
          <w:sz w:val="20"/>
          <w:szCs w:val="20"/>
        </w:rPr>
        <w:t xml:space="preserve"> </w:t>
      </w:r>
      <w:r w:rsidRPr="00D85095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>carica sociale) (</w:t>
      </w:r>
      <w:r w:rsidRPr="00D85095">
        <w:rPr>
          <w:b w:val="0"/>
          <w:bCs w:val="0"/>
          <w:i/>
          <w:iCs/>
          <w:sz w:val="20"/>
          <w:szCs w:val="20"/>
        </w:rPr>
        <w:t>eventualmente</w:t>
      </w:r>
      <w:r w:rsidRPr="00D85095">
        <w:rPr>
          <w:b w:val="0"/>
          <w:bCs w:val="0"/>
          <w:sz w:val="20"/>
          <w:szCs w:val="20"/>
        </w:rPr>
        <w:t xml:space="preserve">) giusta </w:t>
      </w:r>
      <w:r>
        <w:rPr>
          <w:b w:val="0"/>
          <w:bCs w:val="0"/>
          <w:sz w:val="20"/>
          <w:szCs w:val="20"/>
        </w:rPr>
        <w:t xml:space="preserve">procura generale/speciale </w:t>
      </w:r>
      <w:r w:rsidRPr="00D85095">
        <w:rPr>
          <w:b w:val="0"/>
          <w:bCs w:val="0"/>
          <w:sz w:val="20"/>
          <w:szCs w:val="20"/>
        </w:rPr>
        <w:t xml:space="preserve">n. rep. ________________del ______________________ </w:t>
      </w:r>
      <w:r>
        <w:rPr>
          <w:b w:val="0"/>
          <w:bCs w:val="0"/>
          <w:sz w:val="20"/>
          <w:szCs w:val="20"/>
        </w:rPr>
        <w:t>della società ____________________________________________________________________________ con sede legale _________________________________________________________________________</w:t>
      </w:r>
    </w:p>
    <w:p w:rsidR="007F5D64" w:rsidRDefault="007F5D64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con sede operativa ______________________________________________________________________</w:t>
      </w:r>
      <w:r w:rsidRPr="00D8509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con C.F. n. _________________________________________ con P.I. _____________________________ </w:t>
      </w:r>
    </w:p>
    <w:p w:rsidR="007F5D64" w:rsidRDefault="007F5D64" w:rsidP="0001096F">
      <w:pPr>
        <w:pStyle w:val="titolo4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 relazione al </w:t>
      </w:r>
      <w:r w:rsidRPr="00197C65">
        <w:rPr>
          <w:bCs w:val="0"/>
          <w:sz w:val="20"/>
          <w:szCs w:val="20"/>
        </w:rPr>
        <w:t xml:space="preserve">Lotto </w:t>
      </w:r>
      <w:r>
        <w:rPr>
          <w:bCs w:val="0"/>
          <w:sz w:val="20"/>
          <w:szCs w:val="20"/>
        </w:rPr>
        <w:t>RCT_O</w:t>
      </w:r>
    </w:p>
    <w:p w:rsidR="007F5D64" w:rsidRDefault="007F5D64" w:rsidP="0001096F">
      <w:pPr>
        <w:pStyle w:val="titolo4"/>
        <w:spacing w:line="360" w:lineRule="auto"/>
        <w:rPr>
          <w:bCs w:val="0"/>
          <w:sz w:val="20"/>
          <w:szCs w:val="20"/>
        </w:rPr>
      </w:pPr>
    </w:p>
    <w:p w:rsidR="007F5D64" w:rsidRDefault="007F5D64" w:rsidP="0001096F">
      <w:pPr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 w:rsidRPr="0001096F">
        <w:rPr>
          <w:rFonts w:ascii="Arial" w:hAnsi="Arial"/>
          <w:b/>
        </w:rPr>
        <w:t>s</w:t>
      </w:r>
      <w:r w:rsidRPr="0001096F">
        <w:rPr>
          <w:rFonts w:ascii="Arial" w:hAnsi="Arial"/>
          <w:b/>
          <w:color w:val="000000"/>
          <w:u w:val="single"/>
        </w:rPr>
        <w:t>i intende</w:t>
      </w:r>
      <w:r>
        <w:rPr>
          <w:rFonts w:ascii="Arial" w:hAnsi="Arial"/>
          <w:b/>
          <w:color w:val="000000"/>
          <w:u w:val="single"/>
        </w:rPr>
        <w:t xml:space="preserve"> integralmente richiamato ed accettato il capitolato di polizza di assicurazione della responsabilità civile con le seguenti precisazioni e/o opzioni proposte.</w:t>
      </w:r>
    </w:p>
    <w:p w:rsidR="007F5D64" w:rsidRDefault="007F5D64">
      <w:pPr>
        <w:jc w:val="both"/>
        <w:rPr>
          <w:rFonts w:ascii="Arial" w:hAnsi="Arial"/>
        </w:rPr>
      </w:pPr>
    </w:p>
    <w:p w:rsidR="007F5D64" w:rsidRPr="00FE0DB2" w:rsidRDefault="007F5D64" w:rsidP="00F875A1">
      <w:pPr>
        <w:pStyle w:val="ListParagraph"/>
        <w:jc w:val="center"/>
        <w:rPr>
          <w:b/>
          <w:u w:val="single"/>
        </w:rPr>
      </w:pPr>
      <w:r w:rsidRPr="00FE0DB2">
        <w:rPr>
          <w:b/>
          <w:u w:val="single"/>
        </w:rPr>
        <w:t>IMPORTO FRANCHIGIA</w:t>
      </w:r>
    </w:p>
    <w:p w:rsidR="007F5D64" w:rsidRPr="00DF48DF" w:rsidRDefault="007F5D64" w:rsidP="00DF48DF">
      <w:pPr>
        <w:pStyle w:val="ListParagraph"/>
        <w:rPr>
          <w:b/>
          <w:color w:val="FF0000"/>
          <w:u w:val="single"/>
        </w:rPr>
      </w:pPr>
      <w:r w:rsidRPr="00DF48DF">
        <w:rPr>
          <w:b/>
          <w:color w:val="FF0000"/>
        </w:rPr>
        <w:t>Inserire il valore di franchigia offerta</w:t>
      </w:r>
      <w:r>
        <w:rPr>
          <w:b/>
          <w:color w:val="FF0000"/>
        </w:rPr>
        <w:t>:</w:t>
      </w:r>
    </w:p>
    <w:p w:rsidR="007F5D64" w:rsidRPr="00FE0DB2" w:rsidRDefault="007F5D64" w:rsidP="00F875A1">
      <w:pPr>
        <w:pStyle w:val="ListParagrap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0"/>
        <w:gridCol w:w="4889"/>
      </w:tblGrid>
      <w:tr w:rsidR="007F5D64" w:rsidTr="00512A8B">
        <w:tc>
          <w:tcPr>
            <w:tcW w:w="4780" w:type="dxa"/>
          </w:tcPr>
          <w:p w:rsidR="007F5D64" w:rsidRPr="00FE0DB2" w:rsidRDefault="007F5D64" w:rsidP="00512A8B">
            <w:pPr>
              <w:pStyle w:val="ListParagraph"/>
            </w:pPr>
            <w:r>
              <w:t xml:space="preserve">Franchigia Offerta </w:t>
            </w:r>
          </w:p>
        </w:tc>
        <w:tc>
          <w:tcPr>
            <w:tcW w:w="4889" w:type="dxa"/>
          </w:tcPr>
          <w:p w:rsidR="007F5D64" w:rsidRPr="00FE0DB2" w:rsidRDefault="007F5D64" w:rsidP="00512A8B">
            <w:pPr>
              <w:pStyle w:val="ListParagraph"/>
            </w:pPr>
            <w:r>
              <w:t>€ …………</w:t>
            </w:r>
          </w:p>
        </w:tc>
      </w:tr>
      <w:tr w:rsidR="007F5D64" w:rsidTr="00512A8B">
        <w:tc>
          <w:tcPr>
            <w:tcW w:w="4780" w:type="dxa"/>
          </w:tcPr>
          <w:p w:rsidR="007F5D64" w:rsidRPr="00FE0DB2" w:rsidRDefault="007F5D64" w:rsidP="00512A8B">
            <w:pPr>
              <w:pStyle w:val="ListParagraph"/>
            </w:pPr>
            <w:r w:rsidRPr="00FE0DB2">
              <w:t>Massima franchigia permessa</w:t>
            </w:r>
          </w:p>
        </w:tc>
        <w:tc>
          <w:tcPr>
            <w:tcW w:w="4889" w:type="dxa"/>
          </w:tcPr>
          <w:p w:rsidR="007F5D64" w:rsidRPr="00FE0DB2" w:rsidRDefault="007F5D64" w:rsidP="005A3D75">
            <w:pPr>
              <w:pStyle w:val="ListParagraph"/>
            </w:pPr>
            <w:r w:rsidRPr="00FE0DB2">
              <w:t>€.</w:t>
            </w:r>
            <w:r>
              <w:t>5.0</w:t>
            </w:r>
            <w:r w:rsidRPr="00FE0DB2">
              <w:t>00,00</w:t>
            </w:r>
          </w:p>
        </w:tc>
      </w:tr>
    </w:tbl>
    <w:p w:rsidR="007F5D64" w:rsidRDefault="007F5D64" w:rsidP="00F875A1">
      <w:pPr>
        <w:pStyle w:val="ListParagraph"/>
      </w:pPr>
      <w:r w:rsidRPr="00FE0DB2">
        <w:t xml:space="preserve"> </w:t>
      </w:r>
    </w:p>
    <w:p w:rsidR="007F5D64" w:rsidRPr="00FE0DB2" w:rsidRDefault="007F5D64" w:rsidP="00F875A1">
      <w:pPr>
        <w:pStyle w:val="ListParagraph"/>
        <w:jc w:val="center"/>
        <w:rPr>
          <w:b/>
          <w:u w:val="single"/>
        </w:rPr>
      </w:pPr>
      <w:r w:rsidRPr="00FE0DB2">
        <w:rPr>
          <w:b/>
          <w:u w:val="single"/>
        </w:rPr>
        <w:t>TIPOLOGIA DI FRANCHIGIA</w:t>
      </w:r>
    </w:p>
    <w:p w:rsidR="007F5D64" w:rsidRPr="00DF48DF" w:rsidRDefault="007F5D64" w:rsidP="00DF48DF">
      <w:pPr>
        <w:pStyle w:val="ListParagraph"/>
        <w:rPr>
          <w:b/>
          <w:color w:val="FF0000"/>
        </w:rPr>
      </w:pPr>
      <w:r w:rsidRPr="00DF48DF">
        <w:rPr>
          <w:b/>
          <w:color w:val="FF0000"/>
        </w:rPr>
        <w:t>Barrare la casella relativa al tipo di franchigia prestata:</w:t>
      </w:r>
    </w:p>
    <w:p w:rsidR="007F5D64" w:rsidRPr="00FE0DB2" w:rsidRDefault="007F5D64" w:rsidP="00F875A1">
      <w:pPr>
        <w:pStyle w:val="ListParagrap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0"/>
        <w:gridCol w:w="4889"/>
      </w:tblGrid>
      <w:tr w:rsidR="007F5D64" w:rsidTr="0001096F">
        <w:tc>
          <w:tcPr>
            <w:tcW w:w="4780" w:type="dxa"/>
          </w:tcPr>
          <w:p w:rsidR="007F5D64" w:rsidRPr="00FE0DB2" w:rsidRDefault="007F5D64" w:rsidP="00512A8B">
            <w:pPr>
              <w:pStyle w:val="ListParagraph"/>
            </w:pPr>
            <w:r w:rsidRPr="00FE0DB2">
              <w:t xml:space="preserve">Franchigia frontale </w:t>
            </w:r>
          </w:p>
        </w:tc>
        <w:tc>
          <w:tcPr>
            <w:tcW w:w="4889" w:type="dxa"/>
          </w:tcPr>
          <w:p w:rsidR="007F5D64" w:rsidRPr="00FE0DB2" w:rsidRDefault="007F5D64" w:rsidP="0001096F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F5D64" w:rsidRPr="00FF493B" w:rsidTr="00512A8B">
        <w:tc>
          <w:tcPr>
            <w:tcW w:w="4780" w:type="dxa"/>
          </w:tcPr>
          <w:p w:rsidR="007F5D64" w:rsidRPr="00160030" w:rsidRDefault="007F5D64" w:rsidP="00512A8B">
            <w:pPr>
              <w:pStyle w:val="ListParagraph"/>
              <w:rPr>
                <w:lang w:val="en-GB"/>
              </w:rPr>
            </w:pPr>
            <w:r w:rsidRPr="00160030">
              <w:rPr>
                <w:lang w:val="en-GB"/>
              </w:rPr>
              <w:t xml:space="preserve">S.I.R. (SELF INSURANCE RETENTION) </w:t>
            </w:r>
          </w:p>
        </w:tc>
        <w:tc>
          <w:tcPr>
            <w:tcW w:w="4889" w:type="dxa"/>
          </w:tcPr>
          <w:p w:rsidR="007F5D64" w:rsidRPr="00160030" w:rsidRDefault="007F5D64" w:rsidP="0001096F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</w:p>
        </w:tc>
      </w:tr>
    </w:tbl>
    <w:p w:rsidR="007F5D64" w:rsidRPr="00160030" w:rsidRDefault="007F5D64" w:rsidP="00F875A1">
      <w:pPr>
        <w:pStyle w:val="ListParagraph"/>
        <w:rPr>
          <w:lang w:val="en-GB"/>
        </w:rPr>
      </w:pPr>
    </w:p>
    <w:p w:rsidR="007F5D64" w:rsidRPr="00160030" w:rsidRDefault="007F5D64" w:rsidP="00F875A1">
      <w:pPr>
        <w:pStyle w:val="ListParagraph"/>
        <w:rPr>
          <w:lang w:val="en-GB"/>
        </w:rPr>
      </w:pPr>
    </w:p>
    <w:p w:rsidR="007F5D64" w:rsidRPr="009063C4" w:rsidRDefault="007F5D64" w:rsidP="00274240">
      <w:pPr>
        <w:pStyle w:val="ListParagraph"/>
        <w:jc w:val="center"/>
        <w:rPr>
          <w:rFonts w:cs="Times New Roman"/>
          <w:b/>
          <w:bCs w:val="0"/>
          <w:lang w:eastAsia="ar-SA"/>
        </w:rPr>
      </w:pPr>
      <w:r w:rsidRPr="009063C4">
        <w:rPr>
          <w:rFonts w:cs="Times New Roman"/>
          <w:b/>
          <w:bCs w:val="0"/>
          <w:lang w:eastAsia="ar-SA"/>
        </w:rPr>
        <w:t>CONDIZIONI DI GARANZIA</w:t>
      </w:r>
    </w:p>
    <w:p w:rsidR="007F5D64" w:rsidRPr="00DF48DF" w:rsidRDefault="007F5D64" w:rsidP="00274240">
      <w:pPr>
        <w:pStyle w:val="ListParagraph"/>
        <w:rPr>
          <w:b/>
          <w:color w:val="FF0000"/>
        </w:rPr>
      </w:pPr>
      <w:r w:rsidRPr="00DF48DF">
        <w:rPr>
          <w:b/>
          <w:color w:val="FF0000"/>
        </w:rPr>
        <w:t>Barrare l</w:t>
      </w:r>
      <w:r>
        <w:rPr>
          <w:b/>
          <w:color w:val="FF0000"/>
        </w:rPr>
        <w:t>’opzione scelta</w:t>
      </w:r>
      <w:r w:rsidRPr="00DF48DF">
        <w:rPr>
          <w:b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09"/>
      </w:tblGrid>
      <w:tr w:rsidR="007F5D64" w:rsidTr="00771CF1">
        <w:tc>
          <w:tcPr>
            <w:tcW w:w="9627" w:type="dxa"/>
            <w:gridSpan w:val="3"/>
          </w:tcPr>
          <w:p w:rsidR="007F5D64" w:rsidRPr="00771CF1" w:rsidRDefault="007F5D64" w:rsidP="00771CF1">
            <w:pPr>
              <w:pStyle w:val="ListParagraph"/>
              <w:jc w:val="center"/>
              <w:rPr>
                <w:rFonts w:cs="Times New Roman"/>
                <w:b/>
                <w:bCs w:val="0"/>
                <w:lang w:eastAsia="ar-SA"/>
              </w:rPr>
            </w:pPr>
            <w:r w:rsidRPr="00771CF1">
              <w:rPr>
                <w:rFonts w:cs="Times New Roman"/>
                <w:b/>
                <w:bCs w:val="0"/>
                <w:lang w:eastAsia="ar-SA"/>
              </w:rPr>
              <w:t>Sez 3 Art. 5 Esclusioni punto 14</w:t>
            </w:r>
          </w:p>
        </w:tc>
      </w:tr>
      <w:tr w:rsidR="007F5D64" w:rsidTr="00771CF1">
        <w:tc>
          <w:tcPr>
            <w:tcW w:w="3209" w:type="dxa"/>
          </w:tcPr>
          <w:p w:rsidR="007F5D64" w:rsidRPr="008A48A4" w:rsidRDefault="007F5D64" w:rsidP="00771CF1">
            <w:pPr>
              <w:shd w:val="clear" w:color="auto" w:fill="FFFFFF"/>
              <w:suppressAutoHyphens w:val="0"/>
              <w:jc w:val="both"/>
            </w:pPr>
            <w:r w:rsidRPr="00771CF1">
              <w:rPr>
                <w:rFonts w:ascii="Arial" w:hAnsi="Arial" w:cs="Arial"/>
                <w:color w:val="222222"/>
                <w:lang w:eastAsia="it-IT"/>
              </w:rPr>
              <w:t>Derivanti, direttamente o indirettamente, conseguenti a o derivanti da o comunque connessi alla diffusione di germi patogeni e/o Malattie infettive e/o epidemie e/o pandemie di qualsiasi natura</w:t>
            </w:r>
          </w:p>
          <w:p w:rsidR="007F5D64" w:rsidRPr="00771CF1" w:rsidRDefault="007F5D64" w:rsidP="00771CF1">
            <w:pPr>
              <w:pStyle w:val="ListParagraph"/>
              <w:jc w:val="center"/>
              <w:rPr>
                <w:rFonts w:cs="Times New Roman"/>
                <w:b/>
                <w:bCs w:val="0"/>
                <w:lang w:eastAsia="ar-SA"/>
              </w:rPr>
            </w:pPr>
          </w:p>
        </w:tc>
        <w:tc>
          <w:tcPr>
            <w:tcW w:w="3209" w:type="dxa"/>
          </w:tcPr>
          <w:p w:rsidR="007F5D64" w:rsidRPr="00771CF1" w:rsidRDefault="007F5D64" w:rsidP="00771CF1">
            <w:pPr>
              <w:pStyle w:val="ListParagraph"/>
              <w:jc w:val="center"/>
              <w:rPr>
                <w:rFonts w:cs="Times New Roman"/>
                <w:b/>
                <w:bCs w:val="0"/>
                <w:lang w:eastAsia="ar-SA"/>
              </w:rPr>
            </w:pPr>
            <w:r w:rsidRPr="00771CF1">
              <w:rPr>
                <w:rFonts w:cs="Times New Roman"/>
                <w:b/>
                <w:bCs w:val="0"/>
                <w:lang w:eastAsia="ar-SA"/>
              </w:rPr>
              <w:t xml:space="preserve">Conferma esclusione </w:t>
            </w:r>
          </w:p>
          <w:p w:rsidR="007F5D64" w:rsidRPr="00771CF1" w:rsidRDefault="007F5D64" w:rsidP="00771CF1">
            <w:pPr>
              <w:pStyle w:val="ListParagraph"/>
              <w:jc w:val="center"/>
              <w:rPr>
                <w:rFonts w:cs="Times New Roman"/>
                <w:b/>
                <w:bCs w:val="0"/>
                <w:lang w:eastAsia="ar-SA"/>
              </w:rPr>
            </w:pPr>
            <w:r w:rsidRPr="00771CF1">
              <w:sym w:font="Wingdings" w:char="F071"/>
            </w:r>
            <w:r>
              <w:t xml:space="preserve"> SI</w:t>
            </w:r>
          </w:p>
        </w:tc>
        <w:tc>
          <w:tcPr>
            <w:tcW w:w="3209" w:type="dxa"/>
          </w:tcPr>
          <w:p w:rsidR="007F5D64" w:rsidRPr="00771CF1" w:rsidRDefault="007F5D64" w:rsidP="00771CF1">
            <w:pPr>
              <w:pStyle w:val="ListParagraph"/>
              <w:jc w:val="center"/>
              <w:rPr>
                <w:rFonts w:cs="Times New Roman"/>
                <w:b/>
                <w:bCs w:val="0"/>
                <w:lang w:eastAsia="ar-SA"/>
              </w:rPr>
            </w:pPr>
            <w:r w:rsidRPr="00771CF1">
              <w:rPr>
                <w:rFonts w:cs="Times New Roman"/>
                <w:b/>
                <w:bCs w:val="0"/>
                <w:lang w:eastAsia="ar-SA"/>
              </w:rPr>
              <w:t xml:space="preserve">Conferma esclusione </w:t>
            </w:r>
          </w:p>
          <w:p w:rsidR="007F5D64" w:rsidRPr="00771CF1" w:rsidRDefault="007F5D64" w:rsidP="00771CF1">
            <w:pPr>
              <w:pStyle w:val="ListParagraph"/>
              <w:jc w:val="center"/>
              <w:rPr>
                <w:rFonts w:cs="Times New Roman"/>
                <w:b/>
                <w:bCs w:val="0"/>
                <w:lang w:eastAsia="ar-SA"/>
              </w:rPr>
            </w:pPr>
            <w:r w:rsidRPr="00771CF1">
              <w:sym w:font="Wingdings" w:char="F071"/>
            </w:r>
            <w:r>
              <w:t xml:space="preserve"> NO</w:t>
            </w:r>
          </w:p>
        </w:tc>
      </w:tr>
    </w:tbl>
    <w:p w:rsidR="007F5D64" w:rsidRPr="00FE0DB2" w:rsidRDefault="007F5D64" w:rsidP="00F875A1">
      <w:pPr>
        <w:pStyle w:val="ListParagraph"/>
      </w:pPr>
    </w:p>
    <w:p w:rsidR="007F5D64" w:rsidRDefault="007F5D64" w:rsidP="00F875A1">
      <w:pPr>
        <w:pStyle w:val="ListParagraph"/>
        <w:jc w:val="center"/>
        <w:rPr>
          <w:b/>
          <w:u w:val="single"/>
        </w:rPr>
      </w:pPr>
      <w:r w:rsidRPr="00FE0DB2">
        <w:rPr>
          <w:b/>
          <w:u w:val="single"/>
        </w:rPr>
        <w:t>MASSIMALE</w:t>
      </w:r>
    </w:p>
    <w:p w:rsidR="007F5D64" w:rsidRPr="00DF48DF" w:rsidRDefault="007F5D64" w:rsidP="00DF48DF">
      <w:pPr>
        <w:pStyle w:val="ListParagraph"/>
        <w:rPr>
          <w:b/>
          <w:color w:val="FF0000"/>
        </w:rPr>
      </w:pPr>
      <w:r w:rsidRPr="00DF48DF">
        <w:rPr>
          <w:b/>
          <w:color w:val="FF0000"/>
        </w:rPr>
        <w:t>Barrare la casella relativa al massimale prescelto:</w:t>
      </w:r>
    </w:p>
    <w:p w:rsidR="007F5D64" w:rsidRDefault="007F5D64" w:rsidP="00F875A1">
      <w:pPr>
        <w:pStyle w:val="ListParagrap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3402"/>
        <w:gridCol w:w="4819"/>
      </w:tblGrid>
      <w:tr w:rsidR="007F5D64" w:rsidTr="00512A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01096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sym w:font="Wingdings" w:char="F071"/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5A3D75">
            <w:pPr>
              <w:pStyle w:val="ListParagraph"/>
            </w:pPr>
            <w:r w:rsidRPr="00FE0DB2">
              <w:t>€.</w:t>
            </w:r>
            <w:r>
              <w:t>7.5</w:t>
            </w:r>
            <w:r w:rsidRPr="00FE0DB2">
              <w:t>00.000,00 per ogni sinistro, con il limite di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5A3D75">
            <w:pPr>
              <w:pStyle w:val="ListParagraph"/>
            </w:pPr>
            <w:r w:rsidRPr="00FE0DB2">
              <w:t>€</w:t>
            </w:r>
            <w:r>
              <w:t xml:space="preserve"> 7.5</w:t>
            </w:r>
            <w:r w:rsidRPr="00FE0DB2">
              <w:t>00.000,00 per ogni persona lesa e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5A3D75">
            <w:pPr>
              <w:pStyle w:val="ListParagraph"/>
            </w:pPr>
            <w:r w:rsidRPr="00FE0DB2">
              <w:t>€.</w:t>
            </w:r>
            <w:r>
              <w:t>7.5</w:t>
            </w:r>
            <w:r w:rsidRPr="00FE0DB2">
              <w:t>00.000,00 per danni a cose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  <w:r w:rsidRPr="00FE0DB2"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0760E3">
            <w:pPr>
              <w:pStyle w:val="ListParagraph"/>
            </w:pPr>
            <w:r w:rsidRPr="00FE0DB2">
              <w:t>€.</w:t>
            </w:r>
            <w:r>
              <w:t>5</w:t>
            </w:r>
            <w:r w:rsidRPr="00FE0DB2">
              <w:t>.000.000,00 per ogni sinistro, con il limite di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0760E3">
            <w:pPr>
              <w:pStyle w:val="ListParagraph"/>
            </w:pPr>
            <w:r w:rsidRPr="00FE0DB2">
              <w:t>€.</w:t>
            </w:r>
            <w:r>
              <w:t>5.0</w:t>
            </w:r>
            <w:r w:rsidRPr="00FE0DB2">
              <w:t>00.000,00 per persona lesa.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  <w:r w:rsidRPr="00FE0DB2"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5A3D75">
            <w:pPr>
              <w:pStyle w:val="ListParagraph"/>
            </w:pPr>
            <w:r w:rsidRPr="00FE0DB2">
              <w:t>€.</w:t>
            </w:r>
            <w:r>
              <w:t>10</w:t>
            </w:r>
            <w:r w:rsidRPr="00FE0DB2">
              <w:t>.000.000,00</w:t>
            </w:r>
          </w:p>
        </w:tc>
      </w:tr>
    </w:tbl>
    <w:p w:rsidR="007F5D64" w:rsidRDefault="007F5D64" w:rsidP="00F875A1">
      <w:pPr>
        <w:pStyle w:val="ListParagraph"/>
      </w:pPr>
    </w:p>
    <w:p w:rsidR="007F5D64" w:rsidRDefault="007F5D64" w:rsidP="00F875A1">
      <w:pPr>
        <w:pStyle w:val="ListParagrap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3402"/>
        <w:gridCol w:w="4819"/>
      </w:tblGrid>
      <w:tr w:rsidR="007F5D64" w:rsidTr="00512A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01096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sym w:font="Wingdings" w:char="F071"/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944D36">
            <w:pPr>
              <w:pStyle w:val="ListParagraph"/>
            </w:pPr>
            <w:r w:rsidRPr="00FE0DB2">
              <w:t>€.</w:t>
            </w:r>
            <w:r>
              <w:t>9.5</w:t>
            </w:r>
            <w:r w:rsidRPr="00FE0DB2">
              <w:t>00.000,00 per ogni sinistro, con il limite di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BE29CB">
            <w:pPr>
              <w:pStyle w:val="ListParagraph"/>
            </w:pPr>
            <w:r w:rsidRPr="00FE0DB2">
              <w:t>€.</w:t>
            </w:r>
            <w:r>
              <w:t>9.5</w:t>
            </w:r>
            <w:r w:rsidRPr="00FE0DB2">
              <w:t>00.000,00 per ogni persona lesa e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BE29CB">
            <w:pPr>
              <w:pStyle w:val="ListParagraph"/>
            </w:pPr>
            <w:r w:rsidRPr="00FE0DB2">
              <w:t>€.</w:t>
            </w:r>
            <w:r>
              <w:t>9.5</w:t>
            </w:r>
            <w:r w:rsidRPr="00FE0DB2">
              <w:t>00.000,00 per danni a cose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  <w:r w:rsidRPr="00FE0DB2"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5A3D75">
            <w:pPr>
              <w:pStyle w:val="ListParagraph"/>
            </w:pPr>
            <w:r w:rsidRPr="00FE0DB2">
              <w:t>€.</w:t>
            </w:r>
            <w:r>
              <w:t>6.000.000,00</w:t>
            </w:r>
            <w:r w:rsidRPr="00FE0DB2">
              <w:t xml:space="preserve"> per ogni sinistro, con il limite di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5A3D75">
            <w:pPr>
              <w:pStyle w:val="ListParagraph"/>
            </w:pPr>
            <w:r w:rsidRPr="00FE0DB2">
              <w:t>€.</w:t>
            </w:r>
            <w:r>
              <w:t xml:space="preserve"> 6.000.000,00</w:t>
            </w:r>
            <w:r w:rsidRPr="00FE0DB2">
              <w:t xml:space="preserve"> per persona lesa.</w:t>
            </w:r>
          </w:p>
        </w:tc>
      </w:tr>
      <w:tr w:rsidR="007F5D64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  <w:r w:rsidRPr="00FE0DB2"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BE29CB">
            <w:pPr>
              <w:pStyle w:val="ListParagraph"/>
            </w:pPr>
            <w:r>
              <w:t>€. 12</w:t>
            </w:r>
            <w:r w:rsidRPr="00FE0DB2">
              <w:t>.000.000,00</w:t>
            </w:r>
          </w:p>
        </w:tc>
      </w:tr>
    </w:tbl>
    <w:p w:rsidR="007F5D64" w:rsidRDefault="007F5D64" w:rsidP="00F875A1">
      <w:pPr>
        <w:pStyle w:val="ListParagraph"/>
        <w:rPr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3402"/>
        <w:gridCol w:w="4819"/>
      </w:tblGrid>
      <w:tr w:rsidR="007F5D64" w:rsidRPr="00FE0DB2" w:rsidTr="00512A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01096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sym w:font="Wingdings" w:char="F071"/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BE29CB">
            <w:pPr>
              <w:pStyle w:val="ListParagraph"/>
            </w:pPr>
            <w:r w:rsidRPr="00FE0DB2">
              <w:t>€.</w:t>
            </w:r>
            <w:r>
              <w:t xml:space="preserve"> 11.0</w:t>
            </w:r>
            <w:r w:rsidRPr="00FE0DB2">
              <w:t>00.000,00 per ogni sinistro, con il limite di</w:t>
            </w:r>
          </w:p>
        </w:tc>
      </w:tr>
      <w:tr w:rsidR="007F5D64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BE29CB">
            <w:pPr>
              <w:pStyle w:val="ListParagraph"/>
            </w:pPr>
            <w:r w:rsidRPr="00FE0DB2">
              <w:t>€.</w:t>
            </w:r>
            <w:r>
              <w:t xml:space="preserve"> 11.0</w:t>
            </w:r>
            <w:r w:rsidRPr="00FE0DB2">
              <w:t>00.000,00 per ogni persona lesa e</w:t>
            </w:r>
          </w:p>
        </w:tc>
      </w:tr>
      <w:tr w:rsidR="007F5D64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BE29CB">
            <w:pPr>
              <w:pStyle w:val="ListParagraph"/>
            </w:pPr>
            <w:r w:rsidRPr="00FE0DB2">
              <w:t>€.</w:t>
            </w:r>
            <w:r>
              <w:t xml:space="preserve"> 11.00</w:t>
            </w:r>
            <w:r w:rsidRPr="00FE0DB2">
              <w:t>0.000,00 per danni a cose</w:t>
            </w:r>
          </w:p>
        </w:tc>
      </w:tr>
      <w:tr w:rsidR="007F5D64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  <w:r w:rsidRPr="00FE0DB2"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BE29CB">
            <w:pPr>
              <w:pStyle w:val="ListParagraph"/>
            </w:pPr>
            <w:r w:rsidRPr="00FE0DB2">
              <w:t>€.</w:t>
            </w:r>
            <w:r>
              <w:t xml:space="preserve"> 7.0</w:t>
            </w:r>
            <w:r w:rsidRPr="00FE0DB2">
              <w:t>00.000,00 per ogni sinistro, con il limite di</w:t>
            </w:r>
          </w:p>
        </w:tc>
      </w:tr>
      <w:tr w:rsidR="007F5D64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BE29CB">
            <w:pPr>
              <w:pStyle w:val="ListParagraph"/>
            </w:pPr>
            <w:r w:rsidRPr="00FE0DB2">
              <w:t>€.</w:t>
            </w:r>
            <w:r>
              <w:t xml:space="preserve"> 7.0</w:t>
            </w:r>
            <w:r w:rsidRPr="00FE0DB2">
              <w:t>00.000,00 per persona lesa.</w:t>
            </w:r>
          </w:p>
        </w:tc>
      </w:tr>
      <w:tr w:rsidR="007F5D64" w:rsidRPr="00FE0DB2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FE0DB2" w:rsidRDefault="007F5D64" w:rsidP="00512A8B">
            <w:pPr>
              <w:pStyle w:val="List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FE0DB2" w:rsidRDefault="007F5D64" w:rsidP="00512A8B">
            <w:pPr>
              <w:pStyle w:val="ListParagraph"/>
            </w:pPr>
            <w:r w:rsidRPr="00FE0DB2"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FE0DB2" w:rsidRDefault="007F5D64" w:rsidP="00BE29CB">
            <w:pPr>
              <w:pStyle w:val="ListParagraph"/>
            </w:pPr>
            <w:r w:rsidRPr="00FE0DB2">
              <w:t>€.</w:t>
            </w:r>
            <w:r>
              <w:t>14</w:t>
            </w:r>
            <w:r w:rsidRPr="00FE0DB2">
              <w:t>.000.000,00</w:t>
            </w:r>
          </w:p>
        </w:tc>
      </w:tr>
    </w:tbl>
    <w:p w:rsidR="007F5D64" w:rsidRDefault="007F5D64">
      <w:pPr>
        <w:jc w:val="both"/>
        <w:rPr>
          <w:rFonts w:ascii="Arial" w:hAnsi="Arial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3402"/>
        <w:gridCol w:w="4819"/>
      </w:tblGrid>
      <w:tr w:rsidR="007F5D64" w:rsidTr="0034726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Default="007F5D64" w:rsidP="0034726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Default="007F5D64" w:rsidP="0034726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160030" w:rsidRDefault="007F5D64" w:rsidP="00BE29CB">
            <w:pPr>
              <w:pStyle w:val="ListParagraph"/>
              <w:rPr>
                <w:lang w:eastAsia="en-GB"/>
              </w:rPr>
            </w:pPr>
            <w:r w:rsidRPr="00FE0DB2">
              <w:t>€.</w:t>
            </w:r>
            <w:r>
              <w:t xml:space="preserve"> 12.5</w:t>
            </w:r>
            <w:r w:rsidRPr="00FE0DB2">
              <w:t>00.000,00 per ogni sinistro, con il limite di</w:t>
            </w:r>
          </w:p>
        </w:tc>
      </w:tr>
      <w:tr w:rsidR="007F5D64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160030" w:rsidRDefault="007F5D64" w:rsidP="0034726D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160030" w:rsidRDefault="007F5D64" w:rsidP="0034726D">
            <w:pPr>
              <w:pStyle w:val="ListParagraph"/>
              <w:rPr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160030" w:rsidRDefault="007F5D64" w:rsidP="00BE29CB">
            <w:pPr>
              <w:pStyle w:val="ListParagraph"/>
              <w:rPr>
                <w:lang w:eastAsia="en-GB"/>
              </w:rPr>
            </w:pPr>
            <w:r w:rsidRPr="00FE0DB2">
              <w:t>€.</w:t>
            </w:r>
            <w:r>
              <w:t xml:space="preserve"> 12.5</w:t>
            </w:r>
            <w:r w:rsidRPr="00FE0DB2">
              <w:t>00.000,00 per ogni persona lesa e</w:t>
            </w:r>
          </w:p>
        </w:tc>
      </w:tr>
      <w:tr w:rsidR="007F5D64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160030" w:rsidRDefault="007F5D64" w:rsidP="0034726D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160030" w:rsidRDefault="007F5D64" w:rsidP="0034726D">
            <w:pPr>
              <w:pStyle w:val="ListParagraph"/>
              <w:rPr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Default="007F5D64" w:rsidP="00BE29CB">
            <w:pPr>
              <w:pStyle w:val="ListParagraph"/>
              <w:rPr>
                <w:lang w:val="en-GB" w:eastAsia="en-GB"/>
              </w:rPr>
            </w:pPr>
            <w:r w:rsidRPr="00FE0DB2">
              <w:t>€.</w:t>
            </w:r>
            <w:r>
              <w:t>12.5</w:t>
            </w:r>
            <w:r w:rsidRPr="00FE0DB2">
              <w:t>00.000,00 per danni a cose</w:t>
            </w:r>
          </w:p>
        </w:tc>
      </w:tr>
      <w:tr w:rsidR="007F5D64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Default="007F5D64" w:rsidP="0034726D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160030" w:rsidRDefault="007F5D64" w:rsidP="0034726D">
            <w:pPr>
              <w:pStyle w:val="ListParagraph"/>
              <w:rPr>
                <w:lang w:eastAsia="en-GB"/>
              </w:rPr>
            </w:pPr>
            <w:r w:rsidRPr="00160030">
              <w:rPr>
                <w:lang w:eastAsia="en-GB"/>
              </w:rPr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160030" w:rsidRDefault="007F5D64" w:rsidP="00BE29CB">
            <w:pPr>
              <w:pStyle w:val="ListParagraph"/>
              <w:rPr>
                <w:lang w:eastAsia="en-GB"/>
              </w:rPr>
            </w:pPr>
            <w:r w:rsidRPr="00FE0DB2">
              <w:t>€.</w:t>
            </w:r>
            <w:r>
              <w:t>8.0</w:t>
            </w:r>
            <w:r w:rsidRPr="00FE0DB2">
              <w:t>00.000,00 per ogni sinistro, con il limite di</w:t>
            </w:r>
          </w:p>
        </w:tc>
      </w:tr>
      <w:tr w:rsidR="007F5D64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Pr="00160030" w:rsidRDefault="007F5D64" w:rsidP="0034726D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160030" w:rsidRDefault="007F5D64" w:rsidP="0034726D">
            <w:pPr>
              <w:pStyle w:val="ListParagraph"/>
              <w:rPr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Default="007F5D64" w:rsidP="00BE29CB">
            <w:pPr>
              <w:pStyle w:val="ListParagraph"/>
              <w:rPr>
                <w:lang w:val="en-GB" w:eastAsia="en-GB"/>
              </w:rPr>
            </w:pPr>
            <w:r w:rsidRPr="00FE0DB2">
              <w:t>€.</w:t>
            </w:r>
            <w:r>
              <w:t>8.0</w:t>
            </w:r>
            <w:r w:rsidRPr="00FE0DB2">
              <w:t>00.000,00 per persona lesa.</w:t>
            </w:r>
          </w:p>
        </w:tc>
      </w:tr>
      <w:tr w:rsidR="007F5D64" w:rsidRPr="00356709" w:rsidTr="0034726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64" w:rsidRDefault="007F5D64" w:rsidP="0034726D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64" w:rsidRPr="00432759" w:rsidRDefault="007F5D64" w:rsidP="0034726D">
            <w:pPr>
              <w:pStyle w:val="ListParagraph"/>
              <w:rPr>
                <w:lang w:val="en-GB" w:eastAsia="en-GB"/>
              </w:rPr>
            </w:pPr>
            <w:r w:rsidRPr="00432759">
              <w:rPr>
                <w:lang w:val="en-GB" w:eastAsia="en-GB"/>
              </w:rPr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64" w:rsidRPr="00432759" w:rsidRDefault="007F5D64" w:rsidP="00BE29CB">
            <w:pPr>
              <w:pStyle w:val="ListParagraph"/>
              <w:rPr>
                <w:lang w:val="en-GB" w:eastAsia="en-GB"/>
              </w:rPr>
            </w:pPr>
            <w:r w:rsidRPr="00FE0DB2">
              <w:t>€.</w:t>
            </w:r>
            <w:r>
              <w:t>16</w:t>
            </w:r>
            <w:r w:rsidRPr="00FE0DB2">
              <w:t>.000.000,00</w:t>
            </w:r>
          </w:p>
        </w:tc>
      </w:tr>
    </w:tbl>
    <w:p w:rsidR="007F5D64" w:rsidRDefault="007F5D64" w:rsidP="0001096F">
      <w:pPr>
        <w:pStyle w:val="ListParagraph"/>
      </w:pPr>
    </w:p>
    <w:p w:rsidR="007F5D64" w:rsidRPr="00DF48DF" w:rsidRDefault="007F5D64" w:rsidP="00DF48DF">
      <w:pPr>
        <w:pStyle w:val="ListParagraph"/>
        <w:rPr>
          <w:b/>
          <w:color w:val="FF0000"/>
        </w:rPr>
      </w:pPr>
      <w:r w:rsidRPr="00DF48DF">
        <w:rPr>
          <w:b/>
          <w:color w:val="FF0000"/>
        </w:rPr>
        <w:t>Barrare la casella relativa alla opzione scelta</w:t>
      </w:r>
      <w:r>
        <w:rPr>
          <w:b/>
          <w:color w:val="FF0000"/>
        </w:rPr>
        <w:t>:</w:t>
      </w:r>
    </w:p>
    <w:p w:rsidR="007F5D64" w:rsidRDefault="007F5D64" w:rsidP="00DF48DF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7F5D64" w:rsidTr="002B1E73">
        <w:trPr>
          <w:trHeight w:val="932"/>
        </w:trPr>
        <w:tc>
          <w:tcPr>
            <w:tcW w:w="1418" w:type="dxa"/>
            <w:vAlign w:val="center"/>
          </w:tcPr>
          <w:p w:rsidR="007F5D64" w:rsidRDefault="007F5D64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Default="007F5D64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inquinamento accidentale </w:t>
            </w:r>
          </w:p>
        </w:tc>
        <w:tc>
          <w:tcPr>
            <w:tcW w:w="4111" w:type="dxa"/>
          </w:tcPr>
          <w:p w:rsidR="007F5D64" w:rsidRDefault="007F5D64" w:rsidP="00304FA1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1.500.000,00</w:t>
            </w:r>
          </w:p>
        </w:tc>
      </w:tr>
    </w:tbl>
    <w:p w:rsidR="007F5D64" w:rsidRDefault="007F5D64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7F5D64" w:rsidTr="002B1E73">
        <w:trPr>
          <w:trHeight w:val="932"/>
        </w:trPr>
        <w:tc>
          <w:tcPr>
            <w:tcW w:w="1418" w:type="dxa"/>
            <w:vAlign w:val="center"/>
          </w:tcPr>
          <w:p w:rsidR="007F5D64" w:rsidRDefault="007F5D64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Pr="00160030" w:rsidRDefault="007F5D64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60030">
              <w:rPr>
                <w:lang w:eastAsia="en-GB"/>
              </w:rPr>
              <w:t xml:space="preserve">Danni a condutture e d impianti sotterranei </w:t>
            </w:r>
          </w:p>
        </w:tc>
        <w:tc>
          <w:tcPr>
            <w:tcW w:w="4111" w:type="dxa"/>
          </w:tcPr>
          <w:p w:rsidR="007F5D64" w:rsidRDefault="007F5D64" w:rsidP="00304FA1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750.000,00</w:t>
            </w:r>
          </w:p>
        </w:tc>
      </w:tr>
    </w:tbl>
    <w:p w:rsidR="007F5D64" w:rsidRDefault="007F5D64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7F5D64" w:rsidTr="002B1E73">
        <w:trPr>
          <w:trHeight w:val="932"/>
        </w:trPr>
        <w:tc>
          <w:tcPr>
            <w:tcW w:w="1418" w:type="dxa"/>
            <w:vAlign w:val="center"/>
          </w:tcPr>
          <w:p w:rsidR="007F5D64" w:rsidRDefault="007F5D64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Pr="00160030" w:rsidRDefault="007F5D64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60030">
              <w:rPr>
                <w:lang w:eastAsia="en-GB"/>
              </w:rPr>
              <w:t>Danni da cedimento e franamento del terreno</w:t>
            </w:r>
          </w:p>
        </w:tc>
        <w:tc>
          <w:tcPr>
            <w:tcW w:w="4111" w:type="dxa"/>
          </w:tcPr>
          <w:p w:rsidR="007F5D64" w:rsidRDefault="007F5D64" w:rsidP="002B1E73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1.000.000,00</w:t>
            </w:r>
          </w:p>
        </w:tc>
      </w:tr>
    </w:tbl>
    <w:p w:rsidR="007F5D64" w:rsidRDefault="007F5D64" w:rsidP="004327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7F5D64" w:rsidTr="002B1E73">
        <w:trPr>
          <w:trHeight w:val="932"/>
        </w:trPr>
        <w:tc>
          <w:tcPr>
            <w:tcW w:w="1418" w:type="dxa"/>
            <w:vAlign w:val="center"/>
          </w:tcPr>
          <w:p w:rsidR="007F5D64" w:rsidRDefault="007F5D64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Default="007F5D64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furto </w:t>
            </w:r>
          </w:p>
        </w:tc>
        <w:tc>
          <w:tcPr>
            <w:tcW w:w="4111" w:type="dxa"/>
          </w:tcPr>
          <w:p w:rsidR="007F5D64" w:rsidRDefault="007F5D64" w:rsidP="002B1E73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 10.000,00 per danneggiato </w:t>
            </w:r>
          </w:p>
        </w:tc>
      </w:tr>
    </w:tbl>
    <w:p w:rsidR="007F5D64" w:rsidRDefault="007F5D64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7F5D64" w:rsidTr="002B1E73">
        <w:trPr>
          <w:trHeight w:val="932"/>
        </w:trPr>
        <w:tc>
          <w:tcPr>
            <w:tcW w:w="1418" w:type="dxa"/>
            <w:vAlign w:val="center"/>
          </w:tcPr>
          <w:p w:rsidR="007F5D64" w:rsidRDefault="007F5D64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Default="007F5D64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furto </w:t>
            </w:r>
          </w:p>
        </w:tc>
        <w:tc>
          <w:tcPr>
            <w:tcW w:w="4111" w:type="dxa"/>
          </w:tcPr>
          <w:p w:rsidR="007F5D64" w:rsidRDefault="007F5D64" w:rsidP="002B1E73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150.000,00 per periodo assicurativo</w:t>
            </w:r>
          </w:p>
        </w:tc>
      </w:tr>
    </w:tbl>
    <w:p w:rsidR="007F5D64" w:rsidRDefault="007F5D64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7F5D64" w:rsidTr="002B1E73">
        <w:trPr>
          <w:trHeight w:val="932"/>
        </w:trPr>
        <w:tc>
          <w:tcPr>
            <w:tcW w:w="1418" w:type="dxa"/>
            <w:vAlign w:val="center"/>
          </w:tcPr>
          <w:p w:rsidR="007F5D64" w:rsidRDefault="007F5D64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Default="007F5D64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incendio </w:t>
            </w:r>
          </w:p>
        </w:tc>
        <w:tc>
          <w:tcPr>
            <w:tcW w:w="4111" w:type="dxa"/>
          </w:tcPr>
          <w:p w:rsidR="007F5D64" w:rsidRDefault="007F5D64" w:rsidP="0034726D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1.500.000,00</w:t>
            </w:r>
          </w:p>
        </w:tc>
      </w:tr>
    </w:tbl>
    <w:p w:rsidR="007F5D64" w:rsidRDefault="007F5D64" w:rsidP="00432759">
      <w:pPr>
        <w:jc w:val="both"/>
        <w:rPr>
          <w:rFonts w:ascii="Arial" w:hAnsi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7F5D64" w:rsidTr="0034726D">
        <w:trPr>
          <w:trHeight w:val="932"/>
        </w:trPr>
        <w:tc>
          <w:tcPr>
            <w:tcW w:w="1418" w:type="dxa"/>
            <w:vAlign w:val="center"/>
          </w:tcPr>
          <w:p w:rsidR="007F5D64" w:rsidRDefault="007F5D64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Pr="00160030" w:rsidRDefault="007F5D64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60030">
              <w:rPr>
                <w:lang w:eastAsia="en-GB"/>
              </w:rPr>
              <w:t xml:space="preserve">Danni a mezzi di trasporto </w:t>
            </w:r>
          </w:p>
        </w:tc>
        <w:tc>
          <w:tcPr>
            <w:tcW w:w="4111" w:type="dxa"/>
          </w:tcPr>
          <w:p w:rsidR="007F5D64" w:rsidRDefault="007F5D64" w:rsidP="00BE29CB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100.000,00</w:t>
            </w:r>
          </w:p>
        </w:tc>
      </w:tr>
      <w:tr w:rsidR="007F5D64" w:rsidTr="0034726D">
        <w:trPr>
          <w:trHeight w:val="932"/>
        </w:trPr>
        <w:tc>
          <w:tcPr>
            <w:tcW w:w="1418" w:type="dxa"/>
            <w:vAlign w:val="center"/>
          </w:tcPr>
          <w:p w:rsidR="007F5D64" w:rsidRDefault="007F5D64" w:rsidP="004327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Default="007F5D64" w:rsidP="002B1E7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rimozione veicoli </w:t>
            </w:r>
          </w:p>
        </w:tc>
        <w:tc>
          <w:tcPr>
            <w:tcW w:w="4111" w:type="dxa"/>
          </w:tcPr>
          <w:p w:rsidR="007F5D64" w:rsidRDefault="007F5D64" w:rsidP="00BE29CB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€. 100.000,00</w:t>
            </w:r>
          </w:p>
        </w:tc>
      </w:tr>
      <w:tr w:rsidR="007F5D64" w:rsidRPr="0034726D" w:rsidTr="0034726D">
        <w:trPr>
          <w:trHeight w:val="932"/>
        </w:trPr>
        <w:tc>
          <w:tcPr>
            <w:tcW w:w="1418" w:type="dxa"/>
            <w:vAlign w:val="center"/>
          </w:tcPr>
          <w:p w:rsidR="007F5D64" w:rsidRPr="0034726D" w:rsidRDefault="007F5D64" w:rsidP="0034726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 w:rsidRPr="0034726D">
              <w:rPr>
                <w:lang w:val="en-GB" w:eastAsia="en-GB"/>
              </w:rPr>
              <w:sym w:font="Wingdings" w:char="F071"/>
            </w:r>
            <w:r w:rsidRPr="0034726D"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Pr="00160030" w:rsidRDefault="007F5D64" w:rsidP="0070385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60030">
              <w:rPr>
                <w:lang w:eastAsia="en-GB"/>
              </w:rPr>
              <w:t xml:space="preserve">Danni a cose in consegna e custodia </w:t>
            </w:r>
          </w:p>
        </w:tc>
        <w:tc>
          <w:tcPr>
            <w:tcW w:w="4111" w:type="dxa"/>
          </w:tcPr>
          <w:p w:rsidR="007F5D64" w:rsidRPr="0034726D" w:rsidRDefault="007F5D64" w:rsidP="0049036D">
            <w:pPr>
              <w:pStyle w:val="ListParagraph"/>
              <w:rPr>
                <w:lang w:val="en-GB" w:eastAsia="en-GB"/>
              </w:rPr>
            </w:pPr>
            <w:r w:rsidRPr="0034726D">
              <w:rPr>
                <w:lang w:val="en-GB" w:eastAsia="en-GB"/>
              </w:rPr>
              <w:t xml:space="preserve">€. </w:t>
            </w:r>
            <w:r>
              <w:rPr>
                <w:lang w:val="en-GB" w:eastAsia="en-GB"/>
              </w:rPr>
              <w:t>100.</w:t>
            </w:r>
            <w:r w:rsidRPr="0034726D">
              <w:rPr>
                <w:lang w:val="en-GB" w:eastAsia="en-GB"/>
              </w:rPr>
              <w:t>000,00</w:t>
            </w:r>
          </w:p>
        </w:tc>
      </w:tr>
    </w:tbl>
    <w:p w:rsidR="007F5D64" w:rsidRPr="0034726D" w:rsidRDefault="007F5D64" w:rsidP="0034726D">
      <w:pPr>
        <w:jc w:val="both"/>
        <w:rPr>
          <w:rFonts w:ascii="Arial" w:hAnsi="Arial" w:cs="Arial"/>
          <w:bCs/>
          <w:lang w:val="en-GB" w:eastAsia="en-GB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4110"/>
        <w:gridCol w:w="4111"/>
      </w:tblGrid>
      <w:tr w:rsidR="007F5D64" w:rsidRPr="0034726D" w:rsidTr="00703853">
        <w:trPr>
          <w:trHeight w:val="932"/>
        </w:trPr>
        <w:tc>
          <w:tcPr>
            <w:tcW w:w="1418" w:type="dxa"/>
            <w:vAlign w:val="center"/>
          </w:tcPr>
          <w:p w:rsidR="007F5D64" w:rsidRPr="0034726D" w:rsidRDefault="007F5D64" w:rsidP="0034726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 w:rsidRPr="0034726D">
              <w:rPr>
                <w:lang w:val="en-GB" w:eastAsia="en-GB"/>
              </w:rPr>
              <w:sym w:font="Wingdings" w:char="F071"/>
            </w:r>
            <w:r w:rsidRPr="0034726D"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</w:tcPr>
          <w:p w:rsidR="007F5D64" w:rsidRPr="00160030" w:rsidRDefault="007F5D64" w:rsidP="0070385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 w:rsidRPr="00160030">
              <w:rPr>
                <w:lang w:eastAsia="en-GB"/>
              </w:rPr>
              <w:t>Danni da interruzione o sospensione di attività</w:t>
            </w:r>
          </w:p>
        </w:tc>
        <w:tc>
          <w:tcPr>
            <w:tcW w:w="4111" w:type="dxa"/>
          </w:tcPr>
          <w:p w:rsidR="007F5D64" w:rsidRPr="0034726D" w:rsidRDefault="007F5D64" w:rsidP="0049036D">
            <w:pPr>
              <w:pStyle w:val="ListParagraph"/>
              <w:rPr>
                <w:lang w:val="en-GB" w:eastAsia="en-GB"/>
              </w:rPr>
            </w:pPr>
            <w:r w:rsidRPr="0034726D">
              <w:rPr>
                <w:lang w:val="en-GB" w:eastAsia="en-GB"/>
              </w:rPr>
              <w:t xml:space="preserve">€. </w:t>
            </w:r>
            <w:r>
              <w:rPr>
                <w:lang w:val="en-GB" w:eastAsia="en-GB"/>
              </w:rPr>
              <w:t>1.000</w:t>
            </w:r>
            <w:r w:rsidRPr="0034726D">
              <w:rPr>
                <w:lang w:val="en-GB" w:eastAsia="en-GB"/>
              </w:rPr>
              <w:t>.000,00</w:t>
            </w:r>
          </w:p>
        </w:tc>
      </w:tr>
    </w:tbl>
    <w:p w:rsidR="007F5D64" w:rsidRDefault="007F5D64" w:rsidP="00016C7F">
      <w:pPr>
        <w:pStyle w:val="ListParagraph"/>
      </w:pPr>
    </w:p>
    <w:p w:rsidR="007F5D64" w:rsidRPr="00160030" w:rsidRDefault="007F5D64" w:rsidP="00160030">
      <w:pPr>
        <w:pStyle w:val="ListParagraph"/>
      </w:pPr>
      <w:r>
        <w:t>Sulla base di quanto sopra barrato verrà calcolato il punteggio tecnico così come previsto nel disciplinare di gara.</w:t>
      </w:r>
    </w:p>
    <w:p w:rsidR="007F5D64" w:rsidRDefault="007F5D64" w:rsidP="0001096F">
      <w:pPr>
        <w:pStyle w:val="titolo4"/>
        <w:jc w:val="left"/>
        <w:rPr>
          <w:b w:val="0"/>
          <w:bCs w:val="0"/>
          <w:sz w:val="20"/>
          <w:szCs w:val="20"/>
        </w:rPr>
      </w:pPr>
      <w:r>
        <w:rPr>
          <w:noProof/>
          <w:lang w:eastAsia="it-IT"/>
        </w:rPr>
        <w:pict>
          <v:line id="Connettore 1 2" o:spid="_x0000_s1026" style="position:absolute;flip:y;z-index:251658240;visibility:visibl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DhHwIAADo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"/>
        </w:pict>
      </w:r>
      <w:r w:rsidRPr="00D85095">
        <w:rPr>
          <w:b w:val="0"/>
          <w:bCs w:val="0"/>
          <w:sz w:val="20"/>
          <w:szCs w:val="20"/>
        </w:rPr>
        <w:t>L</w:t>
      </w:r>
      <w:r>
        <w:rPr>
          <w:b w:val="0"/>
          <w:bCs w:val="0"/>
          <w:sz w:val="20"/>
          <w:szCs w:val="20"/>
        </w:rPr>
        <w:t>uogo e Data</w:t>
      </w:r>
      <w:r w:rsidRPr="00D85095">
        <w:rPr>
          <w:b w:val="0"/>
          <w:bCs w:val="0"/>
          <w:sz w:val="20"/>
          <w:szCs w:val="20"/>
        </w:rPr>
        <w:t xml:space="preserve">                                                       </w:t>
      </w:r>
      <w:r>
        <w:rPr>
          <w:b w:val="0"/>
          <w:bCs w:val="0"/>
          <w:sz w:val="20"/>
          <w:szCs w:val="20"/>
        </w:rPr>
        <w:t xml:space="preserve">         </w:t>
      </w:r>
    </w:p>
    <w:p w:rsidR="007F5D64" w:rsidRPr="00D85095" w:rsidRDefault="007F5D64" w:rsidP="0001096F">
      <w:pPr>
        <w:pStyle w:val="titolo4"/>
        <w:ind w:left="6521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Firma  digitale</w:t>
      </w:r>
    </w:p>
    <w:p w:rsidR="007F5D64" w:rsidRPr="00D85095" w:rsidRDefault="007F5D64" w:rsidP="0001096F">
      <w:pPr>
        <w:pStyle w:val="titolo4"/>
        <w:jc w:val="left"/>
        <w:rPr>
          <w:b w:val="0"/>
          <w:bCs w:val="0"/>
          <w:i/>
          <w:iCs/>
          <w:sz w:val="20"/>
          <w:szCs w:val="20"/>
        </w:rPr>
      </w:pPr>
    </w:p>
    <w:p w:rsidR="007F5D64" w:rsidRPr="00D85095" w:rsidRDefault="007F5D64" w:rsidP="0001096F">
      <w:pPr>
        <w:pStyle w:val="titolo4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______________________________________________</w:t>
      </w:r>
    </w:p>
    <w:p w:rsidR="007F5D64" w:rsidRDefault="007F5D64" w:rsidP="0001096F">
      <w:pPr>
        <w:pStyle w:val="titolo4"/>
        <w:jc w:val="both"/>
        <w:rPr>
          <w:sz w:val="20"/>
          <w:szCs w:val="20"/>
        </w:rPr>
      </w:pPr>
    </w:p>
    <w:p w:rsidR="007F5D64" w:rsidRDefault="007F5D64" w:rsidP="00160030">
      <w:pPr>
        <w:pStyle w:val="titolo4"/>
        <w:jc w:val="left"/>
        <w:rPr>
          <w:iCs/>
          <w:sz w:val="20"/>
          <w:szCs w:val="20"/>
        </w:rPr>
      </w:pPr>
      <w:r w:rsidRPr="005552EB">
        <w:rPr>
          <w:sz w:val="20"/>
          <w:szCs w:val="20"/>
        </w:rPr>
        <w:t xml:space="preserve">In caso </w:t>
      </w:r>
      <w:r w:rsidRPr="005552EB">
        <w:rPr>
          <w:bCs w:val="0"/>
          <w:iCs/>
          <w:sz w:val="20"/>
          <w:szCs w:val="20"/>
        </w:rPr>
        <w:t>In caso di Coassicurazione, l</w:t>
      </w:r>
      <w:r>
        <w:rPr>
          <w:bCs w:val="0"/>
          <w:iCs/>
          <w:sz w:val="20"/>
          <w:szCs w:val="20"/>
        </w:rPr>
        <w:t xml:space="preserve">a presente può essere sottoscritta </w:t>
      </w:r>
      <w:r w:rsidRPr="005552EB">
        <w:rPr>
          <w:bCs w:val="0"/>
          <w:iCs/>
          <w:sz w:val="20"/>
          <w:szCs w:val="20"/>
        </w:rPr>
        <w:t>dalla sola delegataria.</w:t>
      </w:r>
    </w:p>
    <w:p w:rsidR="007F5D64" w:rsidRDefault="007F5D64" w:rsidP="00160030">
      <w:pPr>
        <w:pStyle w:val="titolo4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 w:rsidRPr="005552EB">
        <w:rPr>
          <w:sz w:val="20"/>
          <w:szCs w:val="20"/>
        </w:rPr>
        <w:t xml:space="preserve">di R.T.I. </w:t>
      </w:r>
      <w:r>
        <w:rPr>
          <w:sz w:val="20"/>
          <w:szCs w:val="20"/>
        </w:rPr>
        <w:t>la presente deve essere sottoscritta</w:t>
      </w:r>
      <w:r w:rsidRPr="005552EB">
        <w:rPr>
          <w:bCs w:val="0"/>
          <w:iCs/>
          <w:sz w:val="20"/>
          <w:szCs w:val="20"/>
        </w:rPr>
        <w:t xml:space="preserve">, a pena di esclusione, </w:t>
      </w:r>
      <w:r>
        <w:rPr>
          <w:bCs w:val="0"/>
          <w:iCs/>
          <w:sz w:val="20"/>
          <w:szCs w:val="20"/>
        </w:rPr>
        <w:t>da ogni singola impresa facente parte del raggruppamento</w:t>
      </w:r>
      <w:r w:rsidRPr="005552EB">
        <w:rPr>
          <w:bCs w:val="0"/>
          <w:iCs/>
          <w:sz w:val="20"/>
          <w:szCs w:val="20"/>
        </w:rPr>
        <w:t>.</w:t>
      </w:r>
    </w:p>
    <w:p w:rsidR="007F5D64" w:rsidRDefault="007F5D64" w:rsidP="0001096F">
      <w:pPr>
        <w:pStyle w:val="titolo4"/>
        <w:jc w:val="both"/>
        <w:rPr>
          <w:iCs/>
          <w:sz w:val="20"/>
          <w:szCs w:val="20"/>
        </w:rPr>
      </w:pPr>
    </w:p>
    <w:p w:rsidR="007F5D64" w:rsidRPr="002A15B2" w:rsidRDefault="007F5D64" w:rsidP="0001096F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 w:rsidRPr="002A15B2">
        <w:rPr>
          <w:rFonts w:ascii="Arial" w:hAnsi="Arial" w:cs="Arial"/>
        </w:rPr>
        <w:t xml:space="preserve">       Impresa/</w:t>
      </w:r>
      <w:r w:rsidRPr="002A15B2">
        <w:rPr>
          <w:rFonts w:ascii="Arial" w:hAnsi="Arial" w:cs="Arial"/>
          <w:bCs/>
        </w:rPr>
        <w:t xml:space="preserve">Società    </w:t>
      </w:r>
      <w:r w:rsidRPr="002A15B2">
        <w:rPr>
          <w:rFonts w:ascii="Arial" w:hAnsi="Arial" w:cs="Arial"/>
        </w:rPr>
        <w:t xml:space="preserve">                 </w:t>
      </w:r>
      <w:r w:rsidRPr="002A15B2">
        <w:rPr>
          <w:rFonts w:ascii="Arial" w:hAnsi="Arial" w:cs="Arial"/>
          <w:bCs/>
        </w:rPr>
        <w:t xml:space="preserve">Legale Rappresentante      </w:t>
      </w:r>
      <w:r w:rsidRPr="002A15B2">
        <w:rPr>
          <w:rFonts w:ascii="Arial" w:hAnsi="Arial" w:cs="Arial"/>
          <w:bCs/>
        </w:rPr>
        <w:tab/>
        <w:t xml:space="preserve">                        Firma</w:t>
      </w:r>
      <w:r>
        <w:rPr>
          <w:rFonts w:ascii="Arial" w:hAnsi="Arial" w:cs="Arial"/>
          <w:bCs/>
        </w:rPr>
        <w:t xml:space="preserve"> digitale</w:t>
      </w:r>
    </w:p>
    <w:p w:rsidR="007F5D64" w:rsidRPr="0001096F" w:rsidRDefault="007F5D64" w:rsidP="0001096F">
      <w:pPr>
        <w:pStyle w:val="Heading4"/>
        <w:rPr>
          <w:rFonts w:ascii="Arial" w:hAnsi="Arial" w:cs="Arial"/>
          <w:bCs/>
          <w:i w:val="0"/>
          <w:iCs w:val="0"/>
          <w:color w:val="auto"/>
        </w:rPr>
      </w:pPr>
      <w:r w:rsidRPr="0001096F">
        <w:rPr>
          <w:rFonts w:ascii="Arial" w:hAnsi="Arial" w:cs="Arial"/>
          <w:bCs/>
          <w:i w:val="0"/>
          <w:iCs w:val="0"/>
          <w:color w:val="auto"/>
        </w:rPr>
        <w:t xml:space="preserve">                                                                          Procuratore</w:t>
      </w:r>
    </w:p>
    <w:p w:rsidR="007F5D64" w:rsidRPr="002A15B2" w:rsidRDefault="007F5D64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:rsidR="007F5D64" w:rsidRPr="002A15B2" w:rsidRDefault="007F5D64" w:rsidP="0001096F">
      <w:pPr>
        <w:rPr>
          <w:rFonts w:ascii="Arial" w:hAnsi="Arial" w:cs="Arial"/>
        </w:rPr>
      </w:pPr>
    </w:p>
    <w:p w:rsidR="007F5D64" w:rsidRPr="002A15B2" w:rsidRDefault="007F5D64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:rsidR="007F5D64" w:rsidRPr="002A15B2" w:rsidRDefault="007F5D64" w:rsidP="0001096F">
      <w:pPr>
        <w:rPr>
          <w:rFonts w:ascii="Arial" w:hAnsi="Arial" w:cs="Arial"/>
        </w:rPr>
      </w:pPr>
    </w:p>
    <w:p w:rsidR="007F5D64" w:rsidRPr="002A15B2" w:rsidRDefault="007F5D64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:rsidR="007F5D64" w:rsidRPr="002A15B2" w:rsidRDefault="007F5D64" w:rsidP="0001096F">
      <w:pPr>
        <w:rPr>
          <w:rFonts w:ascii="Arial" w:hAnsi="Arial" w:cs="Arial"/>
        </w:rPr>
      </w:pPr>
    </w:p>
    <w:p w:rsidR="007F5D64" w:rsidRPr="002A15B2" w:rsidRDefault="007F5D64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:rsidR="007F5D64" w:rsidRDefault="007F5D64" w:rsidP="0001096F">
      <w:pPr>
        <w:pStyle w:val="titolo4"/>
        <w:jc w:val="both"/>
        <w:rPr>
          <w:iCs/>
          <w:sz w:val="20"/>
          <w:szCs w:val="20"/>
        </w:rPr>
      </w:pPr>
    </w:p>
    <w:p w:rsidR="007F5D64" w:rsidRDefault="007F5D64" w:rsidP="0001096F">
      <w:pPr>
        <w:pStyle w:val="titolo4"/>
        <w:jc w:val="left"/>
        <w:rPr>
          <w:b w:val="0"/>
          <w:bCs w:val="0"/>
          <w:sz w:val="20"/>
          <w:szCs w:val="20"/>
        </w:rPr>
      </w:pPr>
      <w:r>
        <w:rPr>
          <w:noProof/>
          <w:lang w:eastAsia="it-IT"/>
        </w:rPr>
        <w:pict>
          <v:line id="Connettore 1 1" o:spid="_x0000_s1027" style="position:absolute;flip:y;z-index:251659264;visibility:visibl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"/>
        </w:pict>
      </w:r>
      <w:r w:rsidRPr="00D85095">
        <w:rPr>
          <w:b w:val="0"/>
          <w:bCs w:val="0"/>
          <w:sz w:val="20"/>
          <w:szCs w:val="20"/>
        </w:rPr>
        <w:t>L</w:t>
      </w:r>
      <w:r>
        <w:rPr>
          <w:b w:val="0"/>
          <w:bCs w:val="0"/>
          <w:sz w:val="20"/>
          <w:szCs w:val="20"/>
        </w:rPr>
        <w:t>uogo e Data</w:t>
      </w:r>
      <w:r w:rsidRPr="00D85095">
        <w:rPr>
          <w:b w:val="0"/>
          <w:bCs w:val="0"/>
          <w:sz w:val="20"/>
          <w:szCs w:val="20"/>
        </w:rPr>
        <w:t xml:space="preserve">                                                       </w:t>
      </w:r>
      <w:r>
        <w:rPr>
          <w:b w:val="0"/>
          <w:bCs w:val="0"/>
          <w:sz w:val="20"/>
          <w:szCs w:val="20"/>
        </w:rPr>
        <w:t xml:space="preserve">         </w:t>
      </w:r>
    </w:p>
    <w:p w:rsidR="007F5D64" w:rsidRDefault="007F5D64" w:rsidP="0001096F">
      <w:pPr>
        <w:pStyle w:val="titolo4"/>
        <w:jc w:val="both"/>
        <w:rPr>
          <w:iCs/>
          <w:color w:val="FF0000"/>
          <w:sz w:val="20"/>
          <w:szCs w:val="20"/>
        </w:rPr>
      </w:pPr>
    </w:p>
    <w:p w:rsidR="007F5D64" w:rsidRDefault="007F5D64" w:rsidP="00160030">
      <w:pPr>
        <w:pStyle w:val="titolo4"/>
        <w:jc w:val="both"/>
        <w:rPr>
          <w:iCs/>
          <w:color w:val="FF0000"/>
          <w:sz w:val="20"/>
          <w:szCs w:val="20"/>
        </w:rPr>
      </w:pPr>
      <w:r w:rsidRPr="005552EB">
        <w:rPr>
          <w:iCs/>
          <w:color w:val="FF0000"/>
          <w:sz w:val="20"/>
          <w:szCs w:val="20"/>
        </w:rPr>
        <w:t>NB:</w:t>
      </w:r>
    </w:p>
    <w:p w:rsidR="007F5D64" w:rsidRPr="005552EB" w:rsidRDefault="007F5D64" w:rsidP="00160030">
      <w:pPr>
        <w:pStyle w:val="titolo4"/>
        <w:jc w:val="both"/>
        <w:rPr>
          <w:caps/>
          <w:sz w:val="20"/>
        </w:rPr>
      </w:pPr>
      <w:r w:rsidRPr="005552EB">
        <w:t>Qualora la dichiarazione venga sottoscritta da procuratore,  dovrà essere allegata</w:t>
      </w:r>
      <w:r>
        <w:t xml:space="preserve"> copia </w:t>
      </w:r>
      <w:r w:rsidRPr="005552EB">
        <w:t>della relativa procura generale o speciale.</w:t>
      </w:r>
    </w:p>
    <w:p w:rsidR="007F5D64" w:rsidRDefault="007F5D64" w:rsidP="0001096F">
      <w:pPr>
        <w:jc w:val="both"/>
      </w:pPr>
    </w:p>
    <w:sectPr w:rsidR="007F5D64" w:rsidSect="00C05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268" w:right="1134" w:bottom="1985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64" w:rsidRDefault="007F5D64">
      <w:r>
        <w:separator/>
      </w:r>
    </w:p>
  </w:endnote>
  <w:endnote w:type="continuationSeparator" w:id="1">
    <w:p w:rsidR="007F5D64" w:rsidRDefault="007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4000509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4" w:rsidRDefault="007F5D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4" w:rsidRDefault="007F5D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4" w:rsidRDefault="007F5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64" w:rsidRDefault="007F5D64">
      <w:r>
        <w:separator/>
      </w:r>
    </w:p>
  </w:footnote>
  <w:footnote w:type="continuationSeparator" w:id="1">
    <w:p w:rsidR="007F5D64" w:rsidRDefault="007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4" w:rsidRDefault="007F5D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4" w:rsidRPr="00F875A1" w:rsidRDefault="007F5D64" w:rsidP="00F875A1">
    <w:pPr>
      <w:pStyle w:val="Header"/>
    </w:pPr>
    <w:r>
      <w:t xml:space="preserve"> </w:t>
    </w:r>
    <w:r w:rsidRPr="007278C1">
      <w:t xml:space="preserve">“Dichiarazione di accettazione del Capitolato </w:t>
    </w:r>
    <w:r>
      <w:t>RCT_O e di proposta varianti migliorative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4" w:rsidRDefault="007F5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6"/>
    <w:lvl w:ilvl="0">
      <w:numFmt w:val="bullet"/>
      <w:lvlText w:val="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FD7130"/>
    <w:multiLevelType w:val="singleLevel"/>
    <w:tmpl w:val="B9EAC510"/>
    <w:lvl w:ilvl="0">
      <w:start w:val="1"/>
      <w:numFmt w:val="bullet"/>
      <w:pStyle w:val="PuntatiLinee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7DA32336"/>
    <w:multiLevelType w:val="hybridMultilevel"/>
    <w:tmpl w:val="1B641892"/>
    <w:lvl w:ilvl="0" w:tplc="9F6C8E1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C72"/>
    <w:rsid w:val="0001096F"/>
    <w:rsid w:val="00016C7F"/>
    <w:rsid w:val="00037067"/>
    <w:rsid w:val="00055CAF"/>
    <w:rsid w:val="000665E4"/>
    <w:rsid w:val="000760E3"/>
    <w:rsid w:val="00076771"/>
    <w:rsid w:val="000B009C"/>
    <w:rsid w:val="000E0F1B"/>
    <w:rsid w:val="000E205D"/>
    <w:rsid w:val="000E783F"/>
    <w:rsid w:val="0011099A"/>
    <w:rsid w:val="001200F4"/>
    <w:rsid w:val="0013348E"/>
    <w:rsid w:val="00136E04"/>
    <w:rsid w:val="00140637"/>
    <w:rsid w:val="00160030"/>
    <w:rsid w:val="00184EB1"/>
    <w:rsid w:val="00197C65"/>
    <w:rsid w:val="001A28A1"/>
    <w:rsid w:val="001A48F2"/>
    <w:rsid w:val="001B0188"/>
    <w:rsid w:val="001E0CDA"/>
    <w:rsid w:val="001E374B"/>
    <w:rsid w:val="001F74D6"/>
    <w:rsid w:val="0020690B"/>
    <w:rsid w:val="0022157B"/>
    <w:rsid w:val="00247E16"/>
    <w:rsid w:val="00261CD7"/>
    <w:rsid w:val="00274240"/>
    <w:rsid w:val="002906DF"/>
    <w:rsid w:val="002A15B2"/>
    <w:rsid w:val="002A72A0"/>
    <w:rsid w:val="002B1E73"/>
    <w:rsid w:val="002B57CB"/>
    <w:rsid w:val="002C22FE"/>
    <w:rsid w:val="00304FA1"/>
    <w:rsid w:val="00331EDF"/>
    <w:rsid w:val="00345149"/>
    <w:rsid w:val="0034726D"/>
    <w:rsid w:val="00351D37"/>
    <w:rsid w:val="00356709"/>
    <w:rsid w:val="003643EF"/>
    <w:rsid w:val="0038691B"/>
    <w:rsid w:val="003A647B"/>
    <w:rsid w:val="003D135E"/>
    <w:rsid w:val="003E6FD5"/>
    <w:rsid w:val="003F5EA4"/>
    <w:rsid w:val="0042024C"/>
    <w:rsid w:val="00425CC5"/>
    <w:rsid w:val="00432759"/>
    <w:rsid w:val="00433597"/>
    <w:rsid w:val="0049036D"/>
    <w:rsid w:val="004B0274"/>
    <w:rsid w:val="004D71E7"/>
    <w:rsid w:val="004D7450"/>
    <w:rsid w:val="004E472A"/>
    <w:rsid w:val="005037CD"/>
    <w:rsid w:val="00512A8B"/>
    <w:rsid w:val="00524A44"/>
    <w:rsid w:val="00531CDE"/>
    <w:rsid w:val="005469A3"/>
    <w:rsid w:val="005552EB"/>
    <w:rsid w:val="00560847"/>
    <w:rsid w:val="00561B09"/>
    <w:rsid w:val="005666B3"/>
    <w:rsid w:val="0057600A"/>
    <w:rsid w:val="00582A12"/>
    <w:rsid w:val="00586FCC"/>
    <w:rsid w:val="00587085"/>
    <w:rsid w:val="005A3D75"/>
    <w:rsid w:val="005D6DA4"/>
    <w:rsid w:val="005E629F"/>
    <w:rsid w:val="00620A16"/>
    <w:rsid w:val="00624252"/>
    <w:rsid w:val="006953B2"/>
    <w:rsid w:val="006A0C5D"/>
    <w:rsid w:val="006E5A40"/>
    <w:rsid w:val="006E660C"/>
    <w:rsid w:val="00702F02"/>
    <w:rsid w:val="00703853"/>
    <w:rsid w:val="00707944"/>
    <w:rsid w:val="00707DFD"/>
    <w:rsid w:val="00726A93"/>
    <w:rsid w:val="007278C1"/>
    <w:rsid w:val="0075307A"/>
    <w:rsid w:val="00771CF1"/>
    <w:rsid w:val="00790B1A"/>
    <w:rsid w:val="007C54CF"/>
    <w:rsid w:val="007F5D64"/>
    <w:rsid w:val="0080589A"/>
    <w:rsid w:val="00813902"/>
    <w:rsid w:val="0081644C"/>
    <w:rsid w:val="00833079"/>
    <w:rsid w:val="008A48A4"/>
    <w:rsid w:val="008C1971"/>
    <w:rsid w:val="009018DA"/>
    <w:rsid w:val="009063C4"/>
    <w:rsid w:val="009244B9"/>
    <w:rsid w:val="0094088A"/>
    <w:rsid w:val="00944D36"/>
    <w:rsid w:val="00950450"/>
    <w:rsid w:val="00953089"/>
    <w:rsid w:val="0097269C"/>
    <w:rsid w:val="009A723C"/>
    <w:rsid w:val="009C75ED"/>
    <w:rsid w:val="009D7FAF"/>
    <w:rsid w:val="009E4B3C"/>
    <w:rsid w:val="00A02B6C"/>
    <w:rsid w:val="00A16686"/>
    <w:rsid w:val="00A55F1D"/>
    <w:rsid w:val="00A73D80"/>
    <w:rsid w:val="00A932EF"/>
    <w:rsid w:val="00AF4952"/>
    <w:rsid w:val="00AF7C59"/>
    <w:rsid w:val="00B03D84"/>
    <w:rsid w:val="00B17B76"/>
    <w:rsid w:val="00B44795"/>
    <w:rsid w:val="00B5261B"/>
    <w:rsid w:val="00B7000C"/>
    <w:rsid w:val="00B7549A"/>
    <w:rsid w:val="00B93F01"/>
    <w:rsid w:val="00BA3B28"/>
    <w:rsid w:val="00BB000E"/>
    <w:rsid w:val="00BB4504"/>
    <w:rsid w:val="00BC19AD"/>
    <w:rsid w:val="00BE1571"/>
    <w:rsid w:val="00BE29CB"/>
    <w:rsid w:val="00C05E27"/>
    <w:rsid w:val="00C40246"/>
    <w:rsid w:val="00C52BE7"/>
    <w:rsid w:val="00C63D97"/>
    <w:rsid w:val="00C762F3"/>
    <w:rsid w:val="00C86473"/>
    <w:rsid w:val="00CD0EA4"/>
    <w:rsid w:val="00CD5D8A"/>
    <w:rsid w:val="00CD6A67"/>
    <w:rsid w:val="00CE37BF"/>
    <w:rsid w:val="00CF45EC"/>
    <w:rsid w:val="00D2686A"/>
    <w:rsid w:val="00D26F88"/>
    <w:rsid w:val="00D555C5"/>
    <w:rsid w:val="00D70847"/>
    <w:rsid w:val="00D72E64"/>
    <w:rsid w:val="00D804B4"/>
    <w:rsid w:val="00D85095"/>
    <w:rsid w:val="00D8543C"/>
    <w:rsid w:val="00DA4A11"/>
    <w:rsid w:val="00DE171C"/>
    <w:rsid w:val="00DE2260"/>
    <w:rsid w:val="00DE385A"/>
    <w:rsid w:val="00DF48DF"/>
    <w:rsid w:val="00E4340E"/>
    <w:rsid w:val="00EB17F9"/>
    <w:rsid w:val="00EC7783"/>
    <w:rsid w:val="00EE10CE"/>
    <w:rsid w:val="00EE4764"/>
    <w:rsid w:val="00EF731C"/>
    <w:rsid w:val="00F00B09"/>
    <w:rsid w:val="00F02774"/>
    <w:rsid w:val="00F053E1"/>
    <w:rsid w:val="00F14E23"/>
    <w:rsid w:val="00F163AB"/>
    <w:rsid w:val="00F4148B"/>
    <w:rsid w:val="00F55C65"/>
    <w:rsid w:val="00F71C72"/>
    <w:rsid w:val="00F75335"/>
    <w:rsid w:val="00F85A67"/>
    <w:rsid w:val="00F875A1"/>
    <w:rsid w:val="00FD3957"/>
    <w:rsid w:val="00FD4911"/>
    <w:rsid w:val="00FE0DB2"/>
    <w:rsid w:val="00FE5AC4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27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E27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E2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E2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96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D8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3D8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3D8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096F"/>
    <w:rPr>
      <w:rFonts w:ascii="Calibri Light" w:hAnsi="Calibri Light" w:cs="Times New Roman"/>
      <w:i/>
      <w:iCs/>
      <w:color w:val="2E74B5"/>
      <w:lang w:val="it-IT" w:eastAsia="ar-SA" w:bidi="ar-SA"/>
    </w:rPr>
  </w:style>
  <w:style w:type="character" w:customStyle="1" w:styleId="WW8Num4z0">
    <w:name w:val="WW8Num4z0"/>
    <w:uiPriority w:val="99"/>
    <w:rsid w:val="00C05E27"/>
    <w:rPr>
      <w:rFonts w:ascii="Symbol" w:hAnsi="Symbol"/>
    </w:rPr>
  </w:style>
  <w:style w:type="character" w:customStyle="1" w:styleId="WW8Num6z0">
    <w:name w:val="WW8Num6z0"/>
    <w:uiPriority w:val="99"/>
    <w:rsid w:val="00C05E27"/>
    <w:rPr>
      <w:rFonts w:ascii="Symbol" w:hAnsi="Symbol"/>
    </w:rPr>
  </w:style>
  <w:style w:type="character" w:customStyle="1" w:styleId="WW8Num8z0">
    <w:name w:val="WW8Num8z0"/>
    <w:uiPriority w:val="99"/>
    <w:rsid w:val="00C05E27"/>
    <w:rPr>
      <w:rFonts w:ascii="Symbol" w:hAnsi="Symbol"/>
    </w:rPr>
  </w:style>
  <w:style w:type="character" w:customStyle="1" w:styleId="WW8Num9z0">
    <w:name w:val="WW8Num9z0"/>
    <w:uiPriority w:val="99"/>
    <w:rsid w:val="00C05E27"/>
    <w:rPr>
      <w:rFonts w:ascii="Symbol" w:hAnsi="Symbol"/>
    </w:rPr>
  </w:style>
  <w:style w:type="character" w:customStyle="1" w:styleId="WW8Num10z0">
    <w:name w:val="WW8Num10z0"/>
    <w:uiPriority w:val="99"/>
    <w:rsid w:val="00C05E27"/>
    <w:rPr>
      <w:rFonts w:ascii="Symbol" w:hAnsi="Symbol"/>
    </w:rPr>
  </w:style>
  <w:style w:type="character" w:customStyle="1" w:styleId="WW8Num14z0">
    <w:name w:val="WW8Num14z0"/>
    <w:uiPriority w:val="99"/>
    <w:rsid w:val="00C05E27"/>
    <w:rPr>
      <w:rFonts w:ascii="Symbol" w:hAnsi="Symbol"/>
    </w:rPr>
  </w:style>
  <w:style w:type="character" w:customStyle="1" w:styleId="WW8Num16z0">
    <w:name w:val="WW8Num16z0"/>
    <w:uiPriority w:val="99"/>
    <w:rsid w:val="00C05E27"/>
    <w:rPr>
      <w:rFonts w:ascii="Symbol" w:hAnsi="Symbol"/>
    </w:rPr>
  </w:style>
  <w:style w:type="character" w:customStyle="1" w:styleId="WW8Num17z0">
    <w:name w:val="WW8Num17z0"/>
    <w:uiPriority w:val="99"/>
    <w:rsid w:val="00C05E27"/>
    <w:rPr>
      <w:rFonts w:ascii="Symbol" w:hAnsi="Symbol"/>
    </w:rPr>
  </w:style>
  <w:style w:type="character" w:customStyle="1" w:styleId="WW8Num18z0">
    <w:name w:val="WW8Num18z0"/>
    <w:uiPriority w:val="99"/>
    <w:rsid w:val="00C05E27"/>
    <w:rPr>
      <w:rFonts w:ascii="Symbol" w:hAnsi="Symbol"/>
    </w:rPr>
  </w:style>
  <w:style w:type="character" w:customStyle="1" w:styleId="WW8Num19z0">
    <w:name w:val="WW8Num19z0"/>
    <w:uiPriority w:val="99"/>
    <w:rsid w:val="00C05E27"/>
    <w:rPr>
      <w:rFonts w:ascii="Symbol" w:hAnsi="Symbol"/>
    </w:rPr>
  </w:style>
  <w:style w:type="character" w:customStyle="1" w:styleId="WW8Num20z0">
    <w:name w:val="WW8Num20z0"/>
    <w:uiPriority w:val="99"/>
    <w:rsid w:val="00C05E27"/>
    <w:rPr>
      <w:rFonts w:ascii="Symbol" w:hAnsi="Symbol"/>
    </w:rPr>
  </w:style>
  <w:style w:type="character" w:customStyle="1" w:styleId="WW8Num22z0">
    <w:name w:val="WW8Num22z0"/>
    <w:uiPriority w:val="99"/>
    <w:rsid w:val="00C05E27"/>
    <w:rPr>
      <w:rFonts w:ascii="Symbol" w:hAnsi="Symbol"/>
    </w:rPr>
  </w:style>
  <w:style w:type="character" w:customStyle="1" w:styleId="WW8Num25z0">
    <w:name w:val="WW8Num25z0"/>
    <w:uiPriority w:val="99"/>
    <w:rsid w:val="00C05E27"/>
    <w:rPr>
      <w:rFonts w:ascii="Symbol" w:hAnsi="Symbol"/>
    </w:rPr>
  </w:style>
  <w:style w:type="character" w:customStyle="1" w:styleId="WW8Num25z1">
    <w:name w:val="WW8Num25z1"/>
    <w:uiPriority w:val="99"/>
    <w:rsid w:val="00C05E27"/>
    <w:rPr>
      <w:rFonts w:ascii="Courier New" w:hAnsi="Courier New"/>
    </w:rPr>
  </w:style>
  <w:style w:type="character" w:customStyle="1" w:styleId="WW8Num25z2">
    <w:name w:val="WW8Num25z2"/>
    <w:uiPriority w:val="99"/>
    <w:rsid w:val="00C05E27"/>
    <w:rPr>
      <w:rFonts w:ascii="Wingdings" w:hAnsi="Wingdings"/>
    </w:rPr>
  </w:style>
  <w:style w:type="character" w:customStyle="1" w:styleId="WW8Num25z3">
    <w:name w:val="WW8Num25z3"/>
    <w:uiPriority w:val="99"/>
    <w:rsid w:val="00C05E27"/>
    <w:rPr>
      <w:rFonts w:ascii="Symbol" w:hAnsi="Symbol"/>
    </w:rPr>
  </w:style>
  <w:style w:type="character" w:customStyle="1" w:styleId="WW8Num26z0">
    <w:name w:val="WW8Num26z0"/>
    <w:uiPriority w:val="99"/>
    <w:rsid w:val="00C05E27"/>
    <w:rPr>
      <w:rFonts w:ascii="Symbol" w:hAnsi="Symbol"/>
    </w:rPr>
  </w:style>
  <w:style w:type="character" w:customStyle="1" w:styleId="WW8Num26z1">
    <w:name w:val="WW8Num26z1"/>
    <w:uiPriority w:val="99"/>
    <w:rsid w:val="00C05E27"/>
    <w:rPr>
      <w:rFonts w:ascii="Courier New" w:hAnsi="Courier New"/>
    </w:rPr>
  </w:style>
  <w:style w:type="character" w:customStyle="1" w:styleId="WW8Num26z2">
    <w:name w:val="WW8Num26z2"/>
    <w:uiPriority w:val="99"/>
    <w:rsid w:val="00C05E27"/>
    <w:rPr>
      <w:rFonts w:ascii="Wingdings" w:hAnsi="Wingdings"/>
    </w:rPr>
  </w:style>
  <w:style w:type="character" w:customStyle="1" w:styleId="WW8Num26z3">
    <w:name w:val="WW8Num26z3"/>
    <w:uiPriority w:val="99"/>
    <w:rsid w:val="00C05E27"/>
    <w:rPr>
      <w:rFonts w:ascii="Symbol" w:hAnsi="Symbol"/>
    </w:rPr>
  </w:style>
  <w:style w:type="character" w:customStyle="1" w:styleId="WW8Num28z0">
    <w:name w:val="WW8Num28z0"/>
    <w:uiPriority w:val="99"/>
    <w:rsid w:val="00C05E27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C05E27"/>
  </w:style>
  <w:style w:type="character" w:styleId="PageNumber">
    <w:name w:val="page number"/>
    <w:basedOn w:val="Carpredefinitoparagrafo1"/>
    <w:uiPriority w:val="99"/>
    <w:rsid w:val="00C05E27"/>
    <w:rPr>
      <w:rFonts w:cs="Times New Roman"/>
    </w:rPr>
  </w:style>
  <w:style w:type="character" w:customStyle="1" w:styleId="Rimandocommento1">
    <w:name w:val="Rimando commento1"/>
    <w:uiPriority w:val="99"/>
    <w:rsid w:val="00C05E27"/>
    <w:rPr>
      <w:sz w:val="16"/>
    </w:rPr>
  </w:style>
  <w:style w:type="paragraph" w:customStyle="1" w:styleId="Intestazione1">
    <w:name w:val="Intestazione1"/>
    <w:basedOn w:val="Normal"/>
    <w:next w:val="BodyText"/>
    <w:uiPriority w:val="99"/>
    <w:rsid w:val="00C05E2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05E27"/>
    <w:pPr>
      <w:widowControl w:val="0"/>
      <w:ind w:right="849"/>
      <w:jc w:val="both"/>
    </w:pPr>
    <w:rPr>
      <w:rFonts w:ascii="Arial" w:hAnsi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3D80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05E27"/>
    <w:rPr>
      <w:rFonts w:cs="Tahoma"/>
    </w:rPr>
  </w:style>
  <w:style w:type="paragraph" w:customStyle="1" w:styleId="Didascalia1">
    <w:name w:val="Didascalia1"/>
    <w:basedOn w:val="Normal"/>
    <w:uiPriority w:val="99"/>
    <w:rsid w:val="00C05E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C05E27"/>
    <w:pPr>
      <w:suppressLineNumbers/>
    </w:pPr>
    <w:rPr>
      <w:rFonts w:cs="Tahoma"/>
    </w:rPr>
  </w:style>
  <w:style w:type="paragraph" w:customStyle="1" w:styleId="Testonormale1">
    <w:name w:val="Testo normale1"/>
    <w:basedOn w:val="Normal"/>
    <w:uiPriority w:val="99"/>
    <w:rsid w:val="00C05E27"/>
    <w:pPr>
      <w:jc w:val="both"/>
    </w:pPr>
    <w:rPr>
      <w:rFonts w:ascii="Courier New" w:hAnsi="Courier New"/>
    </w:rPr>
  </w:style>
  <w:style w:type="paragraph" w:customStyle="1" w:styleId="Corpodeltesto31">
    <w:name w:val="Corpo del testo 31"/>
    <w:basedOn w:val="Normal"/>
    <w:uiPriority w:val="99"/>
    <w:rsid w:val="00C05E27"/>
    <w:pPr>
      <w:widowControl w:val="0"/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link w:val="BodyTextIndentChar"/>
    <w:uiPriority w:val="99"/>
    <w:rsid w:val="00C05E27"/>
    <w:pPr>
      <w:widowControl w:val="0"/>
      <w:tabs>
        <w:tab w:val="left" w:pos="24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</w:tabs>
      <w:ind w:left="41"/>
      <w:jc w:val="both"/>
    </w:pPr>
    <w:rPr>
      <w:rFonts w:ascii="Univers (W1)" w:hAnsi="Univers (W1)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3D80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"/>
    <w:uiPriority w:val="99"/>
    <w:rsid w:val="00C05E27"/>
    <w:pPr>
      <w:ind w:right="84"/>
      <w:jc w:val="both"/>
    </w:pPr>
    <w:rPr>
      <w:rFonts w:ascii="Tahoma" w:hAnsi="Tahoma"/>
    </w:rPr>
  </w:style>
  <w:style w:type="paragraph" w:customStyle="1" w:styleId="Testodelblocco1">
    <w:name w:val="Testo del blocco1"/>
    <w:basedOn w:val="Normal"/>
    <w:uiPriority w:val="99"/>
    <w:rsid w:val="00C05E27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93" w:right="236" w:hanging="567"/>
      <w:jc w:val="both"/>
    </w:pPr>
    <w:rPr>
      <w:rFonts w:ascii="Tahoma" w:hAnsi="Tahoma"/>
    </w:rPr>
  </w:style>
  <w:style w:type="paragraph" w:customStyle="1" w:styleId="Rientrocorpodeltesto21">
    <w:name w:val="Rientro corpo del testo 21"/>
    <w:basedOn w:val="Normal"/>
    <w:uiPriority w:val="99"/>
    <w:rsid w:val="00C05E27"/>
    <w:pPr>
      <w:ind w:left="993" w:hanging="567"/>
      <w:jc w:val="both"/>
    </w:pPr>
    <w:rPr>
      <w:rFonts w:ascii="Tahoma" w:hAnsi="Tahoma"/>
    </w:rPr>
  </w:style>
  <w:style w:type="paragraph" w:customStyle="1" w:styleId="BodyText21">
    <w:name w:val="Body Text 21"/>
    <w:basedOn w:val="Normal"/>
    <w:uiPriority w:val="99"/>
    <w:rsid w:val="00C05E27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customStyle="1" w:styleId="Rientrocorpodeltesto31">
    <w:name w:val="Rientro corpo del testo 31"/>
    <w:basedOn w:val="Normal"/>
    <w:uiPriority w:val="99"/>
    <w:rsid w:val="00C05E27"/>
    <w:pPr>
      <w:tabs>
        <w:tab w:val="left" w:pos="1134"/>
        <w:tab w:val="left" w:pos="1800"/>
        <w:tab w:val="left" w:pos="2400"/>
        <w:tab w:val="left" w:pos="2640"/>
      </w:tabs>
      <w:ind w:left="1134"/>
      <w:jc w:val="both"/>
    </w:pPr>
    <w:rPr>
      <w:rFonts w:ascii="Univers (W1)" w:hAnsi="Univers (W1)"/>
      <w:sz w:val="22"/>
    </w:rPr>
  </w:style>
  <w:style w:type="paragraph" w:styleId="Header">
    <w:name w:val="header"/>
    <w:basedOn w:val="Normal"/>
    <w:link w:val="HeaderChar"/>
    <w:uiPriority w:val="99"/>
    <w:rsid w:val="00C05E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5C5"/>
    <w:rPr>
      <w:rFonts w:cs="Times New Roman"/>
      <w:lang w:val="it-IT" w:eastAsia="ar-SA" w:bidi="ar-SA"/>
    </w:rPr>
  </w:style>
  <w:style w:type="paragraph" w:styleId="Footer">
    <w:name w:val="footer"/>
    <w:basedOn w:val="Normal"/>
    <w:link w:val="FooterChar"/>
    <w:uiPriority w:val="99"/>
    <w:rsid w:val="00C05E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3D80"/>
    <w:rPr>
      <w:rFonts w:cs="Times New Roman"/>
      <w:sz w:val="20"/>
      <w:szCs w:val="20"/>
      <w:lang w:eastAsia="ar-SA" w:bidi="ar-SA"/>
    </w:rPr>
  </w:style>
  <w:style w:type="paragraph" w:customStyle="1" w:styleId="DWStyle">
    <w:name w:val="DW Style"/>
    <w:uiPriority w:val="99"/>
    <w:rsid w:val="00C05E27"/>
    <w:pPr>
      <w:suppressAutoHyphens/>
      <w:spacing w:line="240" w:lineRule="atLeast"/>
    </w:pPr>
    <w:rPr>
      <w:rFonts w:ascii="Courier" w:hAnsi="Courier"/>
      <w:color w:val="000000"/>
      <w:sz w:val="20"/>
      <w:szCs w:val="20"/>
      <w:lang w:val="en-GB" w:eastAsia="ar-SA"/>
    </w:rPr>
  </w:style>
  <w:style w:type="paragraph" w:customStyle="1" w:styleId="Contenutotabella">
    <w:name w:val="Contenuto tabella"/>
    <w:basedOn w:val="Normal"/>
    <w:uiPriority w:val="99"/>
    <w:rsid w:val="00C05E2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05E27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524A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783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83F"/>
    <w:rPr>
      <w:rFonts w:ascii="Segoe UI" w:hAnsi="Segoe UI" w:cs="Times New Roman"/>
      <w:sz w:val="18"/>
      <w:lang w:eastAsia="ar-SA" w:bidi="ar-SA"/>
    </w:rPr>
  </w:style>
  <w:style w:type="paragraph" w:customStyle="1" w:styleId="PuntatiLinee">
    <w:name w:val="PuntatiLinee"/>
    <w:basedOn w:val="Normal"/>
    <w:uiPriority w:val="99"/>
    <w:rsid w:val="00F875A1"/>
    <w:pPr>
      <w:numPr>
        <w:numId w:val="4"/>
      </w:numPr>
      <w:suppressAutoHyphens w:val="0"/>
      <w:jc w:val="both"/>
    </w:pPr>
    <w:rPr>
      <w:rFonts w:ascii="Verdana" w:hAnsi="Verdana"/>
      <w:i/>
      <w:sz w:val="1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F875A1"/>
    <w:pPr>
      <w:spacing w:after="120" w:line="300" w:lineRule="auto"/>
      <w:jc w:val="both"/>
    </w:pPr>
    <w:rPr>
      <w:rFonts w:ascii="Arial" w:hAnsi="Arial" w:cs="Arial"/>
      <w:bCs/>
      <w:lang w:eastAsia="it-IT"/>
    </w:rPr>
  </w:style>
  <w:style w:type="paragraph" w:customStyle="1" w:styleId="titolo4">
    <w:name w:val="titolo4"/>
    <w:basedOn w:val="Heading2"/>
    <w:uiPriority w:val="99"/>
    <w:rsid w:val="0001096F"/>
    <w:pPr>
      <w:keepNext w:val="0"/>
      <w:widowControl w:val="0"/>
      <w:numPr>
        <w:ilvl w:val="0"/>
        <w:numId w:val="0"/>
      </w:numPr>
      <w:suppressAutoHyphens w:val="0"/>
    </w:pPr>
    <w:rPr>
      <w:rFonts w:cs="Arial"/>
      <w:bCs/>
      <w:sz w:val="22"/>
      <w:szCs w:val="22"/>
      <w:lang w:eastAsia="en-US"/>
    </w:rPr>
  </w:style>
  <w:style w:type="paragraph" w:customStyle="1" w:styleId="Testonormale2">
    <w:name w:val="Testo normale2"/>
    <w:basedOn w:val="Normal"/>
    <w:uiPriority w:val="99"/>
    <w:rsid w:val="00D555C5"/>
    <w:pPr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809</Words>
  <Characters>4613</Characters>
  <Application>Microsoft Office Outlook</Application>
  <DocSecurity>0</DocSecurity>
  <Lines>0</Lines>
  <Paragraphs>0</Paragraphs>
  <ScaleCrop>false</ScaleCrop>
  <Company>Gruppo GPA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</dc:title>
  <dc:subject/>
  <dc:creator>max_bisaro_cons</dc:creator>
  <cp:keywords/>
  <dc:description/>
  <cp:lastModifiedBy>sperp</cp:lastModifiedBy>
  <cp:revision>5</cp:revision>
  <cp:lastPrinted>2019-01-16T10:33:00Z</cp:lastPrinted>
  <dcterms:created xsi:type="dcterms:W3CDTF">2021-05-05T09:19:00Z</dcterms:created>
  <dcterms:modified xsi:type="dcterms:W3CDTF">2021-05-06T09:13:00Z</dcterms:modified>
</cp:coreProperties>
</file>