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FE" w:rsidRPr="00DF15C5" w:rsidRDefault="007E4AFE" w:rsidP="00B035AA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bookmarkStart w:id="0" w:name="_Hlk58619821"/>
      <w:r w:rsidRPr="001658BD">
        <w:rPr>
          <w:rFonts w:ascii="Arial" w:hAnsi="Arial" w:cs="Arial"/>
          <w:b/>
          <w:sz w:val="21"/>
          <w:szCs w:val="21"/>
        </w:rPr>
        <w:t>Allegato - MOD. B)</w:t>
      </w:r>
    </w:p>
    <w:p w:rsidR="007E4AFE" w:rsidRPr="00DF15C5" w:rsidRDefault="007E4AFE" w:rsidP="00D05D5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7E4AFE" w:rsidRPr="00DF15C5" w:rsidRDefault="007E4AFE" w:rsidP="008A29E0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Arial" w:hAnsi="Arial" w:cs="Arial"/>
          <w:iCs/>
          <w:kern w:val="3"/>
          <w:sz w:val="21"/>
          <w:szCs w:val="21"/>
          <w:lang w:eastAsia="it-IT"/>
        </w:rPr>
      </w:pPr>
      <w:r w:rsidRPr="00DF15C5">
        <w:rPr>
          <w:rFonts w:ascii="Arial" w:hAnsi="Arial" w:cs="Arial"/>
          <w:iCs/>
          <w:kern w:val="3"/>
          <w:sz w:val="21"/>
          <w:szCs w:val="21"/>
          <w:lang w:eastAsia="it-IT"/>
        </w:rPr>
        <w:t xml:space="preserve">     Spett.le</w:t>
      </w:r>
    </w:p>
    <w:p w:rsidR="007E4AFE" w:rsidRPr="00DF15C5" w:rsidRDefault="007E4AFE" w:rsidP="001658BD">
      <w:pPr>
        <w:suppressAutoHyphens/>
        <w:autoSpaceDN w:val="0"/>
        <w:spacing w:after="0" w:line="240" w:lineRule="auto"/>
        <w:ind w:left="5670"/>
        <w:jc w:val="right"/>
        <w:textAlignment w:val="baseline"/>
        <w:rPr>
          <w:rFonts w:ascii="Arial" w:hAnsi="Arial" w:cs="Arial"/>
          <w:b/>
          <w:iCs/>
          <w:kern w:val="3"/>
          <w:sz w:val="21"/>
          <w:szCs w:val="21"/>
          <w:lang w:eastAsia="it-IT"/>
        </w:rPr>
      </w:pPr>
      <w:r>
        <w:rPr>
          <w:rFonts w:ascii="Arial" w:hAnsi="Arial" w:cs="Arial"/>
          <w:b/>
          <w:iCs/>
          <w:kern w:val="3"/>
          <w:sz w:val="21"/>
          <w:szCs w:val="21"/>
          <w:lang w:eastAsia="it-IT"/>
        </w:rPr>
        <w:t xml:space="preserve">   </w:t>
      </w:r>
      <w:r w:rsidRPr="00DF15C5">
        <w:rPr>
          <w:rFonts w:ascii="Arial" w:hAnsi="Arial" w:cs="Arial"/>
          <w:b/>
          <w:iCs/>
          <w:kern w:val="3"/>
          <w:sz w:val="21"/>
          <w:szCs w:val="21"/>
          <w:lang w:eastAsia="it-IT"/>
        </w:rPr>
        <w:t>COMUNE DI RICCIONE</w:t>
      </w:r>
    </w:p>
    <w:p w:rsidR="007E4AFE" w:rsidRPr="00DF15C5" w:rsidRDefault="007E4AFE" w:rsidP="001658BD">
      <w:pPr>
        <w:suppressAutoHyphens/>
        <w:autoSpaceDN w:val="0"/>
        <w:spacing w:after="0" w:line="240" w:lineRule="auto"/>
        <w:ind w:left="5670"/>
        <w:jc w:val="right"/>
        <w:textAlignment w:val="baseline"/>
        <w:rPr>
          <w:rFonts w:ascii="Arial" w:hAnsi="Arial" w:cs="Arial"/>
          <w:b/>
          <w:iCs/>
          <w:kern w:val="3"/>
          <w:sz w:val="21"/>
          <w:szCs w:val="21"/>
          <w:lang w:eastAsia="it-IT"/>
        </w:rPr>
      </w:pPr>
      <w:r w:rsidRPr="00DF15C5">
        <w:rPr>
          <w:rFonts w:ascii="Arial" w:hAnsi="Arial" w:cs="Arial"/>
          <w:b/>
          <w:iCs/>
          <w:kern w:val="3"/>
          <w:sz w:val="21"/>
          <w:szCs w:val="21"/>
          <w:lang w:eastAsia="it-IT"/>
        </w:rPr>
        <w:t xml:space="preserve">     SETTORE SERVIZI ALLA PERSONA</w:t>
      </w:r>
    </w:p>
    <w:p w:rsidR="007E4AFE" w:rsidRDefault="007E4AFE" w:rsidP="001658BD">
      <w:pPr>
        <w:suppressAutoHyphens/>
        <w:autoSpaceDN w:val="0"/>
        <w:spacing w:after="0" w:line="240" w:lineRule="auto"/>
        <w:ind w:left="5812"/>
        <w:jc w:val="right"/>
        <w:textAlignment w:val="baseline"/>
        <w:rPr>
          <w:rFonts w:ascii="Arial" w:hAnsi="Arial" w:cs="Arial"/>
          <w:b/>
          <w:iCs/>
          <w:kern w:val="3"/>
          <w:sz w:val="21"/>
          <w:szCs w:val="21"/>
          <w:lang w:eastAsia="it-IT"/>
        </w:rPr>
      </w:pPr>
      <w:r w:rsidRPr="00DF15C5">
        <w:rPr>
          <w:rFonts w:ascii="Arial" w:hAnsi="Arial" w:cs="Arial"/>
          <w:b/>
          <w:iCs/>
          <w:kern w:val="3"/>
          <w:sz w:val="21"/>
          <w:szCs w:val="21"/>
          <w:lang w:eastAsia="it-IT"/>
        </w:rPr>
        <w:t xml:space="preserve">  E ALLA FAMIGLIA – SOCIALITÁ</w:t>
      </w:r>
      <w:r>
        <w:rPr>
          <w:rFonts w:ascii="Arial" w:hAnsi="Arial" w:cs="Arial"/>
          <w:b/>
          <w:iCs/>
          <w:kern w:val="3"/>
          <w:sz w:val="21"/>
          <w:szCs w:val="21"/>
          <w:lang w:eastAsia="it-IT"/>
        </w:rPr>
        <w:t xml:space="preserve"> </w:t>
      </w:r>
      <w:r w:rsidRPr="00DF15C5">
        <w:rPr>
          <w:rFonts w:ascii="Arial" w:hAnsi="Arial" w:cs="Arial"/>
          <w:b/>
          <w:iCs/>
          <w:kern w:val="3"/>
          <w:sz w:val="21"/>
          <w:szCs w:val="21"/>
          <w:lang w:eastAsia="it-IT"/>
        </w:rPr>
        <w:t xml:space="preserve">DI </w:t>
      </w:r>
      <w:r>
        <w:rPr>
          <w:rFonts w:ascii="Arial" w:hAnsi="Arial" w:cs="Arial"/>
          <w:b/>
          <w:iCs/>
          <w:kern w:val="3"/>
          <w:sz w:val="21"/>
          <w:szCs w:val="21"/>
          <w:lang w:eastAsia="it-IT"/>
        </w:rPr>
        <w:t xml:space="preserve">  </w:t>
      </w:r>
      <w:r w:rsidRPr="00DF15C5">
        <w:rPr>
          <w:rFonts w:ascii="Arial" w:hAnsi="Arial" w:cs="Arial"/>
          <w:b/>
          <w:iCs/>
          <w:kern w:val="3"/>
          <w:sz w:val="21"/>
          <w:szCs w:val="21"/>
          <w:lang w:eastAsia="it-IT"/>
        </w:rPr>
        <w:t>QUARTIERE</w:t>
      </w:r>
    </w:p>
    <w:p w:rsidR="007E4AFE" w:rsidRPr="00DF15C5" w:rsidRDefault="007E4AFE" w:rsidP="001658BD">
      <w:pPr>
        <w:suppressAutoHyphens/>
        <w:autoSpaceDN w:val="0"/>
        <w:spacing w:after="0" w:line="240" w:lineRule="auto"/>
        <w:ind w:left="5812"/>
        <w:jc w:val="right"/>
        <w:textAlignment w:val="baseline"/>
        <w:rPr>
          <w:rFonts w:ascii="Arial" w:hAnsi="Arial" w:cs="Arial"/>
          <w:b/>
          <w:iCs/>
          <w:kern w:val="3"/>
          <w:sz w:val="21"/>
          <w:szCs w:val="21"/>
          <w:lang w:eastAsia="it-IT"/>
        </w:rPr>
      </w:pPr>
    </w:p>
    <w:p w:rsidR="007E4AFE" w:rsidRPr="00DF15C5" w:rsidRDefault="007E4AFE" w:rsidP="001658BD">
      <w:pPr>
        <w:suppressAutoHyphens/>
        <w:spacing w:after="200" w:line="240" w:lineRule="auto"/>
        <w:ind w:left="5670"/>
        <w:jc w:val="right"/>
        <w:rPr>
          <w:rFonts w:ascii="Arial" w:hAnsi="Arial" w:cs="Arial"/>
          <w:color w:val="0000FF"/>
          <w:sz w:val="21"/>
          <w:szCs w:val="21"/>
          <w:u w:val="single"/>
          <w:lang w:eastAsia="zh-CN"/>
        </w:rPr>
      </w:pPr>
      <w:r w:rsidRPr="00DF15C5">
        <w:rPr>
          <w:rFonts w:ascii="Arial" w:hAnsi="Arial" w:cs="Arial"/>
          <w:color w:val="0000FF"/>
          <w:sz w:val="21"/>
          <w:szCs w:val="21"/>
          <w:lang w:eastAsia="zh-CN"/>
        </w:rPr>
        <w:t xml:space="preserve">     PEC: comune.riccione@legalmail.it</w:t>
      </w:r>
    </w:p>
    <w:p w:rsidR="007E4AFE" w:rsidRPr="00DF15C5" w:rsidRDefault="007E4AFE" w:rsidP="006A2B07">
      <w:pPr>
        <w:suppressAutoHyphens/>
        <w:spacing w:after="200" w:line="240" w:lineRule="auto"/>
        <w:ind w:left="5670"/>
        <w:jc w:val="center"/>
        <w:rPr>
          <w:rFonts w:ascii="Arial" w:hAnsi="Arial" w:cs="Arial"/>
          <w:sz w:val="21"/>
          <w:szCs w:val="21"/>
          <w:lang w:eastAsia="zh-CN"/>
        </w:rPr>
      </w:pPr>
    </w:p>
    <w:p w:rsidR="007E4AFE" w:rsidRPr="002F7756" w:rsidRDefault="007E4AFE" w:rsidP="0004056F">
      <w:pPr>
        <w:jc w:val="center"/>
        <w:rPr>
          <w:rFonts w:ascii="Arial" w:hAnsi="Arial" w:cs="Arial"/>
          <w:b/>
          <w:sz w:val="20"/>
          <w:szCs w:val="20"/>
        </w:rPr>
      </w:pPr>
      <w:bookmarkStart w:id="1" w:name="_Hlk58778728"/>
      <w:bookmarkEnd w:id="0"/>
      <w:r>
        <w:rPr>
          <w:rFonts w:ascii="Arial" w:hAnsi="Arial" w:cs="Arial"/>
          <w:b/>
          <w:sz w:val="21"/>
          <w:szCs w:val="21"/>
        </w:rPr>
        <w:t>I</w:t>
      </w:r>
      <w:r w:rsidRPr="00B63EB5">
        <w:rPr>
          <w:rFonts w:ascii="Arial" w:hAnsi="Arial" w:cs="Arial"/>
          <w:b/>
          <w:sz w:val="21"/>
          <w:szCs w:val="21"/>
        </w:rPr>
        <w:t>struttoria pubblica per l’atti</w:t>
      </w:r>
      <w:r>
        <w:rPr>
          <w:rFonts w:ascii="Arial" w:hAnsi="Arial" w:cs="Arial"/>
          <w:b/>
          <w:sz w:val="21"/>
          <w:szCs w:val="21"/>
        </w:rPr>
        <w:t xml:space="preserve">vazione di un partenariato con Enti del Terzo Settore </w:t>
      </w:r>
      <w:r w:rsidRPr="00B63EB5">
        <w:rPr>
          <w:rFonts w:ascii="Arial" w:hAnsi="Arial" w:cs="Arial"/>
          <w:b/>
          <w:sz w:val="21"/>
          <w:szCs w:val="21"/>
        </w:rPr>
        <w:t xml:space="preserve">ai fini della co-progettazione di interventi </w:t>
      </w:r>
      <w:r>
        <w:rPr>
          <w:rFonts w:ascii="Arial" w:hAnsi="Arial" w:cs="Arial"/>
          <w:b/>
          <w:sz w:val="21"/>
          <w:szCs w:val="21"/>
        </w:rPr>
        <w:t xml:space="preserve">rivolti </w:t>
      </w:r>
      <w:r w:rsidRPr="00972235">
        <w:rPr>
          <w:rFonts w:ascii="Arial" w:hAnsi="Arial" w:cs="Arial"/>
          <w:b/>
          <w:sz w:val="21"/>
          <w:szCs w:val="21"/>
        </w:rPr>
        <w:t>ai giovani del territorio, con particolare riferimento ai giov</w:t>
      </w:r>
      <w:r>
        <w:rPr>
          <w:rFonts w:ascii="Arial" w:hAnsi="Arial" w:cs="Arial"/>
          <w:b/>
          <w:sz w:val="21"/>
          <w:szCs w:val="21"/>
        </w:rPr>
        <w:t xml:space="preserve">ani NEET per </w:t>
      </w:r>
      <w:r w:rsidRPr="00B76281">
        <w:rPr>
          <w:rFonts w:ascii="Arial" w:hAnsi="Arial" w:cs="Arial"/>
          <w:b/>
          <w:sz w:val="21"/>
          <w:szCs w:val="21"/>
        </w:rPr>
        <w:t>contrastare la marginalità sociale, la dispersione scolastica e la disoccupazione giovanile</w:t>
      </w:r>
      <w:r>
        <w:rPr>
          <w:rFonts w:ascii="Arial" w:hAnsi="Arial" w:cs="Arial"/>
          <w:b/>
          <w:sz w:val="21"/>
          <w:szCs w:val="21"/>
        </w:rPr>
        <w:t xml:space="preserve"> - </w:t>
      </w:r>
      <w:r w:rsidRPr="00364139">
        <w:rPr>
          <w:rFonts w:ascii="Arial" w:hAnsi="Arial" w:cs="Arial"/>
          <w:b/>
          <w:sz w:val="21"/>
          <w:szCs w:val="21"/>
        </w:rPr>
        <w:t xml:space="preserve">CUP </w:t>
      </w:r>
      <w:r w:rsidRPr="00000700">
        <w:rPr>
          <w:rFonts w:ascii="Arial" w:hAnsi="Arial" w:cs="Arial"/>
          <w:b/>
          <w:sz w:val="21"/>
          <w:szCs w:val="21"/>
        </w:rPr>
        <w:t>E89I22000330004</w:t>
      </w:r>
    </w:p>
    <w:p w:rsidR="007E4AFE" w:rsidRPr="00B14532" w:rsidRDefault="007E4AFE" w:rsidP="0004056F">
      <w:pPr>
        <w:jc w:val="center"/>
        <w:rPr>
          <w:rFonts w:ascii="Arial" w:hAnsi="Arial" w:cs="Arial"/>
          <w:b/>
          <w:sz w:val="20"/>
          <w:szCs w:val="20"/>
        </w:rPr>
      </w:pPr>
      <w:r w:rsidRPr="00B14532">
        <w:rPr>
          <w:rFonts w:ascii="Arial" w:hAnsi="Arial" w:cs="Arial"/>
          <w:b/>
          <w:sz w:val="20"/>
          <w:szCs w:val="20"/>
        </w:rPr>
        <w:t>(ai sensi dell’art. 55 del D.Lgs. n. 117/2017 e s.m.i.)</w:t>
      </w:r>
    </w:p>
    <w:p w:rsidR="007E4AFE" w:rsidRPr="00B14532" w:rsidRDefault="007E4AFE" w:rsidP="0004056F">
      <w:pPr>
        <w:jc w:val="center"/>
        <w:rPr>
          <w:rFonts w:ascii="Arial" w:hAnsi="Arial" w:cs="Arial"/>
          <w:b/>
          <w:sz w:val="20"/>
          <w:szCs w:val="20"/>
        </w:rPr>
      </w:pPr>
    </w:p>
    <w:p w:rsidR="007E4AFE" w:rsidRPr="00DF15C5" w:rsidRDefault="007E4AFE" w:rsidP="00D05D59">
      <w:pPr>
        <w:spacing w:after="0" w:line="360" w:lineRule="auto"/>
        <w:jc w:val="center"/>
        <w:rPr>
          <w:rFonts w:ascii="Arial" w:hAnsi="Arial" w:cs="Arial"/>
          <w:b/>
          <w:smallCaps/>
          <w:sz w:val="21"/>
          <w:szCs w:val="21"/>
          <w:u w:val="single"/>
        </w:rPr>
      </w:pPr>
    </w:p>
    <w:p w:rsidR="007E4AFE" w:rsidRPr="00DF15C5" w:rsidRDefault="007E4AFE" w:rsidP="00D05D59">
      <w:pPr>
        <w:spacing w:after="0" w:line="360" w:lineRule="auto"/>
        <w:jc w:val="center"/>
        <w:rPr>
          <w:rFonts w:ascii="Arial" w:hAnsi="Arial" w:cs="Arial"/>
          <w:b/>
          <w:smallCaps/>
          <w:sz w:val="21"/>
          <w:szCs w:val="21"/>
          <w:u w:val="single"/>
        </w:rPr>
      </w:pPr>
      <w:r w:rsidRPr="00DF15C5">
        <w:rPr>
          <w:rFonts w:ascii="Arial" w:hAnsi="Arial" w:cs="Arial"/>
          <w:b/>
          <w:smallCaps/>
          <w:sz w:val="21"/>
          <w:szCs w:val="21"/>
          <w:u w:val="single"/>
        </w:rPr>
        <w:t>DICHIARAZIONE SOSTITUTIVA</w:t>
      </w:r>
      <w:r w:rsidRPr="00DF15C5">
        <w:rPr>
          <w:rStyle w:val="FootnoteReference"/>
          <w:rFonts w:ascii="Arial" w:hAnsi="Arial" w:cs="Arial"/>
          <w:b/>
          <w:smallCaps/>
          <w:sz w:val="21"/>
          <w:szCs w:val="21"/>
          <w:u w:val="single"/>
        </w:rPr>
        <w:footnoteReference w:id="2"/>
      </w:r>
    </w:p>
    <w:bookmarkEnd w:id="1"/>
    <w:p w:rsidR="007E4AFE" w:rsidRPr="00DF15C5" w:rsidRDefault="007E4AFE" w:rsidP="00D05D59">
      <w:pPr>
        <w:spacing w:after="0" w:line="360" w:lineRule="auto"/>
        <w:jc w:val="both"/>
        <w:rPr>
          <w:rFonts w:ascii="Arial" w:hAnsi="Arial" w:cs="Arial"/>
          <w:b/>
          <w:smallCaps/>
          <w:sz w:val="21"/>
          <w:szCs w:val="21"/>
          <w:u w:val="single"/>
        </w:rPr>
      </w:pPr>
    </w:p>
    <w:p w:rsidR="007E4AFE" w:rsidRPr="00DF15C5" w:rsidRDefault="007E4AFE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Il/la sottoscritt_ ___</w:t>
      </w:r>
      <w:r>
        <w:rPr>
          <w:rFonts w:ascii="Arial" w:hAnsi="Arial" w:cs="Arial"/>
          <w:sz w:val="21"/>
          <w:szCs w:val="21"/>
        </w:rPr>
        <w:t>_________________________________</w:t>
      </w:r>
      <w:r w:rsidRPr="00DF15C5">
        <w:rPr>
          <w:rFonts w:ascii="Arial" w:hAnsi="Arial" w:cs="Arial"/>
          <w:sz w:val="21"/>
          <w:szCs w:val="21"/>
        </w:rPr>
        <w:t>nat</w:t>
      </w:r>
      <w:r>
        <w:rPr>
          <w:rFonts w:ascii="Arial" w:hAnsi="Arial" w:cs="Arial"/>
          <w:sz w:val="21"/>
          <w:szCs w:val="21"/>
        </w:rPr>
        <w:t>__ a _____________________</w:t>
      </w:r>
      <w:r w:rsidRPr="00DF15C5">
        <w:rPr>
          <w:rFonts w:ascii="Arial" w:hAnsi="Arial" w:cs="Arial"/>
          <w:sz w:val="21"/>
          <w:szCs w:val="21"/>
        </w:rPr>
        <w:t xml:space="preserve"> (____) </w:t>
      </w:r>
    </w:p>
    <w:p w:rsidR="007E4AFE" w:rsidRPr="00DF15C5" w:rsidRDefault="007E4AFE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il___________residente </w:t>
      </w:r>
      <w:r w:rsidRPr="00DF15C5">
        <w:rPr>
          <w:rFonts w:ascii="Arial" w:hAnsi="Arial" w:cs="Arial"/>
          <w:sz w:val="21"/>
          <w:szCs w:val="21"/>
        </w:rPr>
        <w:t>a_</w:t>
      </w:r>
      <w:r>
        <w:rPr>
          <w:rFonts w:ascii="Arial" w:hAnsi="Arial" w:cs="Arial"/>
          <w:sz w:val="21"/>
          <w:szCs w:val="21"/>
        </w:rPr>
        <w:t xml:space="preserve">__________________CAP_______in </w:t>
      </w:r>
      <w:r w:rsidRPr="00DF15C5">
        <w:rPr>
          <w:rFonts w:ascii="Arial" w:hAnsi="Arial" w:cs="Arial"/>
          <w:sz w:val="21"/>
          <w:szCs w:val="21"/>
        </w:rPr>
        <w:t>Via</w:t>
      </w:r>
      <w:r>
        <w:rPr>
          <w:rFonts w:ascii="Arial" w:hAnsi="Arial" w:cs="Arial"/>
          <w:sz w:val="21"/>
          <w:szCs w:val="21"/>
        </w:rPr>
        <w:t>____________________n._____</w:t>
      </w:r>
      <w:r w:rsidRPr="00DF15C5">
        <w:rPr>
          <w:rFonts w:ascii="Arial" w:hAnsi="Arial" w:cs="Arial"/>
          <w:sz w:val="21"/>
          <w:szCs w:val="21"/>
        </w:rPr>
        <w:t>,</w:t>
      </w:r>
    </w:p>
    <w:p w:rsidR="007E4AFE" w:rsidRPr="00DF15C5" w:rsidRDefault="007E4AFE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Codice </w:t>
      </w:r>
      <w:r>
        <w:rPr>
          <w:rFonts w:ascii="Arial" w:hAnsi="Arial" w:cs="Arial"/>
          <w:sz w:val="21"/>
          <w:szCs w:val="21"/>
        </w:rPr>
        <w:t>f</w:t>
      </w:r>
      <w:r w:rsidRPr="00DF15C5">
        <w:rPr>
          <w:rFonts w:ascii="Arial" w:hAnsi="Arial" w:cs="Arial"/>
          <w:sz w:val="21"/>
          <w:szCs w:val="21"/>
        </w:rPr>
        <w:t>iscale</w:t>
      </w:r>
      <w:r>
        <w:rPr>
          <w:rFonts w:ascii="Arial" w:hAnsi="Arial" w:cs="Arial"/>
          <w:sz w:val="21"/>
          <w:szCs w:val="21"/>
        </w:rPr>
        <w:t xml:space="preserve"> </w:t>
      </w:r>
      <w:r w:rsidRPr="00DF15C5">
        <w:rPr>
          <w:rFonts w:ascii="Arial" w:hAnsi="Arial" w:cs="Arial"/>
          <w:sz w:val="21"/>
          <w:szCs w:val="21"/>
        </w:rPr>
        <w:t>____________________________________________</w:t>
      </w:r>
      <w:r>
        <w:rPr>
          <w:rFonts w:ascii="Arial" w:hAnsi="Arial" w:cs="Arial"/>
          <w:sz w:val="21"/>
          <w:szCs w:val="21"/>
        </w:rPr>
        <w:t>__________________________</w:t>
      </w:r>
      <w:r w:rsidRPr="00DF15C5">
        <w:rPr>
          <w:rFonts w:ascii="Arial" w:hAnsi="Arial" w:cs="Arial"/>
          <w:sz w:val="21"/>
          <w:szCs w:val="21"/>
        </w:rPr>
        <w:t>,</w:t>
      </w:r>
    </w:p>
    <w:p w:rsidR="007E4AFE" w:rsidRPr="00DF15C5" w:rsidRDefault="007E4AFE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in nome del soggetto concorrente____________________________</w:t>
      </w:r>
      <w:r>
        <w:rPr>
          <w:rFonts w:ascii="Arial" w:hAnsi="Arial" w:cs="Arial"/>
          <w:sz w:val="21"/>
          <w:szCs w:val="21"/>
        </w:rPr>
        <w:t>___________________________</w:t>
      </w:r>
      <w:r w:rsidRPr="00DF15C5">
        <w:rPr>
          <w:rFonts w:ascii="Arial" w:hAnsi="Arial" w:cs="Arial"/>
          <w:sz w:val="21"/>
          <w:szCs w:val="21"/>
        </w:rPr>
        <w:t>,</w:t>
      </w:r>
    </w:p>
    <w:p w:rsidR="007E4AFE" w:rsidRPr="00DF15C5" w:rsidRDefault="007E4AFE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avente natura giuridica di______________________________________________________</w:t>
      </w:r>
      <w:r>
        <w:rPr>
          <w:rFonts w:ascii="Arial" w:hAnsi="Arial" w:cs="Arial"/>
          <w:sz w:val="21"/>
          <w:szCs w:val="21"/>
        </w:rPr>
        <w:t>________</w:t>
      </w:r>
    </w:p>
    <w:p w:rsidR="007E4AFE" w:rsidRPr="00DF15C5" w:rsidRDefault="007E4AFE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con sede legale</w:t>
      </w:r>
      <w:r>
        <w:rPr>
          <w:rFonts w:ascii="Arial" w:hAnsi="Arial" w:cs="Arial"/>
          <w:sz w:val="21"/>
          <w:szCs w:val="21"/>
        </w:rPr>
        <w:t xml:space="preserve"> in____________________________</w:t>
      </w:r>
      <w:r w:rsidRPr="00DF15C5">
        <w:rPr>
          <w:rFonts w:ascii="Arial" w:hAnsi="Arial" w:cs="Arial"/>
          <w:sz w:val="21"/>
          <w:szCs w:val="21"/>
        </w:rPr>
        <w:t>CAP__</w:t>
      </w:r>
      <w:r>
        <w:rPr>
          <w:rFonts w:ascii="Arial" w:hAnsi="Arial" w:cs="Arial"/>
          <w:sz w:val="21"/>
          <w:szCs w:val="21"/>
        </w:rPr>
        <w:t>______Via__________________</w:t>
      </w:r>
      <w:r w:rsidRPr="00DF15C5">
        <w:rPr>
          <w:rFonts w:ascii="Arial" w:hAnsi="Arial" w:cs="Arial"/>
          <w:sz w:val="21"/>
          <w:szCs w:val="21"/>
        </w:rPr>
        <w:t>_n.____,</w:t>
      </w:r>
    </w:p>
    <w:p w:rsidR="007E4AFE" w:rsidRPr="00DF15C5" w:rsidRDefault="007E4AFE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Codice fiscale ________________________________P.IVA_______</w:t>
      </w:r>
      <w:r>
        <w:rPr>
          <w:rFonts w:ascii="Arial" w:hAnsi="Arial" w:cs="Arial"/>
          <w:sz w:val="21"/>
          <w:szCs w:val="21"/>
        </w:rPr>
        <w:t>__________________________</w:t>
      </w:r>
      <w:r w:rsidRPr="00DF15C5">
        <w:rPr>
          <w:rFonts w:ascii="Arial" w:hAnsi="Arial" w:cs="Arial"/>
          <w:sz w:val="21"/>
          <w:szCs w:val="21"/>
        </w:rPr>
        <w:t>,</w:t>
      </w:r>
    </w:p>
    <w:p w:rsidR="007E4AFE" w:rsidRPr="00DF15C5" w:rsidRDefault="007E4AFE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telefono_________________fax_____________</w:t>
      </w:r>
      <w:r w:rsidRPr="00DF15C5">
        <w:rPr>
          <w:rFonts w:ascii="Arial" w:hAnsi="Arial" w:cs="Arial"/>
          <w:sz w:val="21"/>
          <w:szCs w:val="21"/>
        </w:rPr>
        <w:t>e-</w:t>
      </w:r>
      <w:r>
        <w:rPr>
          <w:rFonts w:ascii="Arial" w:hAnsi="Arial" w:cs="Arial"/>
          <w:sz w:val="21"/>
          <w:szCs w:val="21"/>
        </w:rPr>
        <w:t xml:space="preserve"> m</w:t>
      </w:r>
      <w:r w:rsidRPr="00DF15C5">
        <w:rPr>
          <w:rFonts w:ascii="Arial" w:hAnsi="Arial" w:cs="Arial"/>
          <w:sz w:val="21"/>
          <w:szCs w:val="21"/>
        </w:rPr>
        <w:t>ail/PEC</w:t>
      </w:r>
      <w:r>
        <w:rPr>
          <w:rFonts w:ascii="Arial" w:hAnsi="Arial" w:cs="Arial"/>
          <w:sz w:val="21"/>
          <w:szCs w:val="21"/>
        </w:rPr>
        <w:t xml:space="preserve">  ________________________________</w:t>
      </w:r>
    </w:p>
    <w:p w:rsidR="007E4AFE" w:rsidRPr="00DF15C5" w:rsidRDefault="007E4AFE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nella sua  qualità di</w:t>
      </w:r>
      <w:r w:rsidRPr="00DF15C5">
        <w:rPr>
          <w:rStyle w:val="FootnoteReference"/>
          <w:rFonts w:ascii="Arial" w:hAnsi="Arial" w:cs="Arial"/>
          <w:sz w:val="21"/>
          <w:szCs w:val="21"/>
        </w:rPr>
        <w:footnoteReference w:id="3"/>
      </w:r>
      <w:r w:rsidRPr="00DF15C5">
        <w:rPr>
          <w:rFonts w:ascii="Arial" w:hAnsi="Arial" w:cs="Arial"/>
          <w:sz w:val="21"/>
          <w:szCs w:val="21"/>
        </w:rPr>
        <w:t>_______________________________________</w:t>
      </w:r>
      <w:r>
        <w:rPr>
          <w:rFonts w:ascii="Arial" w:hAnsi="Arial" w:cs="Arial"/>
          <w:sz w:val="21"/>
          <w:szCs w:val="21"/>
        </w:rPr>
        <w:t>__________________________</w:t>
      </w:r>
      <w:r w:rsidRPr="00DF15C5">
        <w:rPr>
          <w:rFonts w:ascii="Arial" w:hAnsi="Arial" w:cs="Arial"/>
          <w:sz w:val="21"/>
          <w:szCs w:val="21"/>
        </w:rPr>
        <w:t>,</w:t>
      </w:r>
    </w:p>
    <w:p w:rsidR="007E4AFE" w:rsidRPr="00DF15C5" w:rsidRDefault="007E4AFE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consapevole delle sanzioni penali previste per il caso di dichiarazione mendace, così come stabilito dall’art. 76 del D.P.R. 28/12/2000 n. 445,</w:t>
      </w:r>
    </w:p>
    <w:p w:rsidR="007E4AFE" w:rsidRPr="00DF15C5" w:rsidRDefault="007E4AFE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9B729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F15C5">
        <w:rPr>
          <w:rFonts w:ascii="Arial" w:hAnsi="Arial" w:cs="Arial"/>
          <w:b/>
          <w:sz w:val="21"/>
          <w:szCs w:val="21"/>
        </w:rPr>
        <w:t>DICHIARA</w:t>
      </w:r>
    </w:p>
    <w:p w:rsidR="007E4AFE" w:rsidRPr="00DF15C5" w:rsidRDefault="007E4AFE" w:rsidP="009B729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F15C5">
        <w:rPr>
          <w:rFonts w:ascii="Arial" w:hAnsi="Arial" w:cs="Arial"/>
          <w:b/>
          <w:sz w:val="21"/>
          <w:szCs w:val="21"/>
        </w:rPr>
        <w:t>ai sensi degli artt. 46 e 47 del D.P.R. 28/12/2000 n. 445</w:t>
      </w:r>
    </w:p>
    <w:p w:rsidR="007E4AFE" w:rsidRPr="00DF15C5" w:rsidRDefault="007E4AFE" w:rsidP="009B729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7E4AFE" w:rsidRPr="00DF15C5" w:rsidRDefault="007E4AFE" w:rsidP="00850981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4AFE" w:rsidRPr="00DF15C5" w:rsidRDefault="007E4AFE" w:rsidP="00EC42C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aver preso visione ed accettare, senza condizione o riserva alcuna, tutte le norme e disposizioni contenute nell’Avviso e nei relativi allegati;</w:t>
      </w:r>
    </w:p>
    <w:p w:rsidR="007E4AFE" w:rsidRPr="00DF15C5" w:rsidRDefault="007E4AFE" w:rsidP="00EC42C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2929B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partecipare alla selezione in forma singola</w:t>
      </w:r>
    </w:p>
    <w:p w:rsidR="007E4AFE" w:rsidRPr="00DF15C5" w:rsidRDefault="007E4AFE" w:rsidP="0057275E">
      <w:pPr>
        <w:spacing w:after="0" w:line="240" w:lineRule="auto"/>
        <w:rPr>
          <w:rFonts w:ascii="Arial" w:hAnsi="Arial" w:cs="Arial"/>
          <w:i/>
          <w:sz w:val="21"/>
          <w:szCs w:val="21"/>
        </w:rPr>
      </w:pPr>
    </w:p>
    <w:p w:rsidR="007E4AFE" w:rsidRDefault="007E4AFE" w:rsidP="0066265B">
      <w:pPr>
        <w:spacing w:after="0" w:line="240" w:lineRule="auto"/>
        <w:jc w:val="center"/>
        <w:rPr>
          <w:rFonts w:ascii="Arial" w:hAnsi="Arial" w:cs="Arial"/>
          <w:i/>
          <w:sz w:val="21"/>
          <w:szCs w:val="21"/>
        </w:rPr>
      </w:pPr>
      <w:r w:rsidRPr="00DF15C5">
        <w:rPr>
          <w:rFonts w:ascii="Arial" w:hAnsi="Arial" w:cs="Arial"/>
          <w:i/>
          <w:sz w:val="21"/>
          <w:szCs w:val="21"/>
        </w:rPr>
        <w:t>Oppure</w:t>
      </w:r>
    </w:p>
    <w:p w:rsidR="007E4AFE" w:rsidRPr="00DF15C5" w:rsidRDefault="007E4AFE" w:rsidP="0066265B">
      <w:pPr>
        <w:spacing w:after="0" w:line="240" w:lineRule="auto"/>
        <w:jc w:val="center"/>
        <w:rPr>
          <w:rFonts w:ascii="Arial" w:hAnsi="Arial" w:cs="Arial"/>
          <w:i/>
          <w:sz w:val="21"/>
          <w:szCs w:val="21"/>
        </w:rPr>
      </w:pPr>
    </w:p>
    <w:p w:rsidR="007E4AFE" w:rsidRPr="00DF15C5" w:rsidRDefault="007E4AFE" w:rsidP="002929B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partecipare alla selezione in forma associata di ___________________</w:t>
      </w:r>
      <w:r w:rsidRPr="00DF15C5">
        <w:rPr>
          <w:rFonts w:ascii="Arial" w:hAnsi="Arial" w:cs="Arial"/>
          <w:i/>
          <w:sz w:val="21"/>
          <w:szCs w:val="21"/>
        </w:rPr>
        <w:t>(specificare la natura giuridica dell’aggregazione),</w:t>
      </w:r>
      <w:r w:rsidRPr="00DF15C5">
        <w:rPr>
          <w:rFonts w:ascii="Arial" w:hAnsi="Arial" w:cs="Arial"/>
          <w:sz w:val="21"/>
          <w:szCs w:val="21"/>
        </w:rPr>
        <w:t xml:space="preserve"> in qualità di concorrente Mandatario □/ Mandante □,  unitamente ai seguenti Soggetti:</w:t>
      </w:r>
    </w:p>
    <w:p w:rsidR="007E4AFE" w:rsidRPr="00DF15C5" w:rsidRDefault="007E4AFE" w:rsidP="00450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_______________________________________________________________________________________; _______________________________________________________________________________________; _______________________________________________________________________________________; </w:t>
      </w:r>
    </w:p>
    <w:p w:rsidR="007E4AFE" w:rsidRDefault="007E4AFE" w:rsidP="00662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1"/>
          <w:szCs w:val="21"/>
        </w:rPr>
      </w:pPr>
      <w:r w:rsidRPr="00DF15C5">
        <w:rPr>
          <w:rFonts w:ascii="Arial" w:hAnsi="Arial" w:cs="Arial"/>
          <w:i/>
          <w:sz w:val="21"/>
          <w:szCs w:val="21"/>
        </w:rPr>
        <w:t>oppure</w:t>
      </w:r>
    </w:p>
    <w:p w:rsidR="007E4AFE" w:rsidRPr="00DF15C5" w:rsidRDefault="007E4AFE" w:rsidP="00662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1"/>
          <w:szCs w:val="21"/>
        </w:rPr>
      </w:pPr>
    </w:p>
    <w:p w:rsidR="007E4AFE" w:rsidRPr="00DF15C5" w:rsidRDefault="007E4AFE" w:rsidP="00BE2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essere coinvolto nella procedura a titolo di Soggetto partner di progetto dell’ETS partecipante, ai fini della realizzazione di attività secondarie e comunque funzionali ed essenziali a quelle poste in essere dall’ETS stesso;</w:t>
      </w:r>
    </w:p>
    <w:p w:rsidR="007E4AFE" w:rsidRPr="00DF15C5" w:rsidRDefault="007E4AFE" w:rsidP="00BE2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BE22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non partecipare alla presente procedura singolarmente e contestualmente quale componente di altra forma di raggruppamento, ovvero di non partecipare a più raggruppamenti;</w:t>
      </w:r>
    </w:p>
    <w:p w:rsidR="007E4AFE" w:rsidRDefault="007E4AFE" w:rsidP="00BE22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5361D2" w:rsidRDefault="007E4AFE" w:rsidP="00BE22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405F7">
        <w:rPr>
          <w:rFonts w:ascii="Arial" w:hAnsi="Arial" w:cs="Arial"/>
          <w:sz w:val="21"/>
          <w:szCs w:val="21"/>
        </w:rPr>
        <w:t xml:space="preserve">□ di </w:t>
      </w:r>
      <w:r w:rsidRPr="005361D2">
        <w:rPr>
          <w:rFonts w:ascii="Arial" w:hAnsi="Arial" w:cs="Arial"/>
          <w:sz w:val="21"/>
          <w:szCs w:val="21"/>
        </w:rPr>
        <w:t>essere iscritto al Registro Unico Nazionale del Terzo Settore (RUNTS)</w:t>
      </w:r>
    </w:p>
    <w:p w:rsidR="007E4AFE" w:rsidRPr="005361D2" w:rsidRDefault="007E4AFE" w:rsidP="00BE22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5361D2" w:rsidRDefault="007E4AFE" w:rsidP="00BE22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361D2">
        <w:rPr>
          <w:rFonts w:ascii="Arial" w:hAnsi="Arial" w:cs="Arial"/>
          <w:sz w:val="21"/>
          <w:szCs w:val="21"/>
        </w:rPr>
        <w:t>□ in attesa della conclusione delle procedure già avviate di iscrizione al RUNTS secondo la normativa vigente, e nelle more delle verifiche necessarie al completamento di tale procedura, di e</w:t>
      </w:r>
      <w:r>
        <w:rPr>
          <w:rFonts w:ascii="Arial" w:hAnsi="Arial" w:cs="Arial"/>
          <w:sz w:val="21"/>
          <w:szCs w:val="21"/>
        </w:rPr>
        <w:t xml:space="preserve">ssere iscritto </w:t>
      </w:r>
      <w:r w:rsidRPr="005361D2">
        <w:rPr>
          <w:rFonts w:ascii="Arial" w:hAnsi="Arial" w:cs="Arial"/>
          <w:sz w:val="21"/>
          <w:szCs w:val="21"/>
        </w:rPr>
        <w:t>a uno dei seguenti registri previsti dalle normative di settore:</w:t>
      </w:r>
    </w:p>
    <w:p w:rsidR="007E4AFE" w:rsidRPr="005361D2" w:rsidRDefault="007E4AFE" w:rsidP="00BE22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BE22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361D2">
        <w:rPr>
          <w:rFonts w:ascii="Arial" w:hAnsi="Arial" w:cs="Arial"/>
          <w:sz w:val="21"/>
          <w:szCs w:val="21"/>
        </w:rPr>
        <w:t>Iscrizione al n._____________ del Registro/Albo_____________ di cui alla Legge_____________ data iscrizione ______________;</w:t>
      </w:r>
      <w:r w:rsidRPr="00DF15C5">
        <w:rPr>
          <w:rFonts w:ascii="Arial" w:hAnsi="Arial" w:cs="Arial"/>
          <w:sz w:val="21"/>
          <w:szCs w:val="21"/>
        </w:rPr>
        <w:t xml:space="preserve"> </w:t>
      </w:r>
    </w:p>
    <w:p w:rsidR="007E4AFE" w:rsidRPr="00DF15C5" w:rsidRDefault="007E4AFE" w:rsidP="00BE22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BE2201">
      <w:pPr>
        <w:spacing w:after="0" w:line="240" w:lineRule="auto"/>
        <w:jc w:val="center"/>
        <w:rPr>
          <w:rFonts w:ascii="Arial" w:hAnsi="Arial" w:cs="Arial"/>
          <w:i/>
          <w:sz w:val="21"/>
          <w:szCs w:val="21"/>
        </w:rPr>
      </w:pPr>
      <w:r w:rsidRPr="00DF15C5">
        <w:rPr>
          <w:rFonts w:ascii="Arial" w:hAnsi="Arial" w:cs="Arial"/>
          <w:i/>
          <w:sz w:val="21"/>
          <w:szCs w:val="21"/>
        </w:rPr>
        <w:t>Oppure, in caso di soggetto partner di progetto:</w:t>
      </w:r>
    </w:p>
    <w:p w:rsidR="007E4AFE" w:rsidRPr="00DF15C5" w:rsidRDefault="007E4AFE" w:rsidP="00BE2201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</w:p>
    <w:p w:rsidR="007E4AFE" w:rsidRPr="00DC17B0" w:rsidRDefault="007E4AFE" w:rsidP="00BE22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□ di essere </w:t>
      </w:r>
      <w:r w:rsidRPr="00DC17B0">
        <w:rPr>
          <w:rFonts w:ascii="Arial" w:hAnsi="Arial" w:cs="Arial"/>
          <w:sz w:val="21"/>
          <w:szCs w:val="21"/>
        </w:rPr>
        <w:t>iscritto a CCIAA/ Registro/Albo ______________________ Iscrizione al n.__________ data iscrizione ______________;</w:t>
      </w:r>
    </w:p>
    <w:p w:rsidR="007E4AFE" w:rsidRPr="00DC17B0" w:rsidRDefault="007E4AFE" w:rsidP="00BE2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highlight w:val="red"/>
        </w:rPr>
      </w:pPr>
    </w:p>
    <w:p w:rsidR="007E4AFE" w:rsidRPr="00DC17B0" w:rsidRDefault="007E4AFE" w:rsidP="00BE220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DC17B0">
        <w:rPr>
          <w:rFonts w:ascii="Arial" w:hAnsi="Arial" w:cs="Arial"/>
          <w:sz w:val="21"/>
          <w:szCs w:val="21"/>
        </w:rPr>
        <w:t xml:space="preserve">□ che i nominativi, date di nascita e residenza dei titolari, di eventuali associati e dipendenti con poteri decisionali e comunque dei soggetti previsti dall’art.80 comma 3 D.Lgs. 50/2016, nel presente procedimento sono i seguenti: </w:t>
      </w:r>
    </w:p>
    <w:p w:rsidR="007E4AFE" w:rsidRPr="00DF15C5" w:rsidRDefault="007E4AFE" w:rsidP="00BF4C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C17B0">
        <w:rPr>
          <w:rFonts w:ascii="Arial" w:hAnsi="Arial" w:cs="Arial"/>
          <w:sz w:val="21"/>
          <w:szCs w:val="21"/>
        </w:rPr>
        <w:t>Nome____________</w:t>
      </w:r>
      <w:r>
        <w:rPr>
          <w:rFonts w:ascii="Arial" w:hAnsi="Arial" w:cs="Arial"/>
          <w:sz w:val="21"/>
          <w:szCs w:val="21"/>
        </w:rPr>
        <w:t>_______________</w:t>
      </w:r>
      <w:r w:rsidRPr="00DC17B0">
        <w:rPr>
          <w:rFonts w:ascii="Arial" w:hAnsi="Arial" w:cs="Arial"/>
          <w:sz w:val="21"/>
          <w:szCs w:val="21"/>
        </w:rPr>
        <w:t>Cognome___________________</w:t>
      </w:r>
      <w:r>
        <w:rPr>
          <w:rFonts w:ascii="Arial" w:hAnsi="Arial" w:cs="Arial"/>
          <w:sz w:val="21"/>
          <w:szCs w:val="21"/>
        </w:rPr>
        <w:t>___</w:t>
      </w:r>
      <w:r w:rsidRPr="00DC17B0">
        <w:rPr>
          <w:rFonts w:ascii="Arial" w:hAnsi="Arial" w:cs="Arial"/>
          <w:sz w:val="21"/>
          <w:szCs w:val="21"/>
        </w:rPr>
        <w:t>, Luogo e data di</w:t>
      </w:r>
      <w:r>
        <w:rPr>
          <w:rFonts w:ascii="Arial" w:hAnsi="Arial" w:cs="Arial"/>
          <w:sz w:val="21"/>
          <w:szCs w:val="21"/>
        </w:rPr>
        <w:t xml:space="preserve"> nascita______________________,</w:t>
      </w:r>
      <w:r w:rsidRPr="00DC17B0">
        <w:rPr>
          <w:rFonts w:ascii="Arial" w:hAnsi="Arial" w:cs="Arial"/>
          <w:sz w:val="21"/>
          <w:szCs w:val="21"/>
        </w:rPr>
        <w:t>C.F.____________</w:t>
      </w:r>
      <w:r>
        <w:rPr>
          <w:rFonts w:ascii="Arial" w:hAnsi="Arial" w:cs="Arial"/>
          <w:sz w:val="21"/>
          <w:szCs w:val="21"/>
        </w:rPr>
        <w:t>_____________</w:t>
      </w:r>
      <w:r w:rsidRPr="00DC17B0">
        <w:rPr>
          <w:rFonts w:ascii="Arial" w:hAnsi="Arial" w:cs="Arial"/>
          <w:sz w:val="21"/>
          <w:szCs w:val="21"/>
        </w:rPr>
        <w:t>,</w:t>
      </w:r>
      <w:r w:rsidRPr="00DF15C5">
        <w:rPr>
          <w:rFonts w:ascii="Arial" w:hAnsi="Arial" w:cs="Arial"/>
          <w:sz w:val="21"/>
          <w:szCs w:val="21"/>
        </w:rPr>
        <w:t>Qualifi</w:t>
      </w:r>
      <w:r>
        <w:rPr>
          <w:rFonts w:ascii="Arial" w:hAnsi="Arial" w:cs="Arial"/>
          <w:sz w:val="21"/>
          <w:szCs w:val="21"/>
        </w:rPr>
        <w:t>ca ________________</w:t>
      </w:r>
    </w:p>
    <w:p w:rsidR="007E4AFE" w:rsidRPr="00DF15C5" w:rsidRDefault="007E4AFE" w:rsidP="00BF4C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Residenza_______________________________________________</w:t>
      </w:r>
      <w:r>
        <w:rPr>
          <w:rFonts w:ascii="Arial" w:hAnsi="Arial" w:cs="Arial"/>
          <w:sz w:val="21"/>
          <w:szCs w:val="21"/>
        </w:rPr>
        <w:t>__________________________</w:t>
      </w:r>
      <w:r w:rsidRPr="00DF15C5">
        <w:rPr>
          <w:rFonts w:ascii="Arial" w:hAnsi="Arial" w:cs="Arial"/>
          <w:sz w:val="21"/>
          <w:szCs w:val="21"/>
        </w:rPr>
        <w:t>;</w:t>
      </w:r>
    </w:p>
    <w:p w:rsidR="007E4AFE" w:rsidRPr="00DF15C5" w:rsidRDefault="007E4AFE" w:rsidP="00BF4C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BF4C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Nome___________</w:t>
      </w:r>
      <w:r>
        <w:rPr>
          <w:rFonts w:ascii="Arial" w:hAnsi="Arial" w:cs="Arial"/>
          <w:sz w:val="21"/>
          <w:szCs w:val="21"/>
        </w:rPr>
        <w:t>________________</w:t>
      </w:r>
      <w:r w:rsidRPr="00DF15C5">
        <w:rPr>
          <w:rFonts w:ascii="Arial" w:hAnsi="Arial" w:cs="Arial"/>
          <w:sz w:val="21"/>
          <w:szCs w:val="21"/>
        </w:rPr>
        <w:t>Cognome</w:t>
      </w:r>
      <w:r>
        <w:rPr>
          <w:rFonts w:ascii="Arial" w:hAnsi="Arial" w:cs="Arial"/>
          <w:sz w:val="21"/>
          <w:szCs w:val="21"/>
        </w:rPr>
        <w:t>____</w:t>
      </w:r>
      <w:r w:rsidRPr="00DF15C5">
        <w:rPr>
          <w:rFonts w:ascii="Arial" w:hAnsi="Arial" w:cs="Arial"/>
          <w:sz w:val="21"/>
          <w:szCs w:val="21"/>
        </w:rPr>
        <w:t>___________________, Luogo e data di nascita________________________C.F.</w:t>
      </w:r>
      <w:r>
        <w:rPr>
          <w:rFonts w:ascii="Arial" w:hAnsi="Arial" w:cs="Arial"/>
          <w:sz w:val="21"/>
          <w:szCs w:val="21"/>
        </w:rPr>
        <w:t>________________________,</w:t>
      </w:r>
      <w:r w:rsidRPr="00DF15C5">
        <w:rPr>
          <w:rFonts w:ascii="Arial" w:hAnsi="Arial" w:cs="Arial"/>
          <w:sz w:val="21"/>
          <w:szCs w:val="21"/>
        </w:rPr>
        <w:t>Qualifica___________</w:t>
      </w:r>
      <w:r>
        <w:rPr>
          <w:rFonts w:ascii="Arial" w:hAnsi="Arial" w:cs="Arial"/>
          <w:sz w:val="21"/>
          <w:szCs w:val="21"/>
        </w:rPr>
        <w:t>______</w:t>
      </w:r>
    </w:p>
    <w:p w:rsidR="007E4AFE" w:rsidRPr="00DF15C5" w:rsidRDefault="007E4AFE" w:rsidP="00BF4C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Residenza_______________________________________________</w:t>
      </w:r>
      <w:r>
        <w:rPr>
          <w:rFonts w:ascii="Arial" w:hAnsi="Arial" w:cs="Arial"/>
          <w:sz w:val="21"/>
          <w:szCs w:val="21"/>
        </w:rPr>
        <w:t>__________________________</w:t>
      </w:r>
      <w:r w:rsidRPr="00DF15C5">
        <w:rPr>
          <w:rFonts w:ascii="Arial" w:hAnsi="Arial" w:cs="Arial"/>
          <w:sz w:val="21"/>
          <w:szCs w:val="21"/>
        </w:rPr>
        <w:t>;</w:t>
      </w:r>
    </w:p>
    <w:p w:rsidR="007E4AFE" w:rsidRPr="00DF15C5" w:rsidRDefault="007E4AFE" w:rsidP="00C31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C31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Nome___________</w:t>
      </w:r>
      <w:r>
        <w:rPr>
          <w:rFonts w:ascii="Arial" w:hAnsi="Arial" w:cs="Arial"/>
          <w:sz w:val="21"/>
          <w:szCs w:val="21"/>
        </w:rPr>
        <w:t>________________</w:t>
      </w:r>
      <w:r w:rsidRPr="00DF15C5">
        <w:rPr>
          <w:rFonts w:ascii="Arial" w:hAnsi="Arial" w:cs="Arial"/>
          <w:sz w:val="21"/>
          <w:szCs w:val="21"/>
        </w:rPr>
        <w:t>Cognome</w:t>
      </w:r>
      <w:r>
        <w:rPr>
          <w:rFonts w:ascii="Arial" w:hAnsi="Arial" w:cs="Arial"/>
          <w:sz w:val="21"/>
          <w:szCs w:val="21"/>
        </w:rPr>
        <w:t>____</w:t>
      </w:r>
      <w:r w:rsidRPr="00DF15C5">
        <w:rPr>
          <w:rFonts w:ascii="Arial" w:hAnsi="Arial" w:cs="Arial"/>
          <w:sz w:val="21"/>
          <w:szCs w:val="21"/>
        </w:rPr>
        <w:t>___________________, Luogo e data di nascita________________________C.F.</w:t>
      </w:r>
      <w:r>
        <w:rPr>
          <w:rFonts w:ascii="Arial" w:hAnsi="Arial" w:cs="Arial"/>
          <w:sz w:val="21"/>
          <w:szCs w:val="21"/>
        </w:rPr>
        <w:t>________________________,</w:t>
      </w:r>
      <w:r w:rsidRPr="00DF15C5">
        <w:rPr>
          <w:rFonts w:ascii="Arial" w:hAnsi="Arial" w:cs="Arial"/>
          <w:sz w:val="21"/>
          <w:szCs w:val="21"/>
        </w:rPr>
        <w:t>Qualifica___________</w:t>
      </w:r>
      <w:r>
        <w:rPr>
          <w:rFonts w:ascii="Arial" w:hAnsi="Arial" w:cs="Arial"/>
          <w:sz w:val="21"/>
          <w:szCs w:val="21"/>
        </w:rPr>
        <w:t>______</w:t>
      </w:r>
    </w:p>
    <w:p w:rsidR="007E4AFE" w:rsidRDefault="007E4AFE" w:rsidP="00C31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Residenza_______________________________________________</w:t>
      </w:r>
      <w:r>
        <w:rPr>
          <w:rFonts w:ascii="Arial" w:hAnsi="Arial" w:cs="Arial"/>
          <w:sz w:val="21"/>
          <w:szCs w:val="21"/>
        </w:rPr>
        <w:t>__________________________</w:t>
      </w:r>
      <w:r w:rsidRPr="00DF15C5">
        <w:rPr>
          <w:rFonts w:ascii="Arial" w:hAnsi="Arial" w:cs="Arial"/>
          <w:sz w:val="21"/>
          <w:szCs w:val="21"/>
        </w:rPr>
        <w:t>;</w:t>
      </w:r>
    </w:p>
    <w:p w:rsidR="007E4AFE" w:rsidRPr="00DF15C5" w:rsidRDefault="007E4AFE" w:rsidP="00C31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F8747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la sussistenza nello statuto o nell’atto costitutivo di finalità statutarie e/o istituzionali congruenti con i servizi e le attività oggetto della presente procedura;</w:t>
      </w:r>
    </w:p>
    <w:p w:rsidR="007E4AFE" w:rsidRPr="00DF15C5" w:rsidRDefault="007E4AFE" w:rsidP="00F8747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F8747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□ di essere in possesso dei requisiti di idoneità morale e professionale per stipulare convenzioni con </w:t>
      </w:r>
      <w:smartTag w:uri="urn:schemas-microsoft-com:office:smarttags" w:element="PersonName">
        <w:smartTagPr>
          <w:attr w:name="ProductID" w:val="la Pubblica Amministrazione"/>
        </w:smartTagPr>
        <w:r w:rsidRPr="00DF15C5">
          <w:rPr>
            <w:rFonts w:ascii="Arial" w:hAnsi="Arial" w:cs="Arial"/>
            <w:sz w:val="21"/>
            <w:szCs w:val="21"/>
          </w:rPr>
          <w:t>la Pubblica Amministrazione</w:t>
        </w:r>
      </w:smartTag>
      <w:r w:rsidRPr="00DF15C5">
        <w:rPr>
          <w:rFonts w:ascii="Arial" w:hAnsi="Arial" w:cs="Arial"/>
          <w:sz w:val="21"/>
          <w:szCs w:val="21"/>
        </w:rPr>
        <w:t>;</w:t>
      </w:r>
    </w:p>
    <w:p w:rsidR="007E4AFE" w:rsidRPr="00DF15C5" w:rsidRDefault="007E4AFE" w:rsidP="003B60C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4AFE" w:rsidRPr="00DF15C5" w:rsidRDefault="007E4AFE" w:rsidP="009749D7">
      <w:pPr>
        <w:spacing w:after="10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non trovarsi in alcuna delle condizioni di esclusione previste dall’Avviso, ed in particolare, con riferimento altresì ai soggetti con poteri di rappresentanza e decisionali e comunque in capo ai soggetti previsti dall’art.80 comma 3 D.Lgs. 50/2016 e con riferimento a tutti i soggetti che partecipano alla realizzazione del progetto, sopra individuati:</w:t>
      </w:r>
    </w:p>
    <w:p w:rsidR="007E4AFE" w:rsidRPr="00DF15C5" w:rsidRDefault="007E4AFE" w:rsidP="00DF2778">
      <w:pPr>
        <w:pStyle w:val="ListParagraph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□ di non aver riportato condanna con sentenza definitiva o decreto penale di condanna divenuto irrevocabile o sentenza di applicazione della pena su richiesta ai sensi dell'articolo 444 del codice di procedura penale, per i reati previsti dall’art. 80 comma 1 lett. a), b), c), d), e), f), g) D.Lgs. 50/2016; </w:t>
      </w:r>
    </w:p>
    <w:p w:rsidR="007E4AFE" w:rsidRPr="00DF15C5" w:rsidRDefault="007E4AFE" w:rsidP="007350AC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□ di non trovarsi in condizione di inosservanza delle disposizioni del codice delle leggi antimafia e delle misure di prevenzione, di cui al decreto legislativo 6 settembre 2011, n.159; </w:t>
      </w:r>
    </w:p>
    <w:p w:rsidR="007E4AFE" w:rsidRPr="00DF15C5" w:rsidRDefault="007E4AFE" w:rsidP="008A3973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non aver commesso violazioni gravi, definitivamente accertate, rispetto agli obblighi relativi al pagamento delle imposte e tasse o dei contributi previdenziali, secondo la legislazione italiana o quella dello Stato in cui l’operatore è stabilito;</w:t>
      </w:r>
    </w:p>
    <w:p w:rsidR="007E4AFE" w:rsidRPr="00DF15C5" w:rsidRDefault="007E4AFE" w:rsidP="00815E50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□ per tutti i soggetti che hanno una posizione INAIL o INPS </w:t>
      </w:r>
      <w:r>
        <w:rPr>
          <w:rFonts w:ascii="Arial" w:hAnsi="Arial" w:cs="Arial"/>
          <w:sz w:val="21"/>
          <w:szCs w:val="21"/>
        </w:rPr>
        <w:t xml:space="preserve">o Cassa Edile </w:t>
      </w:r>
      <w:r w:rsidRPr="00DF15C5">
        <w:rPr>
          <w:rFonts w:ascii="Arial" w:hAnsi="Arial" w:cs="Arial"/>
          <w:sz w:val="21"/>
          <w:szCs w:val="21"/>
        </w:rPr>
        <w:t>attiva: di non aver commesso violazioni gravi, definitivamente accertate in materia contributiva e previdenziale, ostative al rilascio del documento unico di regolarità contributiva (DURC regolare);</w:t>
      </w:r>
    </w:p>
    <w:p w:rsidR="007E4AFE" w:rsidRPr="00DF15C5" w:rsidRDefault="007E4AFE" w:rsidP="008A3973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non aver violato, per quanto di conoscenza, gli obblighi applicabili in materia di salute e sicurezza sul lavoro o di diritto del lavoro, nonché gli obblighi di cui all’art. 30, comma 3 D.Lgs. 50/2016;</w:t>
      </w:r>
    </w:p>
    <w:p w:rsidR="007E4AFE" w:rsidRPr="00DF15C5" w:rsidRDefault="007E4AFE" w:rsidP="008A3973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non essere sottoposto a fallimento o di non trovarsi in stato di liquidazione coatta o di concordato preventivo (salvo il caso di concordato con continuità aziendale), amministrazione controllata o scioglimento, o di non avere in corso un procedimento per la dichiarazione di una di tali situazioni;</w:t>
      </w:r>
    </w:p>
    <w:p w:rsidR="007E4AFE" w:rsidRPr="00DF15C5" w:rsidRDefault="007E4AFE" w:rsidP="005801EF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non aver commesso gravi illeciti professionali tali da rendere dubbia l’integrità o affidabilità dell’operatore economico;</w:t>
      </w:r>
    </w:p>
    <w:p w:rsidR="007E4AFE" w:rsidRPr="00DF15C5" w:rsidRDefault="007E4AFE" w:rsidP="005801EF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 □ di non essere in situazione di conflitto di interesse, di cui alla legge n. 241/1990 e s.m.i.;</w:t>
      </w:r>
    </w:p>
    <w:p w:rsidR="007E4AFE" w:rsidRPr="00DF15C5" w:rsidRDefault="007E4AFE" w:rsidP="007350AC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non essere destinatario di provvedimenti giudiziari che applicano sanzioni amministrative interdittive di cui all’art. 9, comma 2, del D.Lgs. 8 giugno 2001, n. 231 o altra sanzione che comporti il divieto di contrarre con la pubblica amministrazione;</w:t>
      </w:r>
    </w:p>
    <w:p w:rsidR="007E4AFE" w:rsidRPr="00DF15C5" w:rsidRDefault="007E4AFE" w:rsidP="005946EF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non essere iscritto nel casellario informatico tenuto dall’Osservatorio dell’ANAC per aver presentato false dichiarazioni o falsa documentazione nelle procedure di gara o ai fini del rilascio dell’attestazione di qualificazione o per significative o persistenti carenze nell’esecuzione di un precedente contratto di appalto o di concessione che ne hanno causato la risoluzione per inadempimento ovvero la condanna al risarcimento del danno o altre sanzioni comparabili;</w:t>
      </w:r>
    </w:p>
    <w:p w:rsidR="007E4AFE" w:rsidRPr="00DF15C5" w:rsidRDefault="007E4AFE" w:rsidP="005946EF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non aver violato il divieto di intestazione fiduciaria di cui all’articolo 17 della legge 19 marzo 1990, n. 55;</w:t>
      </w:r>
    </w:p>
    <w:p w:rsidR="007E4AFE" w:rsidRPr="00DF15C5" w:rsidRDefault="007E4AFE" w:rsidP="005946EF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□ di non aver violato gli obblighi di cui all’art. 17 della Legge 12 marzo 1999, n. </w:t>
      </w:r>
      <w:smartTag w:uri="urn:schemas-microsoft-com:office:smarttags" w:element="metricconverter">
        <w:smartTagPr>
          <w:attr w:name="ProductID" w:val="68, in"/>
        </w:smartTagPr>
        <w:r w:rsidRPr="00DF15C5">
          <w:rPr>
            <w:rFonts w:ascii="Arial" w:hAnsi="Arial" w:cs="Arial"/>
            <w:sz w:val="21"/>
            <w:szCs w:val="21"/>
          </w:rPr>
          <w:t>68, in</w:t>
        </w:r>
      </w:smartTag>
      <w:r w:rsidRPr="00DF15C5">
        <w:rPr>
          <w:rFonts w:ascii="Arial" w:hAnsi="Arial" w:cs="Arial"/>
          <w:sz w:val="21"/>
          <w:szCs w:val="21"/>
        </w:rPr>
        <w:t xml:space="preserve"> materia di diritto al lavoro dei disabili;</w:t>
      </w:r>
    </w:p>
    <w:p w:rsidR="007E4AFE" w:rsidRPr="00DF15C5" w:rsidRDefault="007E4AFE" w:rsidP="005946EF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Di non avere omesso di denunciare all’Autorità giudiziaria di essere vittima dei reati di concussione ed estorsione aggravata;</w:t>
      </w:r>
    </w:p>
    <w:p w:rsidR="007E4AFE" w:rsidRPr="00DF15C5" w:rsidRDefault="007E4AFE" w:rsidP="00FA1FFD">
      <w:pPr>
        <w:pStyle w:val="ListParagraph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non aver concluso contratti di lavoro subordinato o autonomo o di non aver conferito incarichi a ex-dipendenti del Comune di Riccione che abbiano esercitato poteri autoritativi e negoziali per conto dello stesso per il triennio successivo alla conclusione del rapporto;</w:t>
      </w:r>
    </w:p>
    <w:p w:rsidR="007E4AFE" w:rsidRPr="00DF15C5" w:rsidRDefault="007E4AFE" w:rsidP="0080344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80344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applicare al personale dipendente il contratto nazionale del settore e i contratti integrativi, territoriali e aziendali vigenti, con particolare riferimento ai salari minimi contrattuali;</w:t>
      </w:r>
    </w:p>
    <w:p w:rsidR="007E4AFE" w:rsidRPr="00DF15C5" w:rsidRDefault="007E4AFE" w:rsidP="001B799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3E643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impegnarsi ad assicurare, contestualmente alla sottoscrizione della Convenzione, il personale dipendente o incaricato,</w:t>
      </w:r>
      <w:r>
        <w:rPr>
          <w:rFonts w:ascii="Arial" w:hAnsi="Arial" w:cs="Arial"/>
          <w:sz w:val="21"/>
          <w:szCs w:val="21"/>
        </w:rPr>
        <w:t xml:space="preserve"> i volontari</w:t>
      </w:r>
      <w:r w:rsidRPr="00DF15C5">
        <w:rPr>
          <w:rFonts w:ascii="Arial" w:hAnsi="Arial" w:cs="Arial"/>
          <w:sz w:val="21"/>
          <w:szCs w:val="21"/>
        </w:rPr>
        <w:t>, nonché le persone destinatarie delle attività oggetto del presente bando, contro infortuni e le malattie connessi allo svolgimento delle attività stesse, nonché per la responsabilità civile verso i terzi, esonerando il Comune di Riccione da ogni responsabilità correlata a tali eventi;</w:t>
      </w:r>
    </w:p>
    <w:p w:rsidR="007E4AFE" w:rsidRPr="00DF15C5" w:rsidRDefault="007E4AFE" w:rsidP="001561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3E643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□ di essere edotto degli obblighi derivanti dal Codice di comportamento di cui al D.P.R. n. 62/2013 ed eventuali successive modifiche ed integrazioni (s.m.i.) - recepito ed integrato dal Comune di Riccione con Deliberazione di Giunta Comunale (GC) n. 413/2013 e successivamente integrato GC n. 31/2017 – atti reperibili sul sito internet dell’Ente e di impegnarsi, in caso di stipula della convenzione, ad osservare e a far rispettare ai propri dipendenti e/o collaboratori a qualsiasi titolo le disposizioni contenute nel suddetto codice; </w:t>
      </w:r>
    </w:p>
    <w:p w:rsidR="007E4AFE" w:rsidRPr="00DF15C5" w:rsidRDefault="007E4AFE" w:rsidP="00956BA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9154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impegnarsi a comunicare al Responsabile del procedimento della presente procedura qualsiasi modificazione relativa all’Ente dal sottoscritto rappresentato;</w:t>
      </w:r>
    </w:p>
    <w:p w:rsidR="007E4AFE" w:rsidRPr="00DF15C5" w:rsidRDefault="007E4AFE" w:rsidP="009154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0B1A3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essere a conoscenza e di impegnarsi a rispettare tutti gli obblighi in materia di tracciabilità dei flussi</w:t>
      </w:r>
    </w:p>
    <w:p w:rsidR="007E4AFE" w:rsidRPr="00DF15C5" w:rsidRDefault="007E4AFE" w:rsidP="000B1A3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finanziari di cui all’art. 3 della Legge 13 agosto 2010, n. 136 e s.m.i;</w:t>
      </w:r>
    </w:p>
    <w:p w:rsidR="007E4AFE" w:rsidRPr="00DF15C5" w:rsidRDefault="007E4AFE" w:rsidP="009154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9154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</w:t>
      </w:r>
      <w:r>
        <w:rPr>
          <w:rFonts w:ascii="Arial" w:hAnsi="Arial" w:cs="Arial"/>
          <w:sz w:val="21"/>
          <w:szCs w:val="21"/>
        </w:rPr>
        <w:t xml:space="preserve"> </w:t>
      </w:r>
      <w:r w:rsidRPr="00DF15C5">
        <w:rPr>
          <w:rFonts w:ascii="Arial" w:hAnsi="Arial" w:cs="Arial"/>
          <w:sz w:val="21"/>
          <w:szCs w:val="21"/>
        </w:rPr>
        <w:t xml:space="preserve">di impegnarsi a garantire la riservatezza in ordine alle informazioni, alla documentazione e a quant’altro venga a conoscenza nel corso del procedimento; </w:t>
      </w:r>
    </w:p>
    <w:p w:rsidR="007E4AFE" w:rsidRPr="00DF15C5" w:rsidRDefault="007E4AFE" w:rsidP="009154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27409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manlevare sin d’ora l’Amministrazione procedente da eventuali responsabilità correlate alla partecipazione ai tavoli di co-progettazione, anche in relazione al materiale ed alla documentazione eventualmente prodotta in quella sede;</w:t>
      </w:r>
    </w:p>
    <w:p w:rsidR="007E4AFE" w:rsidRPr="00DF15C5" w:rsidRDefault="007E4AFE" w:rsidP="0027409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27409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esprimere la propria liberatoria a favore del Comune di Riccione in merito all’utilizzo della proposta progettuale (PP) presentata ai fini della partecipazione alla presente procedura di co-progettazione, con ciò includendo anche la pubblicazione e la divulgazione delle informazioni relative alla stessa, nelle apposite sezioni del sito del Comune di Riccione ai fini dell’assolvimento degli obblighi di trasparenza dell’Ente.</w:t>
      </w:r>
    </w:p>
    <w:p w:rsidR="007E4AFE" w:rsidRPr="00DF15C5" w:rsidRDefault="007E4AFE" w:rsidP="0027409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0B1A3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manlevare il Comune di Riccione in ordine ad eventuali responsabilità legate alla proprietà intellettuale della proposta di progetto sopramenzionata.</w:t>
      </w:r>
    </w:p>
    <w:p w:rsidR="007E4AFE" w:rsidRPr="00DF15C5" w:rsidRDefault="007E4AFE" w:rsidP="00956BA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9154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eleggere domicilio, ai fini della presente procedura, presso il luogo indicato nella presente domanda e di accettare che le comunicazioni avverranno esclusivamente a mezzo PEC all’indirizzo indicato nella domanda.</w:t>
      </w:r>
    </w:p>
    <w:p w:rsidR="007E4AFE" w:rsidRPr="00DF15C5" w:rsidRDefault="007E4AFE" w:rsidP="001111A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C94D6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b/>
          <w:sz w:val="21"/>
          <w:szCs w:val="21"/>
        </w:rPr>
        <w:t>DICHIARA INOLT</w:t>
      </w:r>
      <w:r>
        <w:rPr>
          <w:rFonts w:ascii="Arial" w:hAnsi="Arial" w:cs="Arial"/>
          <w:b/>
          <w:sz w:val="21"/>
          <w:szCs w:val="21"/>
        </w:rPr>
        <w:t>RE</w:t>
      </w:r>
    </w:p>
    <w:p w:rsidR="007E4AFE" w:rsidRPr="00D82ECB" w:rsidRDefault="007E4AFE" w:rsidP="0066265B">
      <w:p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82ECB">
        <w:rPr>
          <w:rFonts w:ascii="Arial" w:hAnsi="Arial" w:cs="Arial"/>
          <w:sz w:val="21"/>
          <w:szCs w:val="21"/>
        </w:rPr>
        <w:t xml:space="preserve">□ che il soggetto rappresentato ha maturato, nel corso triennio precedente la data del presente avviso, comprovata competenza ed esperienza per almeno 12 mesi in attività analoghe a quelle richieste dalla presente procedura di co-progettazione, come da dettaglio seguente </w:t>
      </w:r>
      <w:r w:rsidRPr="00D82ECB">
        <w:rPr>
          <w:rFonts w:ascii="Arial" w:hAnsi="Arial" w:cs="Arial"/>
          <w:i/>
          <w:sz w:val="21"/>
          <w:szCs w:val="21"/>
        </w:rPr>
        <w:t>(</w:t>
      </w:r>
      <w:r>
        <w:rPr>
          <w:rFonts w:ascii="Arial" w:hAnsi="Arial" w:cs="Arial"/>
          <w:i/>
          <w:sz w:val="21"/>
          <w:szCs w:val="21"/>
        </w:rPr>
        <w:t xml:space="preserve">indicare l’ETS con l’esperienza richiesta, </w:t>
      </w:r>
      <w:r w:rsidRPr="00D82ECB">
        <w:rPr>
          <w:rFonts w:ascii="Arial" w:hAnsi="Arial" w:cs="Arial"/>
          <w:i/>
          <w:sz w:val="21"/>
          <w:szCs w:val="21"/>
        </w:rPr>
        <w:t>descrivere le attività prestate, il periodo e presso quale Ente):</w:t>
      </w:r>
    </w:p>
    <w:p w:rsidR="007E4AFE" w:rsidRDefault="007E4AFE" w:rsidP="00662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82ECB">
        <w:rPr>
          <w:rFonts w:ascii="Arial" w:hAnsi="Arial" w:cs="Arial"/>
          <w:sz w:val="21"/>
          <w:szCs w:val="21"/>
        </w:rPr>
        <w:t>__________________________________________________________________________________</w:t>
      </w:r>
    </w:p>
    <w:p w:rsidR="007E4AFE" w:rsidRDefault="007E4AFE" w:rsidP="00662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Default="007E4AFE" w:rsidP="00662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____________________________________________________________</w:t>
      </w:r>
      <w:r>
        <w:rPr>
          <w:rFonts w:ascii="Arial" w:hAnsi="Arial" w:cs="Arial"/>
          <w:sz w:val="21"/>
          <w:szCs w:val="21"/>
        </w:rPr>
        <w:t>______________________;</w:t>
      </w:r>
      <w:r w:rsidRPr="00DF15C5">
        <w:rPr>
          <w:rFonts w:ascii="Arial" w:hAnsi="Arial" w:cs="Arial"/>
          <w:sz w:val="21"/>
          <w:szCs w:val="21"/>
        </w:rPr>
        <w:t xml:space="preserve"> </w:t>
      </w:r>
    </w:p>
    <w:p w:rsidR="007E4AFE" w:rsidRPr="00DF15C5" w:rsidRDefault="007E4AFE" w:rsidP="00662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82ECB" w:rsidRDefault="007E4AFE" w:rsidP="00662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highlight w:val="red"/>
        </w:rPr>
      </w:pPr>
      <w:r w:rsidRPr="001A0C9A">
        <w:rPr>
          <w:rFonts w:ascii="Arial" w:hAnsi="Arial" w:cs="Arial"/>
          <w:sz w:val="21"/>
          <w:szCs w:val="21"/>
        </w:rPr>
        <w:t xml:space="preserve">□ l’individuazione e la disponibilità di una figura con il profilo di Coordinatore Tecnico di Progetto,, in possesso di adeguate e comprovate competenze nell’ambito di intervento: non sono richiesti titoli di studio specifici, la pertinenza sarà valutata dalla Commissione tecnica di valutazione. Allegare Curriculum Vitae redatto </w:t>
      </w:r>
      <w:r>
        <w:rPr>
          <w:rFonts w:ascii="Arial" w:hAnsi="Arial" w:cs="Arial"/>
          <w:sz w:val="21"/>
          <w:szCs w:val="21"/>
        </w:rPr>
        <w:t xml:space="preserve">con valenza di </w:t>
      </w:r>
      <w:r w:rsidRPr="006C3370">
        <w:rPr>
          <w:rFonts w:ascii="Arial" w:hAnsi="Arial" w:cs="Arial"/>
          <w:sz w:val="21"/>
          <w:szCs w:val="21"/>
        </w:rPr>
        <w:t>dichiarazione sostitutiva, resa ai sensi degli artt. 46 e 47 del D.P.R. 445/2000</w:t>
      </w:r>
      <w:r>
        <w:rPr>
          <w:rFonts w:ascii="Arial" w:hAnsi="Arial" w:cs="Arial"/>
          <w:sz w:val="21"/>
          <w:szCs w:val="21"/>
        </w:rPr>
        <w:t>, in cui indicare: Nome e Cognome, luogo e data di nascita, Residenza, Codice Fiscale, titolo di studio posseduto, recapito telefonico e indirizzo mail</w:t>
      </w:r>
      <w:r>
        <w:rPr>
          <w:rStyle w:val="FootnoteReference"/>
          <w:rFonts w:ascii="Arial" w:hAnsi="Arial"/>
          <w:sz w:val="21"/>
          <w:szCs w:val="21"/>
        </w:rPr>
        <w:footnoteReference w:id="4"/>
      </w:r>
      <w:r>
        <w:rPr>
          <w:rFonts w:ascii="Arial" w:hAnsi="Arial" w:cs="Arial"/>
          <w:sz w:val="21"/>
          <w:szCs w:val="21"/>
        </w:rPr>
        <w:t>;</w:t>
      </w:r>
    </w:p>
    <w:p w:rsidR="007E4AFE" w:rsidRPr="00DF15C5" w:rsidRDefault="007E4AFE" w:rsidP="00662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1D33B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□ di avere sede operativa nel territorio del Comune di Riccione, in____________, via_____________, n.___, Cap_________, o provvedere ad attivarne una in caso di selezione quale soggetto attuatore; </w:t>
      </w:r>
    </w:p>
    <w:p w:rsidR="007E4AFE" w:rsidRPr="00DF15C5" w:rsidRDefault="007E4AFE" w:rsidP="001D33B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662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BE220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b/>
          <w:sz w:val="21"/>
          <w:szCs w:val="21"/>
        </w:rPr>
        <w:t>ATTESTA ALTRESI’</w:t>
      </w:r>
    </w:p>
    <w:p w:rsidR="007E4AFE" w:rsidRPr="00DF15C5" w:rsidRDefault="007E4AFE" w:rsidP="0066265B">
      <w:pPr>
        <w:tabs>
          <w:tab w:val="decimal" w:pos="-1701"/>
        </w:tabs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di essere informato ed accettare, ai sensi e per gli effetti dell’articolo 13 del decreto legislativo 30 giugno 2003, n. 196 e dell’art. 13 del Regolamento UE 2016/679 del 27 aprile 2016, che i dati personali raccolti saranno trattati, anche con strumenti informatici, esclusivamente per le finalità ed esigenze connesse all’espletamento della presente procedura, nonché dell’esistenza dei diritti di cui all’articolo 7 del medesimo decreto legislativo.</w:t>
      </w:r>
    </w:p>
    <w:p w:rsidR="007E4AFE" w:rsidRPr="00DF15C5" w:rsidRDefault="007E4AFE" w:rsidP="0066265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66265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Luogo e data __________________ </w:t>
      </w:r>
    </w:p>
    <w:p w:rsidR="007E4AFE" w:rsidRPr="00DF15C5" w:rsidRDefault="007E4AFE" w:rsidP="006626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6626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6626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6626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IL LEGALE RAPPRESENTANTE</w:t>
      </w:r>
    </w:p>
    <w:p w:rsidR="007E4AFE" w:rsidRPr="00DF15C5" w:rsidRDefault="007E4AFE" w:rsidP="0066265B">
      <w:pPr>
        <w:spacing w:after="0" w:line="240" w:lineRule="auto"/>
        <w:ind w:right="566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(o il procuratore)</w:t>
      </w:r>
    </w:p>
    <w:p w:rsidR="007E4AFE" w:rsidRPr="00DF15C5" w:rsidRDefault="007E4AFE" w:rsidP="0066265B">
      <w:pPr>
        <w:spacing w:after="0" w:line="360" w:lineRule="auto"/>
        <w:ind w:right="282"/>
        <w:jc w:val="both"/>
        <w:rPr>
          <w:rFonts w:ascii="Arial" w:hAnsi="Arial" w:cs="Arial"/>
          <w:i/>
          <w:sz w:val="21"/>
          <w:szCs w:val="21"/>
        </w:rPr>
      </w:pPr>
      <w:r w:rsidRPr="00DF15C5">
        <w:rPr>
          <w:rFonts w:ascii="Arial" w:hAnsi="Arial" w:cs="Arial"/>
          <w:i/>
          <w:sz w:val="21"/>
          <w:szCs w:val="21"/>
        </w:rPr>
        <w:t>Firmato digitalmente</w:t>
      </w:r>
    </w:p>
    <w:p w:rsidR="007E4AFE" w:rsidRDefault="007E4AFE" w:rsidP="0066265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E4AFE" w:rsidRDefault="007E4AFE" w:rsidP="0066265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66265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E4AFE" w:rsidRPr="00DF15C5" w:rsidRDefault="007E4AFE" w:rsidP="0066265B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DF15C5">
        <w:rPr>
          <w:rFonts w:ascii="Arial" w:hAnsi="Arial" w:cs="Arial"/>
          <w:b/>
          <w:i/>
          <w:sz w:val="21"/>
          <w:szCs w:val="21"/>
        </w:rPr>
        <w:t>Allegati alla presente:</w:t>
      </w:r>
    </w:p>
    <w:p w:rsidR="007E4AFE" w:rsidRPr="00DF15C5" w:rsidRDefault="007E4AFE" w:rsidP="0066265B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DF15C5">
        <w:rPr>
          <w:rFonts w:ascii="Arial" w:hAnsi="Arial" w:cs="Arial"/>
          <w:i/>
          <w:sz w:val="21"/>
          <w:szCs w:val="21"/>
        </w:rPr>
        <w:t>copia non autenticata del documento di identità del sottoscrittore in corso di validità;</w:t>
      </w:r>
    </w:p>
    <w:p w:rsidR="007E4AFE" w:rsidRPr="00DF15C5" w:rsidRDefault="007E4AFE" w:rsidP="0066265B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1"/>
          <w:szCs w:val="21"/>
        </w:rPr>
      </w:pPr>
      <w:r w:rsidRPr="00DF15C5">
        <w:rPr>
          <w:rFonts w:ascii="Arial" w:hAnsi="Arial" w:cs="Arial"/>
          <w:i/>
          <w:sz w:val="21"/>
          <w:szCs w:val="21"/>
        </w:rPr>
        <w:t>in caso di sottoscrizione da parte di procuratore: originale o  copia autenticata di procura generale o speciale;</w:t>
      </w:r>
    </w:p>
    <w:p w:rsidR="007E4AFE" w:rsidRDefault="007E4AFE" w:rsidP="0066265B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DF15C5">
        <w:rPr>
          <w:rFonts w:ascii="Arial" w:hAnsi="Arial" w:cs="Arial"/>
          <w:i/>
          <w:sz w:val="21"/>
          <w:szCs w:val="21"/>
        </w:rPr>
        <w:t xml:space="preserve">copia non autenticata dello </w:t>
      </w:r>
      <w:r>
        <w:rPr>
          <w:rFonts w:ascii="Arial" w:hAnsi="Arial" w:cs="Arial"/>
          <w:i/>
          <w:sz w:val="21"/>
          <w:szCs w:val="21"/>
        </w:rPr>
        <w:t>statuto e dell'atto costitutivo;</w:t>
      </w:r>
    </w:p>
    <w:p w:rsidR="007E4AFE" w:rsidRPr="00DF15C5" w:rsidRDefault="007E4AFE" w:rsidP="0066265B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curriculum vitae del Coordinatore Tecnico di progetto individuato.</w:t>
      </w:r>
    </w:p>
    <w:p w:rsidR="007E4AFE" w:rsidRPr="00DF15C5" w:rsidRDefault="007E4AFE" w:rsidP="0066265B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sectPr w:rsidR="007E4AFE" w:rsidRPr="00DF15C5" w:rsidSect="00BE21C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FE" w:rsidRDefault="007E4AFE" w:rsidP="006C5A52">
      <w:pPr>
        <w:spacing w:after="0" w:line="240" w:lineRule="auto"/>
      </w:pPr>
      <w:r>
        <w:separator/>
      </w:r>
    </w:p>
  </w:endnote>
  <w:endnote w:type="continuationSeparator" w:id="1">
    <w:p w:rsidR="007E4AFE" w:rsidRDefault="007E4AFE" w:rsidP="006C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FE" w:rsidRDefault="007E4AFE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7E4AFE" w:rsidRDefault="007E4A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FE" w:rsidRDefault="007E4AFE" w:rsidP="006C5A52">
      <w:pPr>
        <w:spacing w:after="0" w:line="240" w:lineRule="auto"/>
      </w:pPr>
      <w:r>
        <w:separator/>
      </w:r>
    </w:p>
  </w:footnote>
  <w:footnote w:type="continuationSeparator" w:id="1">
    <w:p w:rsidR="007E4AFE" w:rsidRDefault="007E4AFE" w:rsidP="006C5A52">
      <w:pPr>
        <w:spacing w:after="0" w:line="240" w:lineRule="auto"/>
      </w:pPr>
      <w:r>
        <w:continuationSeparator/>
      </w:r>
    </w:p>
  </w:footnote>
  <w:footnote w:id="2">
    <w:p w:rsidR="007E4AFE" w:rsidRDefault="007E4AFE" w:rsidP="005D2CC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D2CC8">
        <w:rPr>
          <w:i/>
          <w:sz w:val="16"/>
          <w:szCs w:val="16"/>
        </w:rPr>
        <w:t>In caso di partecipazione di ETS in composizione plurisoggettiva, la presente dichiarazione deve essere compilata dal legale rappresentante/procuratore di ciascun Soggetto componente l’aggregazione</w:t>
      </w:r>
      <w:r>
        <w:rPr>
          <w:i/>
          <w:sz w:val="16"/>
          <w:szCs w:val="16"/>
        </w:rPr>
        <w:t xml:space="preserve">. </w:t>
      </w:r>
    </w:p>
  </w:footnote>
  <w:footnote w:id="3">
    <w:p w:rsidR="007E4AFE" w:rsidRDefault="007E4AFE" w:rsidP="005D2CC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955A8">
        <w:rPr>
          <w:i/>
          <w:sz w:val="16"/>
          <w:szCs w:val="16"/>
        </w:rPr>
        <w:t>Specificare il titolo del dichiarante (carica ricoperta: legale rappresentante, procuratore).</w:t>
      </w:r>
    </w:p>
  </w:footnote>
  <w:footnote w:id="4">
    <w:p w:rsidR="007E4AFE" w:rsidRDefault="007E4AFE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07"/>
        </w:tabs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4A3057E"/>
    <w:multiLevelType w:val="hybridMultilevel"/>
    <w:tmpl w:val="D62258E0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549B0"/>
    <w:multiLevelType w:val="hybridMultilevel"/>
    <w:tmpl w:val="79AC4C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24797"/>
    <w:multiLevelType w:val="hybridMultilevel"/>
    <w:tmpl w:val="69869CE8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52CB3"/>
    <w:multiLevelType w:val="hybridMultilevel"/>
    <w:tmpl w:val="ACE418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5A7B97"/>
    <w:multiLevelType w:val="hybridMultilevel"/>
    <w:tmpl w:val="C3B4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C86A75"/>
    <w:multiLevelType w:val="hybridMultilevel"/>
    <w:tmpl w:val="9E12BE1A"/>
    <w:lvl w:ilvl="0" w:tplc="52FE5F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E4C91"/>
    <w:multiLevelType w:val="hybridMultilevel"/>
    <w:tmpl w:val="24E48666"/>
    <w:lvl w:ilvl="0" w:tplc="52FE5F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25FCB"/>
    <w:multiLevelType w:val="hybridMultilevel"/>
    <w:tmpl w:val="63761E9A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43945"/>
    <w:multiLevelType w:val="hybridMultilevel"/>
    <w:tmpl w:val="9FB21B7A"/>
    <w:lvl w:ilvl="0" w:tplc="7E4461F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AD04FE4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6140A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E8EBAE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94CF2A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B1A5A3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5CADD1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DCE9C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8D4C90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1576497"/>
    <w:multiLevelType w:val="hybridMultilevel"/>
    <w:tmpl w:val="8800E67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E03FC7"/>
    <w:multiLevelType w:val="hybridMultilevel"/>
    <w:tmpl w:val="05224EE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9B04A4"/>
    <w:multiLevelType w:val="multilevel"/>
    <w:tmpl w:val="AFF4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030668"/>
    <w:multiLevelType w:val="hybridMultilevel"/>
    <w:tmpl w:val="E4AE7330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B238F"/>
    <w:multiLevelType w:val="hybridMultilevel"/>
    <w:tmpl w:val="C4D84200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FE05AA"/>
    <w:multiLevelType w:val="hybridMultilevel"/>
    <w:tmpl w:val="0AF2403A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346B9"/>
    <w:multiLevelType w:val="hybridMultilevel"/>
    <w:tmpl w:val="4C223168"/>
    <w:lvl w:ilvl="0" w:tplc="8D64CA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B1E4F33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F858A4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DF3690"/>
    <w:multiLevelType w:val="hybridMultilevel"/>
    <w:tmpl w:val="2E327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27030"/>
    <w:multiLevelType w:val="hybridMultilevel"/>
    <w:tmpl w:val="56927FD0"/>
    <w:lvl w:ilvl="0" w:tplc="52FE5F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51193"/>
    <w:multiLevelType w:val="hybridMultilevel"/>
    <w:tmpl w:val="ACE418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EE780F"/>
    <w:multiLevelType w:val="hybridMultilevel"/>
    <w:tmpl w:val="49F47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9C6F80"/>
    <w:multiLevelType w:val="hybridMultilevel"/>
    <w:tmpl w:val="ACE418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271CDF"/>
    <w:multiLevelType w:val="multilevel"/>
    <w:tmpl w:val="2FA4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6725281"/>
    <w:multiLevelType w:val="hybridMultilevel"/>
    <w:tmpl w:val="CFA45F62"/>
    <w:lvl w:ilvl="0" w:tplc="B5F044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229FC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FE0DB1"/>
    <w:multiLevelType w:val="hybridMultilevel"/>
    <w:tmpl w:val="E4D2E7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25"/>
  </w:num>
  <w:num w:numId="5">
    <w:abstractNumId w:val="5"/>
  </w:num>
  <w:num w:numId="6">
    <w:abstractNumId w:val="21"/>
  </w:num>
  <w:num w:numId="7">
    <w:abstractNumId w:val="26"/>
  </w:num>
  <w:num w:numId="8">
    <w:abstractNumId w:val="2"/>
  </w:num>
  <w:num w:numId="9">
    <w:abstractNumId w:val="14"/>
  </w:num>
  <w:num w:numId="10">
    <w:abstractNumId w:val="8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  <w:num w:numId="15">
    <w:abstractNumId w:val="24"/>
  </w:num>
  <w:num w:numId="16">
    <w:abstractNumId w:val="23"/>
  </w:num>
  <w:num w:numId="17">
    <w:abstractNumId w:val="12"/>
  </w:num>
  <w:num w:numId="18">
    <w:abstractNumId w:val="18"/>
  </w:num>
  <w:num w:numId="19">
    <w:abstractNumId w:val="16"/>
  </w:num>
  <w:num w:numId="20">
    <w:abstractNumId w:val="0"/>
  </w:num>
  <w:num w:numId="21">
    <w:abstractNumId w:val="22"/>
  </w:num>
  <w:num w:numId="22">
    <w:abstractNumId w:val="4"/>
  </w:num>
  <w:num w:numId="23">
    <w:abstractNumId w:val="20"/>
  </w:num>
  <w:num w:numId="24">
    <w:abstractNumId w:val="9"/>
  </w:num>
  <w:num w:numId="25">
    <w:abstractNumId w:val="7"/>
  </w:num>
  <w:num w:numId="26">
    <w:abstractNumId w:val="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D3B"/>
    <w:rsid w:val="00000700"/>
    <w:rsid w:val="00006A96"/>
    <w:rsid w:val="00006F8E"/>
    <w:rsid w:val="0001509F"/>
    <w:rsid w:val="0001743F"/>
    <w:rsid w:val="00020EA4"/>
    <w:rsid w:val="000215CB"/>
    <w:rsid w:val="000219CB"/>
    <w:rsid w:val="0002303C"/>
    <w:rsid w:val="00026CD8"/>
    <w:rsid w:val="0004056F"/>
    <w:rsid w:val="000414F9"/>
    <w:rsid w:val="000432ED"/>
    <w:rsid w:val="00045702"/>
    <w:rsid w:val="00054DA8"/>
    <w:rsid w:val="000638BD"/>
    <w:rsid w:val="0006403F"/>
    <w:rsid w:val="0007348A"/>
    <w:rsid w:val="000778AE"/>
    <w:rsid w:val="000805A5"/>
    <w:rsid w:val="0008522F"/>
    <w:rsid w:val="00093755"/>
    <w:rsid w:val="00097F8F"/>
    <w:rsid w:val="000A4A74"/>
    <w:rsid w:val="000A5120"/>
    <w:rsid w:val="000B1A3F"/>
    <w:rsid w:val="000B5008"/>
    <w:rsid w:val="000C352A"/>
    <w:rsid w:val="000D5A64"/>
    <w:rsid w:val="000D64C7"/>
    <w:rsid w:val="000E0E92"/>
    <w:rsid w:val="000E30BC"/>
    <w:rsid w:val="000E5A57"/>
    <w:rsid w:val="000E6CA1"/>
    <w:rsid w:val="000F1FA1"/>
    <w:rsid w:val="000F3CE4"/>
    <w:rsid w:val="00100365"/>
    <w:rsid w:val="00103C9E"/>
    <w:rsid w:val="001111A2"/>
    <w:rsid w:val="00122D21"/>
    <w:rsid w:val="00133A81"/>
    <w:rsid w:val="00135A13"/>
    <w:rsid w:val="00142E65"/>
    <w:rsid w:val="00144596"/>
    <w:rsid w:val="001561AF"/>
    <w:rsid w:val="001640E9"/>
    <w:rsid w:val="001658BD"/>
    <w:rsid w:val="001735BA"/>
    <w:rsid w:val="001750FB"/>
    <w:rsid w:val="0017625D"/>
    <w:rsid w:val="00177CF7"/>
    <w:rsid w:val="00180DB3"/>
    <w:rsid w:val="00181020"/>
    <w:rsid w:val="001903C0"/>
    <w:rsid w:val="00193A43"/>
    <w:rsid w:val="001950A6"/>
    <w:rsid w:val="001A0C9A"/>
    <w:rsid w:val="001A707B"/>
    <w:rsid w:val="001B1F9A"/>
    <w:rsid w:val="001B419F"/>
    <w:rsid w:val="001B799B"/>
    <w:rsid w:val="001C1BA0"/>
    <w:rsid w:val="001C2371"/>
    <w:rsid w:val="001C51D1"/>
    <w:rsid w:val="001D33B7"/>
    <w:rsid w:val="001E6C5F"/>
    <w:rsid w:val="001F48BB"/>
    <w:rsid w:val="002056B8"/>
    <w:rsid w:val="00207C9C"/>
    <w:rsid w:val="002104E4"/>
    <w:rsid w:val="00214405"/>
    <w:rsid w:val="00220EF2"/>
    <w:rsid w:val="00227265"/>
    <w:rsid w:val="00230493"/>
    <w:rsid w:val="00235873"/>
    <w:rsid w:val="00243D21"/>
    <w:rsid w:val="00253C58"/>
    <w:rsid w:val="00257AC3"/>
    <w:rsid w:val="002602F8"/>
    <w:rsid w:val="00272372"/>
    <w:rsid w:val="0027384D"/>
    <w:rsid w:val="00274095"/>
    <w:rsid w:val="00275C30"/>
    <w:rsid w:val="0027649A"/>
    <w:rsid w:val="0028420F"/>
    <w:rsid w:val="00286640"/>
    <w:rsid w:val="0029148E"/>
    <w:rsid w:val="002929B7"/>
    <w:rsid w:val="0029391F"/>
    <w:rsid w:val="00293E33"/>
    <w:rsid w:val="002947D1"/>
    <w:rsid w:val="002A08E6"/>
    <w:rsid w:val="002A32D7"/>
    <w:rsid w:val="002C53DB"/>
    <w:rsid w:val="002C6930"/>
    <w:rsid w:val="002D3E18"/>
    <w:rsid w:val="002D3F3B"/>
    <w:rsid w:val="002D7C94"/>
    <w:rsid w:val="002F3BD9"/>
    <w:rsid w:val="002F7756"/>
    <w:rsid w:val="00302E71"/>
    <w:rsid w:val="00304FBB"/>
    <w:rsid w:val="0031411C"/>
    <w:rsid w:val="00322C3D"/>
    <w:rsid w:val="003344AF"/>
    <w:rsid w:val="003405F7"/>
    <w:rsid w:val="00345A61"/>
    <w:rsid w:val="0034703E"/>
    <w:rsid w:val="003509DB"/>
    <w:rsid w:val="00352DAB"/>
    <w:rsid w:val="00357642"/>
    <w:rsid w:val="00364139"/>
    <w:rsid w:val="00370F59"/>
    <w:rsid w:val="003818EF"/>
    <w:rsid w:val="00382C77"/>
    <w:rsid w:val="00387E09"/>
    <w:rsid w:val="0039771C"/>
    <w:rsid w:val="003A5253"/>
    <w:rsid w:val="003B5939"/>
    <w:rsid w:val="003B5E8D"/>
    <w:rsid w:val="003B60C0"/>
    <w:rsid w:val="003C1891"/>
    <w:rsid w:val="003D1C66"/>
    <w:rsid w:val="003D62A7"/>
    <w:rsid w:val="003E6434"/>
    <w:rsid w:val="003F576E"/>
    <w:rsid w:val="0040588E"/>
    <w:rsid w:val="00411F4A"/>
    <w:rsid w:val="00421AB6"/>
    <w:rsid w:val="00422A84"/>
    <w:rsid w:val="0042374C"/>
    <w:rsid w:val="0043079D"/>
    <w:rsid w:val="0043666F"/>
    <w:rsid w:val="00437C40"/>
    <w:rsid w:val="00440A48"/>
    <w:rsid w:val="00443733"/>
    <w:rsid w:val="00446E40"/>
    <w:rsid w:val="00446F7D"/>
    <w:rsid w:val="0044754E"/>
    <w:rsid w:val="00450114"/>
    <w:rsid w:val="004518F4"/>
    <w:rsid w:val="004571AF"/>
    <w:rsid w:val="00457FBE"/>
    <w:rsid w:val="0046311D"/>
    <w:rsid w:val="004673B7"/>
    <w:rsid w:val="00470A1F"/>
    <w:rsid w:val="00475FA9"/>
    <w:rsid w:val="00477111"/>
    <w:rsid w:val="0048168D"/>
    <w:rsid w:val="004909AE"/>
    <w:rsid w:val="0049380C"/>
    <w:rsid w:val="004A094F"/>
    <w:rsid w:val="004A0A54"/>
    <w:rsid w:val="004A48DE"/>
    <w:rsid w:val="004A60BD"/>
    <w:rsid w:val="004A7B3D"/>
    <w:rsid w:val="004B1054"/>
    <w:rsid w:val="004B4617"/>
    <w:rsid w:val="004B552B"/>
    <w:rsid w:val="004C0EF8"/>
    <w:rsid w:val="004C1E2E"/>
    <w:rsid w:val="004C5EA6"/>
    <w:rsid w:val="004D334F"/>
    <w:rsid w:val="004E2954"/>
    <w:rsid w:val="004E3E12"/>
    <w:rsid w:val="004E4DBA"/>
    <w:rsid w:val="004F7A1A"/>
    <w:rsid w:val="005027DC"/>
    <w:rsid w:val="00504124"/>
    <w:rsid w:val="00511B98"/>
    <w:rsid w:val="00514C2C"/>
    <w:rsid w:val="005275A8"/>
    <w:rsid w:val="005279A0"/>
    <w:rsid w:val="0053172B"/>
    <w:rsid w:val="00535183"/>
    <w:rsid w:val="005361D2"/>
    <w:rsid w:val="005445C3"/>
    <w:rsid w:val="005477FC"/>
    <w:rsid w:val="00554741"/>
    <w:rsid w:val="005564B5"/>
    <w:rsid w:val="005659EB"/>
    <w:rsid w:val="0057275E"/>
    <w:rsid w:val="00573976"/>
    <w:rsid w:val="005801EF"/>
    <w:rsid w:val="00580965"/>
    <w:rsid w:val="005945CB"/>
    <w:rsid w:val="005946EF"/>
    <w:rsid w:val="00597018"/>
    <w:rsid w:val="005A4BC5"/>
    <w:rsid w:val="005C3DD2"/>
    <w:rsid w:val="005D2CC8"/>
    <w:rsid w:val="005D7FD1"/>
    <w:rsid w:val="005E365D"/>
    <w:rsid w:val="00602E32"/>
    <w:rsid w:val="0060590C"/>
    <w:rsid w:val="006108DC"/>
    <w:rsid w:val="00614B0C"/>
    <w:rsid w:val="00627E93"/>
    <w:rsid w:val="0063181D"/>
    <w:rsid w:val="00635F59"/>
    <w:rsid w:val="00636648"/>
    <w:rsid w:val="00637BCA"/>
    <w:rsid w:val="006403CA"/>
    <w:rsid w:val="00640A42"/>
    <w:rsid w:val="006425BB"/>
    <w:rsid w:val="00643EBF"/>
    <w:rsid w:val="00643F96"/>
    <w:rsid w:val="006452C7"/>
    <w:rsid w:val="00646A7B"/>
    <w:rsid w:val="00654B24"/>
    <w:rsid w:val="006564B1"/>
    <w:rsid w:val="00656EAA"/>
    <w:rsid w:val="0066265B"/>
    <w:rsid w:val="006726B5"/>
    <w:rsid w:val="006734C5"/>
    <w:rsid w:val="00675D1E"/>
    <w:rsid w:val="00675F23"/>
    <w:rsid w:val="00675F4E"/>
    <w:rsid w:val="00680027"/>
    <w:rsid w:val="00684CEC"/>
    <w:rsid w:val="006876D5"/>
    <w:rsid w:val="00692DFE"/>
    <w:rsid w:val="006A2B07"/>
    <w:rsid w:val="006B3C3A"/>
    <w:rsid w:val="006C1E20"/>
    <w:rsid w:val="006C3370"/>
    <w:rsid w:val="006C454D"/>
    <w:rsid w:val="006C5A52"/>
    <w:rsid w:val="006C5C49"/>
    <w:rsid w:val="006C5E87"/>
    <w:rsid w:val="006C63CD"/>
    <w:rsid w:val="006C7A88"/>
    <w:rsid w:val="006D3252"/>
    <w:rsid w:val="006D4CB2"/>
    <w:rsid w:val="006D507A"/>
    <w:rsid w:val="006D5289"/>
    <w:rsid w:val="006D6E5D"/>
    <w:rsid w:val="006D76F7"/>
    <w:rsid w:val="006E1FFC"/>
    <w:rsid w:val="006E64CD"/>
    <w:rsid w:val="006F667A"/>
    <w:rsid w:val="006F6E94"/>
    <w:rsid w:val="006F7FE9"/>
    <w:rsid w:val="007017F5"/>
    <w:rsid w:val="00701A21"/>
    <w:rsid w:val="00710C23"/>
    <w:rsid w:val="007170CE"/>
    <w:rsid w:val="00721DEC"/>
    <w:rsid w:val="0072349E"/>
    <w:rsid w:val="00724FB3"/>
    <w:rsid w:val="00731EAA"/>
    <w:rsid w:val="007350AC"/>
    <w:rsid w:val="00740C47"/>
    <w:rsid w:val="007415F7"/>
    <w:rsid w:val="007419A1"/>
    <w:rsid w:val="007450A4"/>
    <w:rsid w:val="007470F3"/>
    <w:rsid w:val="0075241C"/>
    <w:rsid w:val="0075270C"/>
    <w:rsid w:val="00756395"/>
    <w:rsid w:val="00760FCC"/>
    <w:rsid w:val="00761473"/>
    <w:rsid w:val="00770EE0"/>
    <w:rsid w:val="007838FE"/>
    <w:rsid w:val="00785EFA"/>
    <w:rsid w:val="00787334"/>
    <w:rsid w:val="00792879"/>
    <w:rsid w:val="007A5C0D"/>
    <w:rsid w:val="007A6872"/>
    <w:rsid w:val="007C33BE"/>
    <w:rsid w:val="007C592E"/>
    <w:rsid w:val="007C7A98"/>
    <w:rsid w:val="007E0D0B"/>
    <w:rsid w:val="007E15B5"/>
    <w:rsid w:val="007E4AFE"/>
    <w:rsid w:val="007F34B1"/>
    <w:rsid w:val="008000BA"/>
    <w:rsid w:val="00803443"/>
    <w:rsid w:val="00803C1B"/>
    <w:rsid w:val="00807291"/>
    <w:rsid w:val="00810196"/>
    <w:rsid w:val="00815E50"/>
    <w:rsid w:val="00816FE4"/>
    <w:rsid w:val="00825B25"/>
    <w:rsid w:val="00826F57"/>
    <w:rsid w:val="00835E2F"/>
    <w:rsid w:val="00836760"/>
    <w:rsid w:val="00850981"/>
    <w:rsid w:val="0085696B"/>
    <w:rsid w:val="00857E30"/>
    <w:rsid w:val="00886BBD"/>
    <w:rsid w:val="0089416D"/>
    <w:rsid w:val="00894A41"/>
    <w:rsid w:val="00896442"/>
    <w:rsid w:val="0089692E"/>
    <w:rsid w:val="008A0FEC"/>
    <w:rsid w:val="008A29E0"/>
    <w:rsid w:val="008A3973"/>
    <w:rsid w:val="008A46B2"/>
    <w:rsid w:val="008A735D"/>
    <w:rsid w:val="008C45A9"/>
    <w:rsid w:val="008E03B1"/>
    <w:rsid w:val="00900E69"/>
    <w:rsid w:val="00905B02"/>
    <w:rsid w:val="00912A42"/>
    <w:rsid w:val="009154FD"/>
    <w:rsid w:val="00921EE6"/>
    <w:rsid w:val="00927C5E"/>
    <w:rsid w:val="00927FBA"/>
    <w:rsid w:val="00930979"/>
    <w:rsid w:val="00935C92"/>
    <w:rsid w:val="00940023"/>
    <w:rsid w:val="00942148"/>
    <w:rsid w:val="00945EFE"/>
    <w:rsid w:val="00946C66"/>
    <w:rsid w:val="0095098B"/>
    <w:rsid w:val="0095530A"/>
    <w:rsid w:val="00956281"/>
    <w:rsid w:val="00956411"/>
    <w:rsid w:val="00956BAE"/>
    <w:rsid w:val="009647E1"/>
    <w:rsid w:val="00972235"/>
    <w:rsid w:val="009724C7"/>
    <w:rsid w:val="009749D7"/>
    <w:rsid w:val="00983437"/>
    <w:rsid w:val="00984639"/>
    <w:rsid w:val="0099000F"/>
    <w:rsid w:val="00990306"/>
    <w:rsid w:val="00990754"/>
    <w:rsid w:val="00994855"/>
    <w:rsid w:val="00996B2F"/>
    <w:rsid w:val="00997316"/>
    <w:rsid w:val="009A0AE9"/>
    <w:rsid w:val="009A3A7C"/>
    <w:rsid w:val="009A5BA2"/>
    <w:rsid w:val="009A778D"/>
    <w:rsid w:val="009B6FE1"/>
    <w:rsid w:val="009B7290"/>
    <w:rsid w:val="009D18B9"/>
    <w:rsid w:val="009E3419"/>
    <w:rsid w:val="009E5D3B"/>
    <w:rsid w:val="009F22DA"/>
    <w:rsid w:val="009F2588"/>
    <w:rsid w:val="009F68D5"/>
    <w:rsid w:val="00A04193"/>
    <w:rsid w:val="00A04B74"/>
    <w:rsid w:val="00A07E49"/>
    <w:rsid w:val="00A20455"/>
    <w:rsid w:val="00A23FF6"/>
    <w:rsid w:val="00A24D17"/>
    <w:rsid w:val="00A25028"/>
    <w:rsid w:val="00A32321"/>
    <w:rsid w:val="00A356E4"/>
    <w:rsid w:val="00A4442F"/>
    <w:rsid w:val="00A457D6"/>
    <w:rsid w:val="00A46726"/>
    <w:rsid w:val="00A470B0"/>
    <w:rsid w:val="00A471D9"/>
    <w:rsid w:val="00A57B6D"/>
    <w:rsid w:val="00A733B4"/>
    <w:rsid w:val="00A75247"/>
    <w:rsid w:val="00A762E9"/>
    <w:rsid w:val="00A80098"/>
    <w:rsid w:val="00A87188"/>
    <w:rsid w:val="00A926A1"/>
    <w:rsid w:val="00AA12AB"/>
    <w:rsid w:val="00AA7F5E"/>
    <w:rsid w:val="00AB10C9"/>
    <w:rsid w:val="00AB4CA3"/>
    <w:rsid w:val="00AB760D"/>
    <w:rsid w:val="00AC2D02"/>
    <w:rsid w:val="00AD2C91"/>
    <w:rsid w:val="00AE0162"/>
    <w:rsid w:val="00AE26DD"/>
    <w:rsid w:val="00AE33A3"/>
    <w:rsid w:val="00AF1133"/>
    <w:rsid w:val="00B035AA"/>
    <w:rsid w:val="00B043C6"/>
    <w:rsid w:val="00B075BC"/>
    <w:rsid w:val="00B14532"/>
    <w:rsid w:val="00B17489"/>
    <w:rsid w:val="00B179C1"/>
    <w:rsid w:val="00B2098E"/>
    <w:rsid w:val="00B24296"/>
    <w:rsid w:val="00B2744F"/>
    <w:rsid w:val="00B3423D"/>
    <w:rsid w:val="00B34C82"/>
    <w:rsid w:val="00B3614D"/>
    <w:rsid w:val="00B40041"/>
    <w:rsid w:val="00B4096A"/>
    <w:rsid w:val="00B4324C"/>
    <w:rsid w:val="00B4411C"/>
    <w:rsid w:val="00B5209E"/>
    <w:rsid w:val="00B5336F"/>
    <w:rsid w:val="00B63534"/>
    <w:rsid w:val="00B63EB5"/>
    <w:rsid w:val="00B656C3"/>
    <w:rsid w:val="00B76281"/>
    <w:rsid w:val="00B81600"/>
    <w:rsid w:val="00B83C94"/>
    <w:rsid w:val="00B91D80"/>
    <w:rsid w:val="00B91E7B"/>
    <w:rsid w:val="00B93346"/>
    <w:rsid w:val="00B95AA0"/>
    <w:rsid w:val="00BA0034"/>
    <w:rsid w:val="00BA370D"/>
    <w:rsid w:val="00BA452F"/>
    <w:rsid w:val="00BA69F6"/>
    <w:rsid w:val="00BA6A39"/>
    <w:rsid w:val="00BA6A67"/>
    <w:rsid w:val="00BB73FB"/>
    <w:rsid w:val="00BC49E4"/>
    <w:rsid w:val="00BC6518"/>
    <w:rsid w:val="00BC7986"/>
    <w:rsid w:val="00BD1011"/>
    <w:rsid w:val="00BD3AAF"/>
    <w:rsid w:val="00BD68F3"/>
    <w:rsid w:val="00BD6DAD"/>
    <w:rsid w:val="00BE21CD"/>
    <w:rsid w:val="00BE2201"/>
    <w:rsid w:val="00BE46FC"/>
    <w:rsid w:val="00BE6DE2"/>
    <w:rsid w:val="00BE74A9"/>
    <w:rsid w:val="00BE7DEC"/>
    <w:rsid w:val="00BF019F"/>
    <w:rsid w:val="00BF0402"/>
    <w:rsid w:val="00BF3E9C"/>
    <w:rsid w:val="00BF4426"/>
    <w:rsid w:val="00BF4AC5"/>
    <w:rsid w:val="00BF4CB4"/>
    <w:rsid w:val="00BF78CC"/>
    <w:rsid w:val="00C042C7"/>
    <w:rsid w:val="00C154F5"/>
    <w:rsid w:val="00C15B2E"/>
    <w:rsid w:val="00C26484"/>
    <w:rsid w:val="00C314DE"/>
    <w:rsid w:val="00C31D1E"/>
    <w:rsid w:val="00C3229B"/>
    <w:rsid w:val="00C37CB4"/>
    <w:rsid w:val="00C65160"/>
    <w:rsid w:val="00C7622E"/>
    <w:rsid w:val="00C76D50"/>
    <w:rsid w:val="00C776EA"/>
    <w:rsid w:val="00C82944"/>
    <w:rsid w:val="00C920A4"/>
    <w:rsid w:val="00C92F6E"/>
    <w:rsid w:val="00C94D69"/>
    <w:rsid w:val="00CA3D4E"/>
    <w:rsid w:val="00CC762A"/>
    <w:rsid w:val="00CC7A9E"/>
    <w:rsid w:val="00CD245A"/>
    <w:rsid w:val="00CD293F"/>
    <w:rsid w:val="00CD56B7"/>
    <w:rsid w:val="00CE439D"/>
    <w:rsid w:val="00CF0EA9"/>
    <w:rsid w:val="00CF5E74"/>
    <w:rsid w:val="00CF7950"/>
    <w:rsid w:val="00D00D10"/>
    <w:rsid w:val="00D0231A"/>
    <w:rsid w:val="00D03605"/>
    <w:rsid w:val="00D05D59"/>
    <w:rsid w:val="00D128BB"/>
    <w:rsid w:val="00D14DFF"/>
    <w:rsid w:val="00D175AE"/>
    <w:rsid w:val="00D22F67"/>
    <w:rsid w:val="00D25438"/>
    <w:rsid w:val="00D2767C"/>
    <w:rsid w:val="00D31315"/>
    <w:rsid w:val="00D3229A"/>
    <w:rsid w:val="00D37963"/>
    <w:rsid w:val="00D42389"/>
    <w:rsid w:val="00D42FA4"/>
    <w:rsid w:val="00D458B2"/>
    <w:rsid w:val="00D47C43"/>
    <w:rsid w:val="00D52689"/>
    <w:rsid w:val="00D573F4"/>
    <w:rsid w:val="00D6120D"/>
    <w:rsid w:val="00D65437"/>
    <w:rsid w:val="00D6619C"/>
    <w:rsid w:val="00D72269"/>
    <w:rsid w:val="00D76077"/>
    <w:rsid w:val="00D81CD8"/>
    <w:rsid w:val="00D82ECB"/>
    <w:rsid w:val="00D84A2E"/>
    <w:rsid w:val="00D84F94"/>
    <w:rsid w:val="00D9091C"/>
    <w:rsid w:val="00D955A8"/>
    <w:rsid w:val="00D964D3"/>
    <w:rsid w:val="00DA1DAD"/>
    <w:rsid w:val="00DA7F25"/>
    <w:rsid w:val="00DC17B0"/>
    <w:rsid w:val="00DC463D"/>
    <w:rsid w:val="00DC5BF0"/>
    <w:rsid w:val="00DD0A87"/>
    <w:rsid w:val="00DD20EB"/>
    <w:rsid w:val="00DF15C5"/>
    <w:rsid w:val="00DF1D32"/>
    <w:rsid w:val="00DF2778"/>
    <w:rsid w:val="00DF2F7A"/>
    <w:rsid w:val="00DF7FF9"/>
    <w:rsid w:val="00E04D0E"/>
    <w:rsid w:val="00E10192"/>
    <w:rsid w:val="00E10C03"/>
    <w:rsid w:val="00E12841"/>
    <w:rsid w:val="00E237E9"/>
    <w:rsid w:val="00E2409A"/>
    <w:rsid w:val="00E27B25"/>
    <w:rsid w:val="00E3225F"/>
    <w:rsid w:val="00E34CB4"/>
    <w:rsid w:val="00E460E6"/>
    <w:rsid w:val="00E6300F"/>
    <w:rsid w:val="00E66C08"/>
    <w:rsid w:val="00E677F7"/>
    <w:rsid w:val="00E67B14"/>
    <w:rsid w:val="00E80B90"/>
    <w:rsid w:val="00E82979"/>
    <w:rsid w:val="00E87AC2"/>
    <w:rsid w:val="00E87AF0"/>
    <w:rsid w:val="00E95DCF"/>
    <w:rsid w:val="00EA5E4C"/>
    <w:rsid w:val="00EB497E"/>
    <w:rsid w:val="00EC27EA"/>
    <w:rsid w:val="00EC42CB"/>
    <w:rsid w:val="00ED72E0"/>
    <w:rsid w:val="00EE0D23"/>
    <w:rsid w:val="00EE4CA4"/>
    <w:rsid w:val="00EE76FB"/>
    <w:rsid w:val="00EF21E7"/>
    <w:rsid w:val="00EF6D9A"/>
    <w:rsid w:val="00F10B23"/>
    <w:rsid w:val="00F1676B"/>
    <w:rsid w:val="00F204F8"/>
    <w:rsid w:val="00F3062F"/>
    <w:rsid w:val="00F32A09"/>
    <w:rsid w:val="00F42D0D"/>
    <w:rsid w:val="00F4689C"/>
    <w:rsid w:val="00F509EE"/>
    <w:rsid w:val="00F54FE6"/>
    <w:rsid w:val="00F56AFB"/>
    <w:rsid w:val="00F637F3"/>
    <w:rsid w:val="00F67BBB"/>
    <w:rsid w:val="00F76FAC"/>
    <w:rsid w:val="00F8645D"/>
    <w:rsid w:val="00F87470"/>
    <w:rsid w:val="00F92CDB"/>
    <w:rsid w:val="00F9463A"/>
    <w:rsid w:val="00F954C5"/>
    <w:rsid w:val="00FA1FFD"/>
    <w:rsid w:val="00FA3013"/>
    <w:rsid w:val="00FA5DC7"/>
    <w:rsid w:val="00FA7411"/>
    <w:rsid w:val="00FB09DF"/>
    <w:rsid w:val="00FB2EB4"/>
    <w:rsid w:val="00FB301E"/>
    <w:rsid w:val="00FB70B0"/>
    <w:rsid w:val="00FC1225"/>
    <w:rsid w:val="00FC39B1"/>
    <w:rsid w:val="00FC3B37"/>
    <w:rsid w:val="00FC3F68"/>
    <w:rsid w:val="00FC573E"/>
    <w:rsid w:val="00FC7962"/>
    <w:rsid w:val="00FF1752"/>
    <w:rsid w:val="00FF1D2B"/>
    <w:rsid w:val="00FF1FA3"/>
    <w:rsid w:val="00FF4C04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1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509F"/>
    <w:pPr>
      <w:keepNext/>
      <w:tabs>
        <w:tab w:val="left" w:pos="141"/>
      </w:tabs>
      <w:autoSpaceDE w:val="0"/>
      <w:autoSpaceDN w:val="0"/>
      <w:spacing w:after="0" w:line="360" w:lineRule="atLeast"/>
      <w:jc w:val="center"/>
      <w:outlineLvl w:val="0"/>
    </w:pPr>
    <w:rPr>
      <w:rFonts w:ascii="Times New Roman" w:eastAsia="Times New Roman" w:hAnsi="Times New Roman"/>
      <w:b/>
      <w:bCs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509F"/>
    <w:rPr>
      <w:rFonts w:ascii="Times New Roman" w:hAnsi="Times New Roman" w:cs="Times New Roman"/>
      <w:b/>
      <w:bCs/>
      <w:lang w:eastAsia="it-IT"/>
    </w:rPr>
  </w:style>
  <w:style w:type="table" w:styleId="TableGrid">
    <w:name w:val="Table Grid"/>
    <w:basedOn w:val="TableNormal"/>
    <w:uiPriority w:val="99"/>
    <w:rsid w:val="00E67B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A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A52"/>
    <w:rPr>
      <w:rFonts w:cs="Times New Roman"/>
    </w:rPr>
  </w:style>
  <w:style w:type="paragraph" w:styleId="ListParagraph">
    <w:name w:val="List Paragraph"/>
    <w:aliases w:val="Normal bullet 2"/>
    <w:basedOn w:val="Normal"/>
    <w:link w:val="ListParagraphChar"/>
    <w:uiPriority w:val="99"/>
    <w:qFormat/>
    <w:rsid w:val="00741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A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A7C"/>
    <w:rPr>
      <w:rFonts w:ascii="Segoe UI" w:hAnsi="Segoe UI" w:cs="Segoe UI"/>
      <w:sz w:val="18"/>
      <w:szCs w:val="18"/>
    </w:rPr>
  </w:style>
  <w:style w:type="paragraph" w:styleId="Subtitle">
    <w:name w:val="Subtitle"/>
    <w:aliases w:val="elenco alinea"/>
    <w:basedOn w:val="Normal"/>
    <w:next w:val="Normal"/>
    <w:link w:val="SubtitleChar"/>
    <w:uiPriority w:val="99"/>
    <w:qFormat/>
    <w:rsid w:val="00F4689C"/>
    <w:pPr>
      <w:numPr>
        <w:ilvl w:val="1"/>
      </w:numPr>
      <w:spacing w:line="240" w:lineRule="auto"/>
      <w:ind w:left="284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aliases w:val="elenco alinea Char"/>
    <w:basedOn w:val="DefaultParagraphFont"/>
    <w:link w:val="Subtitle"/>
    <w:uiPriority w:val="99"/>
    <w:locked/>
    <w:rsid w:val="00F4689C"/>
    <w:rPr>
      <w:rFonts w:eastAsia="Times New Roman" w:cs="Times New Roman"/>
      <w:color w:val="5A5A5A"/>
      <w:spacing w:val="15"/>
    </w:rPr>
  </w:style>
  <w:style w:type="character" w:styleId="Hyperlink">
    <w:name w:val="Hyperlink"/>
    <w:basedOn w:val="DefaultParagraphFont"/>
    <w:uiPriority w:val="99"/>
    <w:rsid w:val="000215CB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rsid w:val="000215CB"/>
    <w:rPr>
      <w:rFonts w:cs="Times New Roman"/>
      <w:color w:val="605E5C"/>
      <w:shd w:val="clear" w:color="auto" w:fill="E1DFDD"/>
    </w:rPr>
  </w:style>
  <w:style w:type="paragraph" w:customStyle="1" w:styleId="Standard">
    <w:name w:val="Standard"/>
    <w:uiPriority w:val="99"/>
    <w:rsid w:val="00F42D0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05D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5D5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5D59"/>
    <w:rPr>
      <w:rFonts w:cs="Times New Roman"/>
      <w:vertAlign w:val="superscript"/>
    </w:rPr>
  </w:style>
  <w:style w:type="character" w:customStyle="1" w:styleId="ListParagraphChar">
    <w:name w:val="List Paragraph Char"/>
    <w:aliases w:val="Normal bullet 2 Char"/>
    <w:link w:val="ListParagraph"/>
    <w:uiPriority w:val="99"/>
    <w:locked/>
    <w:rsid w:val="00177CF7"/>
  </w:style>
  <w:style w:type="character" w:styleId="CommentReference">
    <w:name w:val="annotation reference"/>
    <w:basedOn w:val="DefaultParagraphFont"/>
    <w:uiPriority w:val="99"/>
    <w:semiHidden/>
    <w:rsid w:val="001561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61A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61AF"/>
    <w:rPr>
      <w:rFonts w:cs="Times New Roman"/>
      <w:sz w:val="20"/>
      <w:szCs w:val="20"/>
    </w:rPr>
  </w:style>
  <w:style w:type="paragraph" w:customStyle="1" w:styleId="Contenutotabella">
    <w:name w:val="Contenuto tabella"/>
    <w:basedOn w:val="Normal"/>
    <w:uiPriority w:val="99"/>
    <w:rsid w:val="00675F23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1111A2"/>
    <w:rPr>
      <w:rFonts w:ascii="Times New Roman" w:hAnsi="Times New Roman" w:cs="Times New Roman"/>
      <w:b/>
      <w:bCs/>
    </w:rPr>
  </w:style>
  <w:style w:type="character" w:customStyle="1" w:styleId="Carpredefinitoparagrafo1">
    <w:name w:val="Car. predefinito paragrafo1"/>
    <w:uiPriority w:val="99"/>
    <w:rsid w:val="00111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5</Pages>
  <Words>1962</Words>
  <Characters>11185</Characters>
  <Application>Microsoft Office Outlook</Application>
  <DocSecurity>0</DocSecurity>
  <Lines>0</Lines>
  <Paragraphs>0</Paragraphs>
  <ScaleCrop>false</ScaleCrop>
  <Company>Comune di Parma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- MOD</dc:title>
  <dc:subject/>
  <dc:creator>Prati Carla</dc:creator>
  <cp:keywords/>
  <dc:description/>
  <cp:lastModifiedBy>gambutig</cp:lastModifiedBy>
  <cp:revision>44</cp:revision>
  <cp:lastPrinted>2022-05-12T12:05:00Z</cp:lastPrinted>
  <dcterms:created xsi:type="dcterms:W3CDTF">2021-10-28T06:47:00Z</dcterms:created>
  <dcterms:modified xsi:type="dcterms:W3CDTF">2022-05-12T12:11:00Z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0x01010002BB3BB7F12CA64B95AD21E31C8C6981</vt:lpwstr>
  </property>
</Properties>
</file>